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895A6" w14:textId="77777777" w:rsidR="0047549C" w:rsidRPr="005E7B24" w:rsidRDefault="0047549C" w:rsidP="00665999">
      <w:pPr>
        <w:pStyle w:val="BodyText"/>
        <w:spacing w:after="120" w:line="240" w:lineRule="auto"/>
        <w:rPr>
          <w:rFonts w:cs="Arial"/>
          <w:b/>
          <w:bCs/>
          <w:i/>
          <w:lang w:val="hr-HR"/>
        </w:rPr>
      </w:pPr>
    </w:p>
    <w:p w14:paraId="1DD1CE2F" w14:textId="77777777" w:rsidR="00665999" w:rsidRPr="005E7B24" w:rsidRDefault="004149DA" w:rsidP="00665999">
      <w:pPr>
        <w:pStyle w:val="BodyText"/>
        <w:spacing w:after="120" w:line="240" w:lineRule="auto"/>
        <w:rPr>
          <w:rFonts w:cs="Arial"/>
          <w:b/>
          <w:bCs/>
          <w:i/>
          <w:lang w:val="hr-HR"/>
        </w:rPr>
      </w:pPr>
      <w:r w:rsidRPr="005E7B24">
        <w:rPr>
          <w:rFonts w:cs="Arial"/>
          <w:b/>
          <w:bCs/>
          <w:i/>
          <w:lang w:val="hr-HR"/>
        </w:rPr>
        <w:t xml:space="preserve">Uvodna </w:t>
      </w:r>
      <w:r w:rsidR="00AF419A" w:rsidRPr="005E7B24">
        <w:rPr>
          <w:rFonts w:cs="Arial"/>
          <w:b/>
          <w:bCs/>
          <w:i/>
          <w:lang w:val="hr-HR"/>
        </w:rPr>
        <w:t xml:space="preserve">obavijest za </w:t>
      </w:r>
      <w:r w:rsidR="0047549C" w:rsidRPr="005E7B24">
        <w:rPr>
          <w:rFonts w:cs="Arial"/>
          <w:b/>
          <w:bCs/>
          <w:i/>
          <w:lang w:val="hr-HR"/>
        </w:rPr>
        <w:t>podnositelje</w:t>
      </w:r>
      <w:r w:rsidR="00665999" w:rsidRPr="005E7B24">
        <w:rPr>
          <w:rFonts w:cs="Arial"/>
          <w:b/>
          <w:bCs/>
          <w:i/>
          <w:lang w:val="hr-HR"/>
        </w:rPr>
        <w:t xml:space="preserve">: </w:t>
      </w:r>
    </w:p>
    <w:p w14:paraId="14DFA27D" w14:textId="7B65EA96" w:rsidR="003428D1" w:rsidRPr="005E7B24" w:rsidRDefault="00AF419A" w:rsidP="00A424BF">
      <w:pPr>
        <w:pStyle w:val="BodyText"/>
        <w:widowControl/>
        <w:numPr>
          <w:ilvl w:val="0"/>
          <w:numId w:val="9"/>
        </w:numPr>
        <w:tabs>
          <w:tab w:val="left" w:pos="460"/>
          <w:tab w:val="left" w:pos="993"/>
        </w:tabs>
        <w:spacing w:before="0" w:after="120" w:line="240" w:lineRule="auto"/>
        <w:rPr>
          <w:rFonts w:cs="Arial"/>
          <w:b/>
          <w:bCs/>
          <w:sz w:val="20"/>
          <w:lang w:val="hr-HR"/>
        </w:rPr>
      </w:pPr>
      <w:r w:rsidRPr="005E7B24">
        <w:rPr>
          <w:rFonts w:cs="Arial"/>
          <w:b/>
          <w:bCs/>
          <w:sz w:val="20"/>
          <w:lang w:val="hr-HR"/>
        </w:rPr>
        <w:t>Morate pročitati i prihvatiti</w:t>
      </w:r>
      <w:r w:rsidR="00665999" w:rsidRPr="005E7B24">
        <w:rPr>
          <w:rFonts w:cs="Arial"/>
          <w:b/>
          <w:bCs/>
          <w:sz w:val="20"/>
          <w:lang w:val="hr-HR"/>
        </w:rPr>
        <w:t xml:space="preserve"> </w:t>
      </w:r>
      <w:r w:rsidR="00E909D7" w:rsidRPr="005E7B24">
        <w:rPr>
          <w:rFonts w:cs="Arial"/>
          <w:b/>
          <w:bCs/>
          <w:sz w:val="20"/>
          <w:lang w:val="hr-HR"/>
        </w:rPr>
        <w:t xml:space="preserve">UKF </w:t>
      </w:r>
      <w:r w:rsidRPr="005E7B24">
        <w:rPr>
          <w:rFonts w:cs="Arial"/>
          <w:b/>
          <w:sz w:val="20"/>
          <w:lang w:val="hr-HR"/>
        </w:rPr>
        <w:t>Smjernice i operativni postupci</w:t>
      </w:r>
      <w:r w:rsidR="003428D1" w:rsidRPr="005E7B24">
        <w:rPr>
          <w:rFonts w:cs="Arial"/>
          <w:b/>
          <w:sz w:val="20"/>
          <w:lang w:val="hr-HR"/>
        </w:rPr>
        <w:t xml:space="preserve"> - </w:t>
      </w:r>
      <w:r w:rsidR="00E87410" w:rsidRPr="005E7B24">
        <w:rPr>
          <w:rFonts w:cs="Arial"/>
          <w:b/>
          <w:sz w:val="20"/>
          <w:lang w:val="hr-HR"/>
        </w:rPr>
        <w:t>Drugi projek</w:t>
      </w:r>
      <w:r w:rsidRPr="005E7B24">
        <w:rPr>
          <w:rFonts w:cs="Arial"/>
          <w:b/>
          <w:sz w:val="20"/>
          <w:lang w:val="hr-HR"/>
        </w:rPr>
        <w:t>t tehn</w:t>
      </w:r>
      <w:r w:rsidR="00A12E22" w:rsidRPr="005E7B24">
        <w:rPr>
          <w:rFonts w:cs="Arial"/>
          <w:b/>
          <w:sz w:val="20"/>
          <w:lang w:val="hr-HR"/>
        </w:rPr>
        <w:t xml:space="preserve">ologijskog razvoja (STP II) </w:t>
      </w:r>
      <w:r w:rsidR="005F0729" w:rsidRPr="005E7B24">
        <w:rPr>
          <w:rFonts w:cs="Arial"/>
          <w:b/>
          <w:sz w:val="20"/>
          <w:lang w:val="hr-HR"/>
        </w:rPr>
        <w:t>2016</w:t>
      </w:r>
      <w:r w:rsidRPr="005E7B24">
        <w:rPr>
          <w:rFonts w:cs="Arial"/>
          <w:b/>
          <w:sz w:val="20"/>
          <w:lang w:val="hr-HR"/>
        </w:rPr>
        <w:t>.</w:t>
      </w:r>
      <w:r w:rsidR="00665999" w:rsidRPr="005E7B24">
        <w:rPr>
          <w:rFonts w:cs="Arial"/>
          <w:b/>
          <w:bCs/>
          <w:iCs/>
          <w:sz w:val="20"/>
          <w:lang w:val="hr-HR"/>
        </w:rPr>
        <w:t xml:space="preserve">, </w:t>
      </w:r>
      <w:r w:rsidR="00E11EAE" w:rsidRPr="005E7B24">
        <w:rPr>
          <w:rFonts w:cs="Arial"/>
          <w:b/>
          <w:bCs/>
          <w:sz w:val="20"/>
          <w:lang w:val="hr-HR"/>
        </w:rPr>
        <w:t>Natječaj za prijavu projekta</w:t>
      </w:r>
      <w:r w:rsidR="00665999" w:rsidRPr="005E7B24">
        <w:rPr>
          <w:rFonts w:cs="Arial"/>
          <w:b/>
          <w:bCs/>
          <w:iCs/>
          <w:sz w:val="20"/>
          <w:lang w:val="hr-HR"/>
        </w:rPr>
        <w:t xml:space="preserve"> </w:t>
      </w:r>
      <w:r w:rsidR="00E11EAE" w:rsidRPr="005E7B24">
        <w:rPr>
          <w:rFonts w:cs="Arial"/>
          <w:b/>
          <w:bCs/>
          <w:sz w:val="20"/>
          <w:lang w:val="hr-HR"/>
        </w:rPr>
        <w:t xml:space="preserve">i </w:t>
      </w:r>
      <w:r w:rsidR="001E1F8E" w:rsidRPr="005E7B24">
        <w:rPr>
          <w:rFonts w:cs="Arial"/>
          <w:b/>
          <w:bCs/>
          <w:sz w:val="20"/>
          <w:lang w:val="hr-HR"/>
        </w:rPr>
        <w:t>„</w:t>
      </w:r>
      <w:r w:rsidR="00CF1669" w:rsidRPr="005E7B24">
        <w:rPr>
          <w:rFonts w:cs="Arial"/>
          <w:b/>
          <w:bCs/>
          <w:sz w:val="20"/>
          <w:lang w:val="hr-HR"/>
        </w:rPr>
        <w:t xml:space="preserve">1C </w:t>
      </w:r>
      <w:r w:rsidR="000D4F9E" w:rsidRPr="005E7B24">
        <w:rPr>
          <w:rFonts w:cs="Arial"/>
          <w:b/>
          <w:bCs/>
          <w:sz w:val="20"/>
          <w:lang w:val="hr-HR"/>
        </w:rPr>
        <w:t>Moja prva</w:t>
      </w:r>
      <w:r w:rsidR="001E1F8E" w:rsidRPr="005E7B24">
        <w:rPr>
          <w:rFonts w:cs="Arial"/>
          <w:b/>
          <w:bCs/>
          <w:sz w:val="20"/>
          <w:lang w:val="hr-HR"/>
        </w:rPr>
        <w:t xml:space="preserve"> suradnja</w:t>
      </w:r>
      <w:r w:rsidR="003428D1" w:rsidRPr="005E7B24">
        <w:rPr>
          <w:rFonts w:cs="Arial"/>
          <w:b/>
          <w:bCs/>
          <w:iCs/>
          <w:sz w:val="20"/>
          <w:lang w:val="hr-HR"/>
        </w:rPr>
        <w:t xml:space="preserve"> - </w:t>
      </w:r>
      <w:r w:rsidR="00E11EAE" w:rsidRPr="005E7B24">
        <w:rPr>
          <w:rFonts w:cs="Arial"/>
          <w:b/>
          <w:bCs/>
          <w:sz w:val="20"/>
          <w:lang w:val="hr-HR"/>
        </w:rPr>
        <w:t xml:space="preserve">Upute za </w:t>
      </w:r>
      <w:r w:rsidR="00A12E22" w:rsidRPr="005E7B24">
        <w:rPr>
          <w:rFonts w:cs="Arial"/>
          <w:b/>
          <w:bCs/>
          <w:sz w:val="20"/>
          <w:lang w:val="hr-HR"/>
        </w:rPr>
        <w:t xml:space="preserve">podnositelje </w:t>
      </w:r>
      <w:r w:rsidR="00A424BF" w:rsidRPr="005E7B24">
        <w:rPr>
          <w:rFonts w:cs="Arial"/>
          <w:b/>
          <w:bCs/>
          <w:sz w:val="20"/>
          <w:lang w:val="hr-HR"/>
        </w:rPr>
        <w:t>2016</w:t>
      </w:r>
      <w:r w:rsidR="00CF1669" w:rsidRPr="005E7B24">
        <w:rPr>
          <w:rFonts w:cs="Arial"/>
          <w:b/>
          <w:bCs/>
          <w:sz w:val="20"/>
          <w:lang w:val="hr-HR"/>
        </w:rPr>
        <w:t>“</w:t>
      </w:r>
      <w:r w:rsidR="00A424BF" w:rsidRPr="005E7B24">
        <w:rPr>
          <w:rFonts w:cs="Arial"/>
          <w:b/>
          <w:bCs/>
          <w:sz w:val="20"/>
          <w:lang w:val="hr-HR"/>
        </w:rPr>
        <w:t xml:space="preserve"> </w:t>
      </w:r>
      <w:r w:rsidR="00665999" w:rsidRPr="005E7B24">
        <w:rPr>
          <w:rFonts w:cs="Arial"/>
          <w:b/>
          <w:bCs/>
          <w:iCs/>
          <w:sz w:val="20"/>
          <w:lang w:val="hr-HR"/>
        </w:rPr>
        <w:t>–</w:t>
      </w:r>
      <w:r w:rsidR="0047549C" w:rsidRPr="005E7B24">
        <w:rPr>
          <w:rFonts w:cs="Arial"/>
          <w:b/>
          <w:bCs/>
          <w:iCs/>
          <w:sz w:val="20"/>
          <w:lang w:val="hr-HR"/>
        </w:rPr>
        <w:t xml:space="preserve"> </w:t>
      </w:r>
      <w:r w:rsidRPr="005E7B24">
        <w:rPr>
          <w:rFonts w:cs="Arial"/>
          <w:b/>
          <w:bCs/>
          <w:sz w:val="20"/>
          <w:lang w:val="hr-HR"/>
        </w:rPr>
        <w:t>prije popunjavanja ovog obrasca</w:t>
      </w:r>
      <w:r w:rsidR="003428D1" w:rsidRPr="005E7B24">
        <w:rPr>
          <w:rFonts w:cs="Arial"/>
          <w:bCs/>
          <w:sz w:val="20"/>
          <w:lang w:val="hr-HR"/>
        </w:rPr>
        <w:t>.</w:t>
      </w:r>
    </w:p>
    <w:p w14:paraId="62695ED7" w14:textId="24DDBB6E" w:rsidR="00411FC7" w:rsidRPr="00B408F9" w:rsidRDefault="00E54BB8" w:rsidP="00665999">
      <w:pPr>
        <w:pStyle w:val="BodyText"/>
        <w:widowControl/>
        <w:numPr>
          <w:ilvl w:val="0"/>
          <w:numId w:val="9"/>
        </w:numPr>
        <w:tabs>
          <w:tab w:val="left" w:pos="460"/>
          <w:tab w:val="left" w:pos="993"/>
        </w:tabs>
        <w:spacing w:before="0" w:after="120" w:line="240" w:lineRule="auto"/>
        <w:rPr>
          <w:rFonts w:cs="Arial"/>
          <w:bCs/>
          <w:i/>
          <w:sz w:val="20"/>
          <w:lang w:val="hr-HR"/>
        </w:rPr>
      </w:pPr>
      <w:r w:rsidRPr="005E7B24">
        <w:rPr>
          <w:rFonts w:cs="Arial"/>
          <w:bCs/>
          <w:i/>
          <w:sz w:val="20"/>
          <w:lang w:val="hr-HR"/>
        </w:rPr>
        <w:t xml:space="preserve">Informacije u ovom obrascu </w:t>
      </w:r>
      <w:r w:rsidRPr="00B408F9">
        <w:rPr>
          <w:rFonts w:cs="Arial"/>
          <w:bCs/>
          <w:i/>
          <w:sz w:val="20"/>
          <w:lang w:val="hr-HR"/>
        </w:rPr>
        <w:t xml:space="preserve">se prikupljaju kako bi Hrvatska zaklada za znanost, </w:t>
      </w:r>
      <w:r w:rsidR="002D76D0" w:rsidRPr="00B408F9">
        <w:rPr>
          <w:rFonts w:cs="Arial"/>
          <w:bCs/>
          <w:i/>
          <w:sz w:val="20"/>
          <w:lang w:val="hr-HR"/>
        </w:rPr>
        <w:t xml:space="preserve">koju </w:t>
      </w:r>
      <w:r w:rsidRPr="00B408F9">
        <w:rPr>
          <w:rFonts w:cs="Arial"/>
          <w:bCs/>
          <w:i/>
          <w:sz w:val="20"/>
          <w:lang w:val="hr-HR"/>
        </w:rPr>
        <w:t>predstavlj</w:t>
      </w:r>
      <w:r w:rsidR="002D76D0" w:rsidRPr="00B408F9">
        <w:rPr>
          <w:rFonts w:cs="Arial"/>
          <w:bCs/>
          <w:i/>
          <w:sz w:val="20"/>
          <w:lang w:val="hr-HR"/>
        </w:rPr>
        <w:t>a</w:t>
      </w:r>
      <w:r w:rsidRPr="00B408F9">
        <w:rPr>
          <w:rFonts w:cs="Arial"/>
          <w:bCs/>
          <w:i/>
          <w:sz w:val="20"/>
          <w:lang w:val="hr-HR"/>
        </w:rPr>
        <w:t xml:space="preserve"> Povjerenstvo za upravljanje Fonda “Jedinstvo uz pomoć znanja”</w:t>
      </w:r>
      <w:r w:rsidR="00665999" w:rsidRPr="00B408F9">
        <w:rPr>
          <w:rFonts w:cs="Arial"/>
          <w:bCs/>
          <w:i/>
          <w:sz w:val="20"/>
          <w:lang w:val="hr-HR"/>
        </w:rPr>
        <w:t xml:space="preserve"> </w:t>
      </w:r>
      <w:r w:rsidRPr="00B408F9">
        <w:rPr>
          <w:rFonts w:cs="Arial"/>
          <w:bCs/>
          <w:i/>
          <w:sz w:val="20"/>
          <w:lang w:val="hr-HR"/>
        </w:rPr>
        <w:t>preporučila projekte za financiranje</w:t>
      </w:r>
      <w:r w:rsidR="00665999" w:rsidRPr="00B408F9">
        <w:rPr>
          <w:rFonts w:cs="Arial"/>
          <w:bCs/>
          <w:i/>
          <w:sz w:val="20"/>
          <w:lang w:val="hr-HR"/>
        </w:rPr>
        <w:t xml:space="preserve"> </w:t>
      </w:r>
      <w:r w:rsidRPr="00B408F9">
        <w:rPr>
          <w:rFonts w:cs="Arial"/>
          <w:bCs/>
          <w:i/>
          <w:sz w:val="20"/>
          <w:lang w:val="hr-HR"/>
        </w:rPr>
        <w:t>u sklopu Drugog projekta tehnologijskog razvoja</w:t>
      </w:r>
      <w:r w:rsidR="002D76D0" w:rsidRPr="00B408F9">
        <w:rPr>
          <w:rFonts w:cs="Arial"/>
          <w:bCs/>
          <w:i/>
          <w:sz w:val="20"/>
          <w:lang w:val="hr-HR"/>
        </w:rPr>
        <w:t xml:space="preserve"> </w:t>
      </w:r>
      <w:r w:rsidRPr="00B408F9">
        <w:rPr>
          <w:rFonts w:cs="Arial"/>
          <w:i/>
          <w:sz w:val="20"/>
          <w:lang w:val="hr-HR"/>
        </w:rPr>
        <w:t>Zajam</w:t>
      </w:r>
      <w:r w:rsidR="003428D1" w:rsidRPr="00B408F9">
        <w:rPr>
          <w:rFonts w:cs="Arial"/>
          <w:i/>
          <w:sz w:val="20"/>
          <w:lang w:val="hr-HR"/>
        </w:rPr>
        <w:t xml:space="preserve"> </w:t>
      </w:r>
      <w:r w:rsidRPr="00B408F9">
        <w:rPr>
          <w:rFonts w:cs="Arial"/>
          <w:i/>
          <w:sz w:val="20"/>
          <w:lang w:val="hr-HR"/>
        </w:rPr>
        <w:t>Br</w:t>
      </w:r>
      <w:r w:rsidR="003428D1" w:rsidRPr="00B408F9">
        <w:rPr>
          <w:rFonts w:cs="Arial"/>
          <w:i/>
          <w:sz w:val="20"/>
          <w:lang w:val="hr-HR"/>
        </w:rPr>
        <w:t xml:space="preserve">. </w:t>
      </w:r>
      <w:r w:rsidRPr="00B408F9">
        <w:rPr>
          <w:rFonts w:cs="Arial"/>
          <w:bCs/>
          <w:i/>
          <w:sz w:val="20"/>
          <w:lang w:val="hr-HR"/>
        </w:rPr>
        <w:t>8258</w:t>
      </w:r>
      <w:r w:rsidRPr="00B408F9" w:rsidDel="00BF5593">
        <w:rPr>
          <w:rFonts w:cs="Arial"/>
          <w:i/>
          <w:sz w:val="20"/>
          <w:lang w:val="hr-HR"/>
        </w:rPr>
        <w:t xml:space="preserve"> </w:t>
      </w:r>
      <w:r w:rsidR="00400EB9" w:rsidRPr="00B408F9">
        <w:rPr>
          <w:rFonts w:cs="Arial"/>
          <w:i/>
          <w:sz w:val="20"/>
          <w:lang w:val="hr-HR"/>
        </w:rPr>
        <w:t>–</w:t>
      </w:r>
      <w:r w:rsidR="003A6100" w:rsidRPr="00B408F9">
        <w:rPr>
          <w:rFonts w:cs="Arial"/>
          <w:i/>
          <w:sz w:val="20"/>
          <w:lang w:val="hr-HR"/>
        </w:rPr>
        <w:t xml:space="preserve"> </w:t>
      </w:r>
      <w:r w:rsidRPr="00B408F9">
        <w:rPr>
          <w:rFonts w:cs="Arial"/>
          <w:i/>
          <w:sz w:val="20"/>
          <w:lang w:val="hr-HR"/>
        </w:rPr>
        <w:t>između Republike Hrvatske i Međunarodne banke za obnovu i razvoj</w:t>
      </w:r>
      <w:r w:rsidR="003428D1" w:rsidRPr="00B408F9">
        <w:rPr>
          <w:rFonts w:cs="Arial"/>
          <w:bCs/>
          <w:i/>
          <w:sz w:val="20"/>
          <w:lang w:val="hr-HR"/>
        </w:rPr>
        <w:t>.</w:t>
      </w:r>
    </w:p>
    <w:p w14:paraId="7F68383E" w14:textId="77777777" w:rsidR="001F6DAA" w:rsidRPr="00B408F9" w:rsidRDefault="00981401" w:rsidP="001F6DAA">
      <w:pPr>
        <w:pStyle w:val="BodyText"/>
        <w:widowControl/>
        <w:numPr>
          <w:ilvl w:val="0"/>
          <w:numId w:val="9"/>
        </w:numPr>
        <w:tabs>
          <w:tab w:val="left" w:pos="460"/>
          <w:tab w:val="left" w:pos="993"/>
        </w:tabs>
        <w:spacing w:before="0" w:after="120" w:line="240" w:lineRule="auto"/>
        <w:rPr>
          <w:rFonts w:cs="Arial"/>
          <w:bCs/>
          <w:i/>
          <w:sz w:val="20"/>
          <w:lang w:val="hr-HR"/>
        </w:rPr>
      </w:pPr>
      <w:r w:rsidRPr="00B408F9">
        <w:rPr>
          <w:rFonts w:cs="Arial"/>
          <w:bCs/>
          <w:i/>
          <w:sz w:val="20"/>
          <w:lang w:val="hr-HR"/>
        </w:rPr>
        <w:t xml:space="preserve">Prikupljeni podaci mogu biti proslijeđeni trećim osobama </w:t>
      </w:r>
      <w:r w:rsidR="00CA3BDC" w:rsidRPr="00B408F9">
        <w:rPr>
          <w:rFonts w:cs="Arial"/>
          <w:bCs/>
          <w:i/>
          <w:sz w:val="20"/>
          <w:lang w:val="hr-HR"/>
        </w:rPr>
        <w:t>samo u svrhu procjene</w:t>
      </w:r>
      <w:r w:rsidR="001F6DAA" w:rsidRPr="00B408F9">
        <w:rPr>
          <w:rFonts w:cs="Arial"/>
          <w:bCs/>
          <w:i/>
          <w:sz w:val="20"/>
          <w:lang w:val="hr-HR"/>
        </w:rPr>
        <w:t>.</w:t>
      </w:r>
      <w:r w:rsidR="001F6DAA" w:rsidRPr="00B408F9">
        <w:rPr>
          <w:rFonts w:cs="Arial"/>
          <w:sz w:val="20"/>
          <w:lang w:val="hr-HR"/>
        </w:rPr>
        <w:t xml:space="preserve"> </w:t>
      </w:r>
      <w:r w:rsidR="00CA3BDC" w:rsidRPr="00B408F9">
        <w:rPr>
          <w:rFonts w:cs="Arial"/>
          <w:bCs/>
          <w:i/>
          <w:sz w:val="20"/>
          <w:lang w:val="hr-HR"/>
        </w:rPr>
        <w:t>U drugim slučajevima informacije iz prijedloga projekta mogu se otkriti bez vašeg pristanka samo po ovlaštenju ili zbog dužnosti po zakonu.</w:t>
      </w:r>
    </w:p>
    <w:p w14:paraId="5C429011" w14:textId="77777777" w:rsidR="00411FC7" w:rsidRPr="004F18D8" w:rsidRDefault="00411FC7" w:rsidP="00A21CA7">
      <w:pPr>
        <w:pStyle w:val="BodyText1"/>
        <w:ind w:left="0"/>
        <w:rPr>
          <w:rFonts w:cs="Arial"/>
          <w:lang w:val="hr-HR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65999" w:rsidRPr="00B408F9" w14:paraId="409863E1" w14:textId="77777777" w:rsidTr="006E157A">
        <w:trPr>
          <w:trHeight w:hRule="exact" w:val="85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  <w:vAlign w:val="center"/>
          </w:tcPr>
          <w:p w14:paraId="009DCB99" w14:textId="696C33CA" w:rsidR="001B7592" w:rsidRPr="00B408F9" w:rsidRDefault="00665999" w:rsidP="009A4C35">
            <w:pPr>
              <w:pStyle w:val="Heading3"/>
              <w:rPr>
                <w:sz w:val="22"/>
                <w:szCs w:val="22"/>
                <w:lang w:val="hr-HR"/>
              </w:rPr>
            </w:pPr>
            <w:bookmarkStart w:id="0" w:name="_Toc157786278"/>
            <w:bookmarkStart w:id="1" w:name="_Toc157786309"/>
            <w:bookmarkStart w:id="2" w:name="_Toc158527985"/>
            <w:bookmarkStart w:id="3" w:name="_Toc158616951"/>
            <w:r w:rsidRPr="00B408F9">
              <w:rPr>
                <w:sz w:val="22"/>
                <w:szCs w:val="22"/>
                <w:lang w:val="hr-HR"/>
              </w:rPr>
              <w:t>A.</w:t>
            </w:r>
            <w:r w:rsidR="003A6100" w:rsidRPr="00B408F9">
              <w:rPr>
                <w:sz w:val="22"/>
                <w:szCs w:val="22"/>
                <w:lang w:val="hr-HR"/>
              </w:rPr>
              <w:t xml:space="preserve"> </w:t>
            </w:r>
            <w:bookmarkEnd w:id="0"/>
            <w:bookmarkEnd w:id="1"/>
            <w:bookmarkEnd w:id="2"/>
            <w:bookmarkEnd w:id="3"/>
            <w:r w:rsidR="00E11EAE" w:rsidRPr="00B408F9">
              <w:rPr>
                <w:sz w:val="22"/>
                <w:szCs w:val="22"/>
                <w:lang w:val="hr-HR"/>
              </w:rPr>
              <w:t>Projektni prijedlog</w:t>
            </w:r>
          </w:p>
        </w:tc>
      </w:tr>
    </w:tbl>
    <w:p w14:paraId="313C8A87" w14:textId="77777777" w:rsidR="00356146" w:rsidRPr="00B408F9" w:rsidRDefault="00356146" w:rsidP="00356146">
      <w:pPr>
        <w:pStyle w:val="Heading1"/>
        <w:numPr>
          <w:ilvl w:val="0"/>
          <w:numId w:val="0"/>
        </w:numPr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/>
        <w:ind w:left="360"/>
        <w:textAlignment w:val="baseline"/>
        <w:rPr>
          <w:sz w:val="20"/>
          <w:lang w:val="hr-HR"/>
        </w:rPr>
      </w:pPr>
      <w:bookmarkStart w:id="4" w:name="_Toc158616952"/>
    </w:p>
    <w:p w14:paraId="7A9B2F89" w14:textId="77777777" w:rsidR="00665999" w:rsidRPr="00B408F9" w:rsidRDefault="00E11EAE" w:rsidP="00D712D0">
      <w:pPr>
        <w:pStyle w:val="Heading1"/>
        <w:numPr>
          <w:ilvl w:val="0"/>
          <w:numId w:val="13"/>
        </w:numPr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/>
        <w:textAlignment w:val="baseline"/>
        <w:rPr>
          <w:lang w:val="hr-HR"/>
        </w:rPr>
      </w:pPr>
      <w:r w:rsidRPr="00B408F9">
        <w:rPr>
          <w:lang w:val="hr-HR"/>
        </w:rPr>
        <w:t>Informacije o projektu</w:t>
      </w:r>
    </w:p>
    <w:p w14:paraId="2E7B9A73" w14:textId="77777777" w:rsidR="00665999" w:rsidRPr="00B408F9" w:rsidRDefault="00E11EAE" w:rsidP="003B5682">
      <w:pPr>
        <w:widowControl/>
        <w:numPr>
          <w:ilvl w:val="1"/>
          <w:numId w:val="3"/>
        </w:numPr>
        <w:tabs>
          <w:tab w:val="clear" w:pos="680"/>
          <w:tab w:val="left" w:pos="460"/>
          <w:tab w:val="left" w:pos="709"/>
          <w:tab w:val="num" w:pos="1134"/>
        </w:tabs>
        <w:suppressAutoHyphens w:val="0"/>
        <w:spacing w:before="0" w:after="0"/>
        <w:ind w:right="0" w:hanging="254"/>
        <w:rPr>
          <w:rFonts w:cs="Arial"/>
          <w:bCs/>
          <w:lang w:val="hr-HR"/>
        </w:rPr>
      </w:pPr>
      <w:r w:rsidRPr="00B408F9">
        <w:rPr>
          <w:rFonts w:cs="Arial"/>
          <w:bCs/>
          <w:lang w:val="hr-HR"/>
        </w:rPr>
        <w:t>Naziv projekta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B408F9" w14:paraId="0F252A25" w14:textId="77777777">
        <w:tc>
          <w:tcPr>
            <w:tcW w:w="8600" w:type="dxa"/>
            <w:shd w:val="clear" w:color="auto" w:fill="E6E6E6"/>
          </w:tcPr>
          <w:p w14:paraId="56E0F508" w14:textId="77777777" w:rsidR="00665999" w:rsidRPr="00B408F9" w:rsidRDefault="00665999" w:rsidP="00A21CA7">
            <w:pPr>
              <w:tabs>
                <w:tab w:val="left" w:pos="0"/>
                <w:tab w:val="left" w:pos="432"/>
                <w:tab w:val="left" w:pos="709"/>
                <w:tab w:val="left" w:pos="851"/>
                <w:tab w:val="num" w:pos="1134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 w:hanging="254"/>
              <w:rPr>
                <w:rFonts w:cs="Arial"/>
                <w:bCs/>
                <w:lang w:val="hr-HR"/>
              </w:rPr>
            </w:pPr>
          </w:p>
        </w:tc>
      </w:tr>
    </w:tbl>
    <w:p w14:paraId="1FCE990C" w14:textId="77777777" w:rsidR="00665999" w:rsidRPr="00B408F9" w:rsidRDefault="00665999" w:rsidP="00A21CA7">
      <w:pPr>
        <w:tabs>
          <w:tab w:val="left" w:pos="0"/>
          <w:tab w:val="left" w:pos="432"/>
          <w:tab w:val="left" w:pos="709"/>
          <w:tab w:val="num" w:pos="1134"/>
        </w:tabs>
        <w:ind w:left="360" w:hanging="254"/>
        <w:rPr>
          <w:rFonts w:cs="Arial"/>
          <w:bCs/>
          <w:lang w:val="hr-HR"/>
        </w:rPr>
      </w:pPr>
    </w:p>
    <w:p w14:paraId="53D21F66" w14:textId="77777777" w:rsidR="00665999" w:rsidRPr="00B408F9" w:rsidRDefault="00E11EAE" w:rsidP="00A21CA7">
      <w:pPr>
        <w:widowControl/>
        <w:numPr>
          <w:ilvl w:val="1"/>
          <w:numId w:val="3"/>
        </w:numPr>
        <w:tabs>
          <w:tab w:val="clear" w:pos="680"/>
          <w:tab w:val="left" w:pos="460"/>
          <w:tab w:val="left" w:pos="709"/>
          <w:tab w:val="num" w:pos="1134"/>
        </w:tabs>
        <w:suppressAutoHyphens w:val="0"/>
        <w:spacing w:before="0" w:after="0"/>
        <w:ind w:right="0" w:hanging="254"/>
        <w:rPr>
          <w:rFonts w:cs="Arial"/>
          <w:bCs/>
          <w:lang w:val="hr-HR"/>
        </w:rPr>
      </w:pPr>
      <w:r w:rsidRPr="00B408F9">
        <w:rPr>
          <w:rFonts w:cs="Arial"/>
          <w:bCs/>
          <w:lang w:val="hr-HR"/>
        </w:rPr>
        <w:t>Voditelj projekta</w:t>
      </w:r>
      <w:r w:rsidR="00BA41AD" w:rsidRPr="00B408F9">
        <w:rPr>
          <w:rFonts w:cs="Arial"/>
          <w:bCs/>
          <w:lang w:val="hr-HR"/>
        </w:rPr>
        <w:t xml:space="preserve"> (glavni podnositelj)</w:t>
      </w:r>
    </w:p>
    <w:p w14:paraId="3F0B752E" w14:textId="77777777" w:rsidR="008F0789" w:rsidRPr="00B408F9" w:rsidRDefault="008F0789" w:rsidP="008F0789">
      <w:pPr>
        <w:widowControl/>
        <w:tabs>
          <w:tab w:val="left" w:pos="460"/>
          <w:tab w:val="left" w:pos="709"/>
        </w:tabs>
        <w:suppressAutoHyphens w:val="0"/>
        <w:spacing w:before="0" w:after="0"/>
        <w:ind w:left="680" w:right="0"/>
        <w:rPr>
          <w:rFonts w:cs="Arial"/>
          <w:bCs/>
          <w:lang w:val="hr-HR"/>
        </w:rPr>
      </w:pPr>
      <w:r w:rsidRPr="00B408F9">
        <w:rPr>
          <w:rFonts w:cs="Arial"/>
          <w:lang w:val="hr-HR"/>
        </w:rPr>
        <w:t>(</w:t>
      </w:r>
      <w:r w:rsidR="00E11EAE" w:rsidRPr="00B408F9">
        <w:rPr>
          <w:rFonts w:cs="Arial"/>
          <w:lang w:val="hr-HR"/>
        </w:rPr>
        <w:t>ime,</w:t>
      </w:r>
      <w:r w:rsidRPr="00B408F9">
        <w:rPr>
          <w:rFonts w:cs="Arial"/>
          <w:lang w:val="hr-HR"/>
        </w:rPr>
        <w:t xml:space="preserve"> </w:t>
      </w:r>
      <w:r w:rsidR="00E11EAE" w:rsidRPr="00B408F9">
        <w:rPr>
          <w:rFonts w:cs="Arial"/>
          <w:bCs/>
          <w:lang w:val="hr-HR"/>
        </w:rPr>
        <w:t>prezime</w:t>
      </w:r>
      <w:r w:rsidRPr="00B408F9">
        <w:rPr>
          <w:rFonts w:cs="Arial"/>
          <w:lang w:val="hr-HR"/>
        </w:rPr>
        <w:t xml:space="preserve">, </w:t>
      </w:r>
      <w:r w:rsidR="00E11EAE" w:rsidRPr="00B408F9">
        <w:rPr>
          <w:rFonts w:cs="Arial"/>
          <w:lang w:val="hr-HR"/>
        </w:rPr>
        <w:t>titula</w:t>
      </w:r>
      <w:r w:rsidRPr="00B408F9">
        <w:rPr>
          <w:rFonts w:cs="Arial"/>
          <w:lang w:val="hr-HR"/>
        </w:rPr>
        <w:t xml:space="preserve">, e-mail, </w:t>
      </w:r>
      <w:r w:rsidR="00E11EAE" w:rsidRPr="00B408F9">
        <w:rPr>
          <w:rFonts w:cs="Arial"/>
          <w:lang w:val="hr-HR"/>
        </w:rPr>
        <w:t>adresa</w:t>
      </w:r>
      <w:r w:rsidRPr="00B408F9">
        <w:rPr>
          <w:rFonts w:cs="Arial"/>
          <w:lang w:val="hr-HR"/>
        </w:rPr>
        <w:t xml:space="preserve">, </w:t>
      </w:r>
      <w:r w:rsidR="00E11EAE" w:rsidRPr="00B408F9">
        <w:rPr>
          <w:rFonts w:cs="Arial"/>
          <w:lang w:val="hr-HR"/>
        </w:rPr>
        <w:t>telefon</w:t>
      </w:r>
      <w:r w:rsidRPr="00B408F9">
        <w:rPr>
          <w:rFonts w:cs="Arial"/>
          <w:lang w:val="hr-HR"/>
        </w:rPr>
        <w:t xml:space="preserve">, </w:t>
      </w:r>
      <w:r w:rsidR="00E11EAE" w:rsidRPr="00B408F9">
        <w:rPr>
          <w:rFonts w:cs="Arial"/>
          <w:lang w:val="hr-HR"/>
        </w:rPr>
        <w:t>privatna adresa</w:t>
      </w:r>
      <w:r w:rsidRPr="00B408F9">
        <w:rPr>
          <w:rFonts w:cs="Arial"/>
          <w:lang w:val="hr-HR"/>
        </w:rPr>
        <w:t>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B408F9" w14:paraId="1EF9005F" w14:textId="77777777">
        <w:tc>
          <w:tcPr>
            <w:tcW w:w="8600" w:type="dxa"/>
            <w:shd w:val="clear" w:color="auto" w:fill="E6E6E6"/>
          </w:tcPr>
          <w:p w14:paraId="359B397B" w14:textId="77777777" w:rsidR="00665999" w:rsidRPr="00B408F9" w:rsidRDefault="00665999" w:rsidP="00A21CA7">
            <w:pPr>
              <w:tabs>
                <w:tab w:val="left" w:pos="0"/>
                <w:tab w:val="left" w:pos="432"/>
                <w:tab w:val="left" w:pos="709"/>
                <w:tab w:val="left" w:pos="851"/>
                <w:tab w:val="num" w:pos="1134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 w:hanging="254"/>
              <w:rPr>
                <w:rFonts w:cs="Arial"/>
                <w:bCs/>
                <w:lang w:val="hr-HR"/>
              </w:rPr>
            </w:pPr>
          </w:p>
        </w:tc>
      </w:tr>
    </w:tbl>
    <w:p w14:paraId="51900A70" w14:textId="77777777" w:rsidR="00BD5BEE" w:rsidRPr="00BD5BEE" w:rsidRDefault="00BD5BEE" w:rsidP="00BD5BEE">
      <w:pPr>
        <w:spacing w:before="0" w:after="0"/>
        <w:rPr>
          <w:vanish/>
        </w:rPr>
      </w:pPr>
    </w:p>
    <w:tbl>
      <w:tblPr>
        <w:tblpPr w:leftFromText="180" w:rightFromText="180" w:vertAnchor="text" w:horzAnchor="page" w:tblpX="4577" w:tblpY="323"/>
        <w:tblW w:w="49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71"/>
        <w:gridCol w:w="3569"/>
      </w:tblGrid>
      <w:tr w:rsidR="002028C2" w:rsidRPr="00B408F9" w14:paraId="17ECFE8E" w14:textId="77777777" w:rsidTr="002028C2">
        <w:trPr>
          <w:trHeight w:hRule="exact" w:val="360"/>
        </w:trPr>
        <w:tc>
          <w:tcPr>
            <w:tcW w:w="1371" w:type="dxa"/>
            <w:shd w:val="clear" w:color="auto" w:fill="E6E6E6"/>
            <w:vAlign w:val="center"/>
          </w:tcPr>
          <w:p w14:paraId="1DED40EF" w14:textId="77777777" w:rsidR="002028C2" w:rsidRPr="00017448" w:rsidRDefault="002028C2" w:rsidP="002028C2">
            <w:pPr>
              <w:tabs>
                <w:tab w:val="left" w:pos="0"/>
                <w:tab w:val="left" w:pos="432"/>
                <w:tab w:val="left" w:pos="709"/>
                <w:tab w:val="left" w:pos="851"/>
                <w:tab w:val="num" w:pos="1134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hanging="254"/>
              <w:jc w:val="center"/>
              <w:rPr>
                <w:rFonts w:cs="Arial"/>
                <w:bCs/>
                <w:lang w:val="hr-HR"/>
              </w:rPr>
            </w:pPr>
          </w:p>
        </w:tc>
        <w:tc>
          <w:tcPr>
            <w:tcW w:w="3569" w:type="dxa"/>
            <w:tcBorders>
              <w:left w:val="nil"/>
            </w:tcBorders>
          </w:tcPr>
          <w:p w14:paraId="31E0C6EC" w14:textId="34499901" w:rsidR="002028C2" w:rsidRPr="00017448" w:rsidRDefault="002028C2" w:rsidP="002028C2">
            <w:pPr>
              <w:tabs>
                <w:tab w:val="left" w:pos="0"/>
                <w:tab w:val="left" w:pos="432"/>
                <w:tab w:val="left" w:pos="709"/>
                <w:tab w:val="left" w:pos="851"/>
                <w:tab w:val="num" w:pos="1134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 w:hanging="254"/>
              <w:rPr>
                <w:rFonts w:cs="Arial"/>
                <w:bCs/>
                <w:lang w:val="hr-HR"/>
              </w:rPr>
            </w:pPr>
            <w:r w:rsidRPr="00017448">
              <w:rPr>
                <w:rFonts w:cs="Arial"/>
                <w:bCs/>
                <w:lang w:val="hr-HR"/>
              </w:rPr>
              <w:t xml:space="preserve"> </w:t>
            </w:r>
            <w:r w:rsidR="00A26BD1">
              <w:rPr>
                <w:rFonts w:cs="Arial"/>
                <w:bCs/>
                <w:lang w:val="hr-HR"/>
              </w:rPr>
              <w:t xml:space="preserve">     </w:t>
            </w:r>
            <w:r w:rsidRPr="00017448">
              <w:rPr>
                <w:rFonts w:cs="Arial"/>
                <w:bCs/>
                <w:lang w:val="hr-HR"/>
              </w:rPr>
              <w:t>mjeseci</w:t>
            </w:r>
          </w:p>
          <w:p w14:paraId="173C2B1F" w14:textId="77777777" w:rsidR="002028C2" w:rsidRPr="00B408F9" w:rsidRDefault="002028C2" w:rsidP="002028C2">
            <w:pPr>
              <w:tabs>
                <w:tab w:val="left" w:pos="0"/>
                <w:tab w:val="left" w:pos="432"/>
                <w:tab w:val="left" w:pos="709"/>
                <w:tab w:val="left" w:pos="851"/>
                <w:tab w:val="num" w:pos="1134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 w:hanging="254"/>
              <w:rPr>
                <w:rFonts w:cs="Arial"/>
                <w:bCs/>
                <w:lang w:val="hr-HR"/>
              </w:rPr>
            </w:pPr>
          </w:p>
          <w:p w14:paraId="7A4F0080" w14:textId="77777777" w:rsidR="002028C2" w:rsidRPr="00B408F9" w:rsidRDefault="002028C2" w:rsidP="002028C2">
            <w:pPr>
              <w:tabs>
                <w:tab w:val="left" w:pos="0"/>
                <w:tab w:val="left" w:pos="432"/>
                <w:tab w:val="left" w:pos="709"/>
                <w:tab w:val="left" w:pos="851"/>
                <w:tab w:val="num" w:pos="1134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 w:hanging="254"/>
              <w:rPr>
                <w:rFonts w:cs="Arial"/>
                <w:bCs/>
                <w:lang w:val="hr-HR"/>
              </w:rPr>
            </w:pPr>
          </w:p>
          <w:p w14:paraId="43D33033" w14:textId="77777777" w:rsidR="002028C2" w:rsidRPr="00B408F9" w:rsidRDefault="002028C2" w:rsidP="002028C2">
            <w:pPr>
              <w:tabs>
                <w:tab w:val="left" w:pos="0"/>
                <w:tab w:val="left" w:pos="432"/>
                <w:tab w:val="left" w:pos="709"/>
                <w:tab w:val="left" w:pos="851"/>
                <w:tab w:val="num" w:pos="1134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 w:hanging="254"/>
              <w:rPr>
                <w:rFonts w:cs="Arial"/>
                <w:bCs/>
                <w:lang w:val="hr-HR"/>
              </w:rPr>
            </w:pPr>
          </w:p>
        </w:tc>
      </w:tr>
    </w:tbl>
    <w:p w14:paraId="79EE41E2" w14:textId="77777777" w:rsidR="00665999" w:rsidRPr="00B408F9" w:rsidRDefault="00665999" w:rsidP="00A21CA7">
      <w:pPr>
        <w:tabs>
          <w:tab w:val="left" w:pos="0"/>
          <w:tab w:val="left" w:pos="709"/>
          <w:tab w:val="num" w:pos="1134"/>
        </w:tabs>
        <w:ind w:left="340" w:hanging="254"/>
        <w:rPr>
          <w:rFonts w:cs="Arial"/>
          <w:bCs/>
          <w:lang w:val="hr-HR"/>
        </w:rPr>
      </w:pPr>
    </w:p>
    <w:p w14:paraId="7AA224C7" w14:textId="77777777" w:rsidR="0088240E" w:rsidRPr="00B408F9" w:rsidRDefault="00E11EAE" w:rsidP="0088240E">
      <w:pPr>
        <w:widowControl/>
        <w:numPr>
          <w:ilvl w:val="1"/>
          <w:numId w:val="3"/>
        </w:numPr>
        <w:tabs>
          <w:tab w:val="clear" w:pos="680"/>
          <w:tab w:val="left" w:pos="460"/>
          <w:tab w:val="left" w:pos="709"/>
          <w:tab w:val="num" w:pos="1134"/>
        </w:tabs>
        <w:suppressAutoHyphens w:val="0"/>
        <w:spacing w:before="0" w:after="0"/>
        <w:ind w:left="0" w:right="0" w:firstLine="426"/>
        <w:rPr>
          <w:rFonts w:cs="Arial"/>
          <w:bCs/>
          <w:lang w:val="hr-HR"/>
        </w:rPr>
      </w:pPr>
      <w:r w:rsidRPr="00B408F9">
        <w:rPr>
          <w:rFonts w:cs="Arial"/>
          <w:bCs/>
          <w:lang w:val="hr-HR"/>
        </w:rPr>
        <w:t>Trajanje projekta</w:t>
      </w:r>
    </w:p>
    <w:p w14:paraId="3969CF6B" w14:textId="77777777" w:rsidR="0088240E" w:rsidRPr="00B408F9" w:rsidRDefault="0088240E" w:rsidP="0088240E">
      <w:pPr>
        <w:widowControl/>
        <w:tabs>
          <w:tab w:val="left" w:pos="0"/>
          <w:tab w:val="left" w:pos="709"/>
        </w:tabs>
        <w:spacing w:before="0" w:after="0"/>
        <w:ind w:left="680" w:right="0"/>
        <w:rPr>
          <w:rFonts w:cs="Arial"/>
          <w:bCs/>
          <w:lang w:val="hr-HR"/>
        </w:rPr>
      </w:pPr>
    </w:p>
    <w:p w14:paraId="2B470FB8" w14:textId="77777777" w:rsidR="0088240E" w:rsidRPr="00B408F9" w:rsidRDefault="0088240E" w:rsidP="0088240E">
      <w:pPr>
        <w:widowControl/>
        <w:tabs>
          <w:tab w:val="left" w:pos="0"/>
          <w:tab w:val="left" w:pos="709"/>
        </w:tabs>
        <w:spacing w:before="0" w:after="0"/>
        <w:ind w:left="680" w:right="0"/>
        <w:rPr>
          <w:rFonts w:cs="Arial"/>
          <w:bCs/>
          <w:lang w:val="hr-HR"/>
        </w:rPr>
      </w:pPr>
    </w:p>
    <w:p w14:paraId="6032C322" w14:textId="770BBB80" w:rsidR="00D73562" w:rsidRPr="00B408F9" w:rsidRDefault="00E11EAE" w:rsidP="00A26BD1">
      <w:pPr>
        <w:widowControl/>
        <w:numPr>
          <w:ilvl w:val="1"/>
          <w:numId w:val="3"/>
        </w:numPr>
        <w:tabs>
          <w:tab w:val="clear" w:pos="680"/>
          <w:tab w:val="left" w:pos="0"/>
          <w:tab w:val="left" w:pos="709"/>
          <w:tab w:val="num" w:pos="1134"/>
        </w:tabs>
        <w:spacing w:before="0" w:after="0"/>
        <w:ind w:right="0" w:hanging="254"/>
        <w:rPr>
          <w:rFonts w:cs="Arial"/>
          <w:bCs/>
          <w:lang w:val="hr-HR"/>
        </w:rPr>
      </w:pPr>
      <w:r w:rsidRPr="00B408F9">
        <w:rPr>
          <w:rFonts w:cs="Arial"/>
          <w:bCs/>
          <w:lang w:val="hr-HR"/>
        </w:rPr>
        <w:t>Korisnik potpore</w:t>
      </w:r>
      <w:r w:rsidR="00334449" w:rsidRPr="00B408F9">
        <w:rPr>
          <w:rFonts w:cs="Arial"/>
          <w:bCs/>
          <w:lang w:val="hr-HR"/>
        </w:rPr>
        <w:t xml:space="preserve"> (</w:t>
      </w:r>
      <w:r w:rsidR="00551039" w:rsidRPr="00B408F9">
        <w:rPr>
          <w:rFonts w:cs="Arial"/>
          <w:bCs/>
          <w:lang w:val="hr-HR"/>
        </w:rPr>
        <w:t>O</w:t>
      </w:r>
      <w:r w:rsidRPr="00B408F9">
        <w:rPr>
          <w:rFonts w:cs="Arial"/>
          <w:bCs/>
          <w:lang w:val="hr-HR"/>
        </w:rPr>
        <w:t>rganizacija zadužena za provedbu projekta</w:t>
      </w:r>
      <w:r w:rsidR="00334449" w:rsidRPr="00B408F9">
        <w:rPr>
          <w:rFonts w:cs="Arial"/>
          <w:bCs/>
          <w:lang w:val="hr-HR"/>
        </w:rPr>
        <w:t>)</w:t>
      </w:r>
      <w:r w:rsidR="00665999" w:rsidRPr="00B408F9">
        <w:rPr>
          <w:rFonts w:cs="Arial"/>
          <w:bCs/>
          <w:lang w:val="hr-HR"/>
        </w:rPr>
        <w:t xml:space="preserve"> </w:t>
      </w:r>
    </w:p>
    <w:p w14:paraId="1674DF86" w14:textId="7353B2CE" w:rsidR="009B16B3" w:rsidRPr="00B408F9" w:rsidRDefault="00665999" w:rsidP="00A26BD1">
      <w:pPr>
        <w:widowControl/>
        <w:tabs>
          <w:tab w:val="left" w:pos="0"/>
          <w:tab w:val="left" w:pos="709"/>
        </w:tabs>
        <w:spacing w:before="0" w:after="0"/>
        <w:ind w:left="680" w:right="0"/>
        <w:rPr>
          <w:rFonts w:cs="Arial"/>
          <w:bCs/>
          <w:lang w:val="hr-HR"/>
        </w:rPr>
      </w:pPr>
      <w:r w:rsidRPr="00B408F9">
        <w:rPr>
          <w:rFonts w:cs="Arial"/>
          <w:bCs/>
          <w:lang w:val="hr-HR"/>
        </w:rPr>
        <w:t>(</w:t>
      </w:r>
      <w:r w:rsidR="00AC6BC9" w:rsidRPr="00B408F9">
        <w:rPr>
          <w:rFonts w:cs="Arial"/>
          <w:bCs/>
          <w:lang w:val="hr-HR"/>
        </w:rPr>
        <w:t>pun</w:t>
      </w:r>
      <w:r w:rsidR="00AC6BC9">
        <w:rPr>
          <w:rFonts w:cs="Arial"/>
          <w:bCs/>
          <w:lang w:val="hr-HR"/>
        </w:rPr>
        <w:t>i</w:t>
      </w:r>
      <w:r w:rsidR="00AC6BC9" w:rsidRPr="00B408F9">
        <w:rPr>
          <w:rFonts w:cs="Arial"/>
          <w:bCs/>
          <w:lang w:val="hr-HR"/>
        </w:rPr>
        <w:t xml:space="preserve"> </w:t>
      </w:r>
      <w:r w:rsidR="00AC6BC9">
        <w:rPr>
          <w:rFonts w:cs="Arial"/>
          <w:bCs/>
          <w:lang w:val="hr-HR"/>
        </w:rPr>
        <w:t>naziv</w:t>
      </w:r>
      <w:r w:rsidRPr="00B408F9">
        <w:rPr>
          <w:rFonts w:cs="Arial"/>
          <w:bCs/>
          <w:lang w:val="hr-HR"/>
        </w:rPr>
        <w:t xml:space="preserve">, </w:t>
      </w:r>
      <w:r w:rsidR="00A3490C" w:rsidRPr="00B408F9">
        <w:rPr>
          <w:rFonts w:cs="Arial"/>
          <w:bCs/>
          <w:lang w:val="hr-HR"/>
        </w:rPr>
        <w:t>adresa</w:t>
      </w:r>
      <w:r w:rsidRPr="00B408F9">
        <w:rPr>
          <w:rFonts w:cs="Arial"/>
          <w:bCs/>
          <w:lang w:val="hr-HR"/>
        </w:rPr>
        <w:t xml:space="preserve">, </w:t>
      </w:r>
      <w:r w:rsidR="004B7B9B" w:rsidRPr="00B408F9">
        <w:rPr>
          <w:rFonts w:cs="Arial"/>
          <w:bCs/>
          <w:lang w:val="hr-HR"/>
        </w:rPr>
        <w:t>mrežna stranica</w:t>
      </w:r>
      <w:r w:rsidR="009B16B3" w:rsidRPr="00B408F9">
        <w:rPr>
          <w:rFonts w:cs="Arial"/>
          <w:bCs/>
          <w:lang w:val="hr-HR"/>
        </w:rPr>
        <w:t>,</w:t>
      </w:r>
      <w:r w:rsidRPr="00B408F9">
        <w:rPr>
          <w:rFonts w:cs="Arial"/>
          <w:bCs/>
          <w:lang w:val="hr-HR"/>
        </w:rPr>
        <w:t xml:space="preserve"> </w:t>
      </w:r>
      <w:r w:rsidR="002D76D0" w:rsidRPr="00B408F9">
        <w:rPr>
          <w:rFonts w:cs="Arial"/>
          <w:bCs/>
          <w:lang w:val="hr-HR"/>
        </w:rPr>
        <w:t>o</w:t>
      </w:r>
      <w:r w:rsidR="007F3CA1" w:rsidRPr="00B408F9">
        <w:rPr>
          <w:rFonts w:cs="Arial"/>
          <w:bCs/>
          <w:lang w:val="hr-HR"/>
        </w:rPr>
        <w:t>sobni identifikacijski broj</w:t>
      </w:r>
      <w:r w:rsidR="009B16B3" w:rsidRPr="00B408F9">
        <w:rPr>
          <w:rFonts w:cs="Arial"/>
          <w:bCs/>
          <w:lang w:val="hr-HR"/>
        </w:rPr>
        <w:t xml:space="preserve"> (OIB)</w:t>
      </w:r>
      <w:r w:rsidR="002028C2" w:rsidRPr="00B408F9">
        <w:rPr>
          <w:rFonts w:cs="Arial"/>
          <w:bCs/>
          <w:lang w:val="hr-HR"/>
        </w:rPr>
        <w:t>,</w:t>
      </w:r>
      <w:r w:rsidR="007F3CA1" w:rsidRPr="00B408F9">
        <w:rPr>
          <w:rFonts w:cs="Arial"/>
          <w:bCs/>
          <w:lang w:val="hr-HR"/>
        </w:rPr>
        <w:t xml:space="preserve"> </w:t>
      </w:r>
      <w:r w:rsidR="00792B13" w:rsidRPr="00B408F9">
        <w:rPr>
          <w:rFonts w:cs="Arial"/>
          <w:bCs/>
          <w:lang w:val="hr-HR"/>
        </w:rPr>
        <w:t>podaci kontakt osobe</w:t>
      </w:r>
      <w:r w:rsidR="00411FC7" w:rsidRPr="00B408F9">
        <w:rPr>
          <w:rFonts w:cs="Arial"/>
          <w:bCs/>
          <w:lang w:val="hr-HR"/>
        </w:rPr>
        <w:t>)</w:t>
      </w:r>
      <w:r w:rsidR="009B16B3" w:rsidRPr="00B408F9">
        <w:rPr>
          <w:rFonts w:cs="Arial"/>
          <w:bCs/>
          <w:lang w:val="hr-HR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B408F9" w14:paraId="1E95F4C4" w14:textId="77777777">
        <w:tc>
          <w:tcPr>
            <w:tcW w:w="8600" w:type="dxa"/>
            <w:shd w:val="clear" w:color="auto" w:fill="E6E6E6"/>
          </w:tcPr>
          <w:p w14:paraId="1CAFC7F0" w14:textId="77777777" w:rsidR="00665999" w:rsidRPr="00B408F9" w:rsidRDefault="00665999" w:rsidP="00A21CA7">
            <w:pPr>
              <w:tabs>
                <w:tab w:val="left" w:pos="0"/>
                <w:tab w:val="left" w:pos="432"/>
                <w:tab w:val="left" w:pos="709"/>
                <w:tab w:val="left" w:pos="851"/>
                <w:tab w:val="num" w:pos="1134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 w:hanging="254"/>
              <w:rPr>
                <w:rFonts w:cs="Arial"/>
                <w:lang w:val="hr-HR"/>
              </w:rPr>
            </w:pPr>
          </w:p>
        </w:tc>
      </w:tr>
    </w:tbl>
    <w:p w14:paraId="79DBCDFA" w14:textId="77777777" w:rsidR="00356146" w:rsidRPr="00B408F9" w:rsidRDefault="00356146" w:rsidP="00A21CA7">
      <w:pPr>
        <w:widowControl/>
        <w:tabs>
          <w:tab w:val="left" w:pos="0"/>
          <w:tab w:val="left" w:pos="709"/>
          <w:tab w:val="num" w:pos="1134"/>
        </w:tabs>
        <w:spacing w:before="0" w:after="0"/>
        <w:ind w:left="680" w:right="0" w:hanging="254"/>
        <w:rPr>
          <w:rFonts w:cs="Arial"/>
          <w:bCs/>
          <w:lang w:val="hr-HR"/>
        </w:rPr>
      </w:pPr>
    </w:p>
    <w:p w14:paraId="0079FAAB" w14:textId="4EAAB509" w:rsidR="00D73562" w:rsidRPr="00B408F9" w:rsidRDefault="00792B13" w:rsidP="00A21CA7">
      <w:pPr>
        <w:widowControl/>
        <w:numPr>
          <w:ilvl w:val="1"/>
          <w:numId w:val="3"/>
        </w:numPr>
        <w:tabs>
          <w:tab w:val="clear" w:pos="680"/>
          <w:tab w:val="left" w:pos="0"/>
          <w:tab w:val="left" w:pos="709"/>
          <w:tab w:val="num" w:pos="1134"/>
        </w:tabs>
        <w:spacing w:before="0" w:after="0"/>
        <w:ind w:right="0" w:hanging="254"/>
        <w:rPr>
          <w:rFonts w:cs="Arial"/>
          <w:bCs/>
          <w:lang w:val="hr-HR"/>
        </w:rPr>
      </w:pPr>
      <w:r w:rsidRPr="00B408F9">
        <w:rPr>
          <w:rFonts w:cs="Arial"/>
          <w:bCs/>
          <w:lang w:val="hr-HR"/>
        </w:rPr>
        <w:t xml:space="preserve">Druge </w:t>
      </w:r>
      <w:r w:rsidR="00DA514F" w:rsidRPr="00B408F9">
        <w:rPr>
          <w:rFonts w:cs="Arial"/>
          <w:bCs/>
          <w:lang w:val="hr-HR"/>
        </w:rPr>
        <w:t xml:space="preserve">uključene </w:t>
      </w:r>
      <w:r w:rsidR="00805515" w:rsidRPr="00B408F9">
        <w:rPr>
          <w:rFonts w:cs="Arial"/>
          <w:bCs/>
          <w:lang w:val="hr-HR"/>
        </w:rPr>
        <w:t>organizacije</w:t>
      </w:r>
    </w:p>
    <w:p w14:paraId="6292158F" w14:textId="7052F870" w:rsidR="00665999" w:rsidRPr="00B408F9" w:rsidRDefault="00665999" w:rsidP="006E157A">
      <w:pPr>
        <w:widowControl/>
        <w:tabs>
          <w:tab w:val="left" w:pos="0"/>
          <w:tab w:val="left" w:pos="709"/>
        </w:tabs>
        <w:spacing w:before="0" w:after="0"/>
        <w:ind w:left="680" w:right="0"/>
        <w:rPr>
          <w:rFonts w:cs="Arial"/>
          <w:bCs/>
          <w:lang w:val="hr-HR"/>
        </w:rPr>
      </w:pPr>
      <w:r w:rsidRPr="00B408F9">
        <w:rPr>
          <w:rFonts w:cs="Arial"/>
          <w:bCs/>
          <w:lang w:val="hr-HR"/>
        </w:rPr>
        <w:t>(</w:t>
      </w:r>
      <w:r w:rsidR="009E15C4">
        <w:rPr>
          <w:rFonts w:cs="Arial"/>
          <w:bCs/>
          <w:lang w:val="hr-HR"/>
        </w:rPr>
        <w:t>puni naziv</w:t>
      </w:r>
      <w:r w:rsidRPr="00B408F9">
        <w:rPr>
          <w:rFonts w:cs="Arial"/>
          <w:bCs/>
          <w:lang w:val="hr-HR"/>
        </w:rPr>
        <w:t xml:space="preserve">, </w:t>
      </w:r>
      <w:r w:rsidR="00792B13" w:rsidRPr="00B408F9">
        <w:rPr>
          <w:rFonts w:cs="Arial"/>
          <w:bCs/>
          <w:lang w:val="hr-HR"/>
        </w:rPr>
        <w:t>adresa</w:t>
      </w:r>
      <w:r w:rsidRPr="00B408F9">
        <w:rPr>
          <w:rFonts w:cs="Arial"/>
          <w:bCs/>
          <w:lang w:val="hr-HR"/>
        </w:rPr>
        <w:t xml:space="preserve">, </w:t>
      </w:r>
      <w:r w:rsidR="008D4EC9" w:rsidRPr="00B408F9">
        <w:rPr>
          <w:rFonts w:cs="Arial"/>
          <w:bCs/>
          <w:lang w:val="hr-HR"/>
        </w:rPr>
        <w:t xml:space="preserve">mrežne stranice </w:t>
      </w:r>
      <w:r w:rsidR="00792B13" w:rsidRPr="00B408F9">
        <w:rPr>
          <w:rFonts w:cs="Arial"/>
          <w:bCs/>
          <w:lang w:val="hr-HR"/>
        </w:rPr>
        <w:t>i podaci kontakt osobe</w:t>
      </w:r>
      <w:r w:rsidR="00E909D7" w:rsidRPr="00B408F9">
        <w:rPr>
          <w:rFonts w:cs="Arial"/>
          <w:bCs/>
          <w:lang w:val="hr-HR"/>
        </w:rPr>
        <w:t>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B408F9" w14:paraId="7BA08DDD" w14:textId="77777777">
        <w:tc>
          <w:tcPr>
            <w:tcW w:w="8600" w:type="dxa"/>
            <w:shd w:val="clear" w:color="auto" w:fill="E6E6E6"/>
          </w:tcPr>
          <w:p w14:paraId="19520BEF" w14:textId="77777777" w:rsidR="00665999" w:rsidRPr="00B408F9" w:rsidRDefault="00665999" w:rsidP="00A21CA7">
            <w:pPr>
              <w:tabs>
                <w:tab w:val="left" w:pos="0"/>
                <w:tab w:val="left" w:pos="432"/>
                <w:tab w:val="left" w:pos="709"/>
                <w:tab w:val="left" w:pos="851"/>
                <w:tab w:val="num" w:pos="1134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 w:hanging="254"/>
              <w:rPr>
                <w:rFonts w:cs="Arial"/>
                <w:lang w:val="hr-HR"/>
              </w:rPr>
            </w:pPr>
          </w:p>
        </w:tc>
      </w:tr>
    </w:tbl>
    <w:p w14:paraId="596F4069" w14:textId="77777777" w:rsidR="00710AB7" w:rsidRPr="00B408F9" w:rsidRDefault="00710AB7" w:rsidP="00665999">
      <w:pPr>
        <w:tabs>
          <w:tab w:val="left" w:pos="284"/>
          <w:tab w:val="left" w:pos="709"/>
        </w:tabs>
        <w:rPr>
          <w:rFonts w:cs="Arial"/>
          <w:lang w:val="hr-HR"/>
        </w:rPr>
      </w:pPr>
    </w:p>
    <w:p w14:paraId="1C06CFFE" w14:textId="77777777" w:rsidR="00003237" w:rsidRDefault="00003237">
      <w:pPr>
        <w:widowControl/>
        <w:suppressAutoHyphens w:val="0"/>
        <w:spacing w:before="0" w:after="0"/>
        <w:ind w:left="0" w:right="0"/>
        <w:rPr>
          <w:rFonts w:cs="Arial"/>
          <w:b/>
          <w:bCs/>
          <w:kern w:val="32"/>
          <w:sz w:val="22"/>
          <w:szCs w:val="22"/>
          <w:lang w:val="hr-HR"/>
        </w:rPr>
      </w:pPr>
      <w:bookmarkStart w:id="5" w:name="_Toc158616953"/>
      <w:r>
        <w:rPr>
          <w:lang w:val="hr-HR"/>
        </w:rPr>
        <w:br w:type="page"/>
      </w:r>
    </w:p>
    <w:p w14:paraId="4FC4151C" w14:textId="77777777" w:rsidR="00A26BD1" w:rsidRDefault="00792B13" w:rsidP="00A26BD1">
      <w:pPr>
        <w:pStyle w:val="Heading1"/>
        <w:numPr>
          <w:ilvl w:val="0"/>
          <w:numId w:val="13"/>
        </w:numPr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 w:after="0"/>
        <w:ind w:left="351" w:hanging="357"/>
        <w:textAlignment w:val="baseline"/>
        <w:rPr>
          <w:b w:val="0"/>
          <w:lang w:val="hr-HR"/>
        </w:rPr>
      </w:pPr>
      <w:r w:rsidRPr="00B408F9">
        <w:rPr>
          <w:lang w:val="hr-HR"/>
        </w:rPr>
        <w:lastRenderedPageBreak/>
        <w:t>Sažetak znanstveno-istraživačkog projekta</w:t>
      </w:r>
      <w:r w:rsidR="00665999" w:rsidRPr="00B408F9">
        <w:rPr>
          <w:lang w:val="hr-HR"/>
        </w:rPr>
        <w:tab/>
      </w:r>
      <w:r w:rsidR="00665999" w:rsidRPr="00B408F9">
        <w:rPr>
          <w:lang w:val="hr-HR"/>
        </w:rPr>
        <w:tab/>
      </w:r>
      <w:r w:rsidR="00665999" w:rsidRPr="00B408F9">
        <w:rPr>
          <w:lang w:val="hr-HR"/>
        </w:rPr>
        <w:tab/>
      </w:r>
      <w:r w:rsidR="00A26BD1">
        <w:rPr>
          <w:lang w:val="hr-HR"/>
        </w:rPr>
        <w:t xml:space="preserve">       </w:t>
      </w:r>
      <w:r w:rsidR="00A26BD1" w:rsidRPr="00B408F9">
        <w:rPr>
          <w:b w:val="0"/>
          <w:sz w:val="20"/>
          <w:szCs w:val="20"/>
          <w:bdr w:val="single" w:sz="4" w:space="0" w:color="FFFFFF"/>
          <w:lang w:val="hr-HR"/>
        </w:rPr>
        <w:t>Broj riječi</w:t>
      </w:r>
      <w:r w:rsidR="00A26BD1" w:rsidRPr="00B408F9">
        <w:rPr>
          <w:b w:val="0"/>
          <w:bdr w:val="single" w:sz="4" w:space="0" w:color="FFFFFF"/>
          <w:lang w:val="hr-HR"/>
        </w:rPr>
        <w:t>:</w:t>
      </w:r>
      <w:r w:rsidR="00A26BD1" w:rsidRPr="00B408F9">
        <w:rPr>
          <w:b w:val="0"/>
          <w:bdr w:val="single" w:sz="4" w:space="0" w:color="FFFFFF"/>
          <w:lang w:val="hr-HR"/>
        </w:rPr>
        <w:tab/>
      </w:r>
      <w:r w:rsidR="00A26BD1" w:rsidRPr="00B408F9">
        <w:rPr>
          <w:i/>
          <w:iCs/>
          <w:bdr w:val="single" w:sz="4" w:space="0" w:color="FFFFFF"/>
          <w:shd w:val="clear" w:color="auto" w:fill="E6E6E6"/>
          <w:lang w:val="hr-HR"/>
        </w:rPr>
        <w:tab/>
      </w:r>
    </w:p>
    <w:p w14:paraId="4C660090" w14:textId="40D89475" w:rsidR="00665999" w:rsidRPr="00A26BD1" w:rsidRDefault="00A26BD1" w:rsidP="00A26BD1">
      <w:pPr>
        <w:pStyle w:val="Heading1"/>
        <w:numPr>
          <w:ilvl w:val="0"/>
          <w:numId w:val="0"/>
        </w:numPr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 w:after="0"/>
        <w:ind w:left="357"/>
        <w:textAlignment w:val="baseline"/>
        <w:rPr>
          <w:b w:val="0"/>
          <w:lang w:val="hr-HR"/>
        </w:rPr>
      </w:pPr>
      <w:r w:rsidRPr="00A26BD1">
        <w:rPr>
          <w:lang w:val="hr-HR"/>
        </w:rPr>
        <w:t xml:space="preserve"> </w:t>
      </w:r>
      <w:bookmarkEnd w:id="5"/>
      <w:r w:rsidR="00665999" w:rsidRPr="00A26BD1">
        <w:rPr>
          <w:b w:val="0"/>
          <w:sz w:val="20"/>
          <w:szCs w:val="20"/>
          <w:lang w:val="hr-HR"/>
        </w:rPr>
        <w:t>(</w:t>
      </w:r>
      <w:r w:rsidR="00AD31E8" w:rsidRPr="00A26BD1">
        <w:rPr>
          <w:b w:val="0"/>
          <w:i/>
          <w:iCs/>
          <w:sz w:val="20"/>
          <w:szCs w:val="20"/>
          <w:lang w:val="hr-HR"/>
        </w:rPr>
        <w:t>max</w:t>
      </w:r>
      <w:r w:rsidR="00665999" w:rsidRPr="00A26BD1">
        <w:rPr>
          <w:b w:val="0"/>
          <w:i/>
          <w:iCs/>
          <w:sz w:val="20"/>
          <w:szCs w:val="20"/>
          <w:lang w:val="hr-HR"/>
        </w:rPr>
        <w:t xml:space="preserve">. 400 </w:t>
      </w:r>
      <w:r w:rsidR="00792B13" w:rsidRPr="00A26BD1">
        <w:rPr>
          <w:b w:val="0"/>
          <w:i/>
          <w:iCs/>
          <w:sz w:val="20"/>
          <w:szCs w:val="20"/>
          <w:lang w:val="hr-HR"/>
        </w:rPr>
        <w:t>riječi</w:t>
      </w:r>
      <w:r w:rsidR="00665999" w:rsidRPr="00A26BD1">
        <w:rPr>
          <w:b w:val="0"/>
          <w:i/>
          <w:iCs/>
          <w:sz w:val="20"/>
          <w:szCs w:val="20"/>
          <w:lang w:val="hr-HR"/>
        </w:rPr>
        <w:t xml:space="preserve">, </w:t>
      </w:r>
      <w:r w:rsidR="00792B13" w:rsidRPr="00A26BD1">
        <w:rPr>
          <w:b w:val="0"/>
          <w:i/>
          <w:iCs/>
          <w:sz w:val="20"/>
          <w:szCs w:val="20"/>
          <w:lang w:val="hr-HR"/>
        </w:rPr>
        <w:t>dodajte broj riječi</w:t>
      </w:r>
      <w:r w:rsidR="00665999" w:rsidRPr="00A26BD1">
        <w:rPr>
          <w:b w:val="0"/>
          <w:i/>
          <w:iCs/>
          <w:sz w:val="20"/>
          <w:szCs w:val="20"/>
          <w:lang w:val="hr-HR"/>
        </w:rPr>
        <w:t>)</w:t>
      </w:r>
      <w:r w:rsidR="00665999" w:rsidRPr="00A26BD1">
        <w:rPr>
          <w:b w:val="0"/>
          <w:lang w:val="hr-HR"/>
        </w:rPr>
        <w:t xml:space="preserve">  </w:t>
      </w:r>
      <w:r w:rsidR="00665999" w:rsidRPr="00A26BD1">
        <w:rPr>
          <w:b w:val="0"/>
          <w:lang w:val="hr-HR"/>
        </w:rPr>
        <w:tab/>
        <w:t xml:space="preserve"> </w:t>
      </w:r>
    </w:p>
    <w:p w14:paraId="17D1F2D4" w14:textId="77777777" w:rsidR="00DA5733" w:rsidRPr="00DA5733" w:rsidRDefault="00DA5733" w:rsidP="009D550B">
      <w:pPr>
        <w:rPr>
          <w:lang w:val="hr-HR"/>
        </w:rPr>
      </w:pPr>
    </w:p>
    <w:p w14:paraId="0030847C" w14:textId="77777777" w:rsidR="009B16B3" w:rsidRPr="004F18D8" w:rsidRDefault="00792B13" w:rsidP="008654E7">
      <w:pPr>
        <w:numPr>
          <w:ilvl w:val="1"/>
          <w:numId w:val="13"/>
        </w:numPr>
        <w:tabs>
          <w:tab w:val="clear" w:pos="1080"/>
        </w:tabs>
        <w:spacing w:before="0" w:after="0"/>
        <w:ind w:left="709" w:right="85" w:hanging="367"/>
        <w:rPr>
          <w:rFonts w:cs="Arial"/>
          <w:lang w:val="hr-HR"/>
        </w:rPr>
      </w:pPr>
      <w:r w:rsidRPr="00B408F9">
        <w:rPr>
          <w:rFonts w:cs="Arial"/>
          <w:bCs/>
          <w:kern w:val="32"/>
          <w:lang w:val="hr-HR"/>
        </w:rPr>
        <w:t xml:space="preserve">Opis </w:t>
      </w:r>
    </w:p>
    <w:tbl>
      <w:tblPr>
        <w:tblW w:w="0" w:type="auto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B408F9" w14:paraId="0D3E17EB" w14:textId="77777777">
        <w:trPr>
          <w:cantSplit/>
        </w:trPr>
        <w:tc>
          <w:tcPr>
            <w:tcW w:w="8600" w:type="dxa"/>
            <w:shd w:val="clear" w:color="auto" w:fill="E6E6E6"/>
          </w:tcPr>
          <w:p w14:paraId="6057394D" w14:textId="77777777" w:rsidR="00665999" w:rsidRPr="00B408F9" w:rsidRDefault="00665999" w:rsidP="008654E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left="709" w:right="1011" w:hanging="367"/>
              <w:rPr>
                <w:rFonts w:cs="Arial"/>
                <w:lang w:val="hr-HR"/>
              </w:rPr>
            </w:pPr>
          </w:p>
        </w:tc>
      </w:tr>
    </w:tbl>
    <w:p w14:paraId="2228452D" w14:textId="77777777" w:rsidR="009B16B3" w:rsidRPr="00B408F9" w:rsidRDefault="009B16B3" w:rsidP="008654E7">
      <w:pPr>
        <w:widowControl/>
        <w:tabs>
          <w:tab w:val="left" w:pos="0"/>
        </w:tabs>
        <w:spacing w:before="0" w:after="0"/>
        <w:ind w:left="709" w:right="0" w:hanging="367"/>
        <w:rPr>
          <w:rFonts w:cs="Arial"/>
          <w:bCs/>
          <w:lang w:val="hr-HR"/>
        </w:rPr>
      </w:pPr>
    </w:p>
    <w:p w14:paraId="7DF288AA" w14:textId="77777777" w:rsidR="00646CA0" w:rsidRPr="00B408F9" w:rsidRDefault="003078DE" w:rsidP="008654E7">
      <w:pPr>
        <w:widowControl/>
        <w:numPr>
          <w:ilvl w:val="1"/>
          <w:numId w:val="13"/>
        </w:numPr>
        <w:tabs>
          <w:tab w:val="clear" w:pos="1080"/>
          <w:tab w:val="left" w:pos="0"/>
        </w:tabs>
        <w:spacing w:before="0" w:after="0"/>
        <w:ind w:left="709" w:right="0" w:hanging="367"/>
        <w:rPr>
          <w:rFonts w:cs="Arial"/>
          <w:bCs/>
          <w:lang w:val="hr-HR"/>
        </w:rPr>
      </w:pPr>
      <w:r w:rsidRPr="00B408F9">
        <w:rPr>
          <w:rFonts w:cs="Arial"/>
          <w:bCs/>
          <w:lang w:val="hr-HR"/>
        </w:rPr>
        <w:t>Znanstveno p</w:t>
      </w:r>
      <w:r w:rsidR="00792B13" w:rsidRPr="00B408F9">
        <w:rPr>
          <w:rFonts w:cs="Arial"/>
          <w:bCs/>
          <w:lang w:val="hr-HR"/>
        </w:rPr>
        <w:t>odručje projekta</w:t>
      </w:r>
      <w:r w:rsidR="00986C38" w:rsidRPr="00B408F9">
        <w:rPr>
          <w:rFonts w:cs="Arial"/>
          <w:bCs/>
          <w:lang w:val="hr-HR"/>
        </w:rPr>
        <w:t>/</w:t>
      </w:r>
      <w:r w:rsidR="00792B13" w:rsidRPr="00B408F9">
        <w:rPr>
          <w:rFonts w:cs="Arial"/>
          <w:bCs/>
          <w:lang w:val="hr-HR"/>
        </w:rPr>
        <w:t>polje</w:t>
      </w:r>
      <w:r w:rsidR="00605849" w:rsidRPr="00B408F9">
        <w:rPr>
          <w:rFonts w:cs="Arial"/>
          <w:bCs/>
          <w:lang w:val="hr-HR"/>
        </w:rPr>
        <w:t>/</w:t>
      </w:r>
      <w:r w:rsidR="00792B13" w:rsidRPr="00B408F9">
        <w:rPr>
          <w:rFonts w:cs="Arial"/>
          <w:bCs/>
          <w:lang w:val="hr-HR"/>
        </w:rPr>
        <w:t xml:space="preserve">grana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9B16B3" w:rsidRPr="00B408F9" w14:paraId="17B44F04" w14:textId="77777777">
        <w:tc>
          <w:tcPr>
            <w:tcW w:w="8600" w:type="dxa"/>
            <w:shd w:val="clear" w:color="auto" w:fill="E6E6E6"/>
          </w:tcPr>
          <w:p w14:paraId="5C71E03C" w14:textId="77777777" w:rsidR="009B16B3" w:rsidRPr="00B408F9" w:rsidRDefault="009B16B3" w:rsidP="008654E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left="709" w:right="1011" w:hanging="367"/>
              <w:rPr>
                <w:rFonts w:cs="Arial"/>
                <w:lang w:val="hr-HR"/>
              </w:rPr>
            </w:pPr>
          </w:p>
        </w:tc>
      </w:tr>
    </w:tbl>
    <w:p w14:paraId="7B481189" w14:textId="77777777" w:rsidR="009B16B3" w:rsidRPr="00B408F9" w:rsidRDefault="009B16B3" w:rsidP="008654E7">
      <w:pPr>
        <w:widowControl/>
        <w:tabs>
          <w:tab w:val="left" w:pos="0"/>
        </w:tabs>
        <w:spacing w:before="0" w:after="0"/>
        <w:ind w:left="709" w:right="0" w:hanging="367"/>
        <w:rPr>
          <w:rFonts w:cs="Arial"/>
          <w:bCs/>
          <w:lang w:val="hr-HR"/>
        </w:rPr>
      </w:pPr>
    </w:p>
    <w:p w14:paraId="16D5A0BE" w14:textId="77777777" w:rsidR="009B16B3" w:rsidRPr="00B408F9" w:rsidRDefault="00075204" w:rsidP="008654E7">
      <w:pPr>
        <w:widowControl/>
        <w:numPr>
          <w:ilvl w:val="1"/>
          <w:numId w:val="13"/>
        </w:numPr>
        <w:tabs>
          <w:tab w:val="clear" w:pos="1080"/>
          <w:tab w:val="left" w:pos="0"/>
        </w:tabs>
        <w:spacing w:before="0" w:after="0"/>
        <w:ind w:left="709" w:right="0" w:hanging="367"/>
        <w:rPr>
          <w:rFonts w:cs="Arial"/>
          <w:bCs/>
          <w:lang w:val="hr-HR"/>
        </w:rPr>
      </w:pPr>
      <w:r w:rsidRPr="00B408F9">
        <w:rPr>
          <w:rFonts w:cs="Arial"/>
          <w:bCs/>
          <w:lang w:val="hr-HR"/>
        </w:rPr>
        <w:t>Kategorija istraživanja</w:t>
      </w:r>
      <w:r w:rsidR="002B42A8" w:rsidRPr="00B408F9">
        <w:rPr>
          <w:rFonts w:cs="Arial"/>
          <w:bCs/>
          <w:lang w:val="hr-HR"/>
        </w:rPr>
        <w:t xml:space="preserve"> </w:t>
      </w:r>
      <w:r w:rsidR="003E1D18" w:rsidRPr="00B408F9">
        <w:rPr>
          <w:rFonts w:cs="Arial"/>
          <w:bCs/>
          <w:lang w:val="hr-HR"/>
        </w:rPr>
        <w:t>(</w:t>
      </w:r>
      <w:r w:rsidRPr="00B408F9">
        <w:rPr>
          <w:rFonts w:cs="Arial"/>
          <w:bCs/>
          <w:lang w:val="hr-HR"/>
        </w:rPr>
        <w:t>temeljno</w:t>
      </w:r>
      <w:r w:rsidR="003B51B9" w:rsidRPr="00B408F9">
        <w:rPr>
          <w:rFonts w:cs="Arial"/>
          <w:bCs/>
          <w:lang w:val="hr-HR"/>
        </w:rPr>
        <w:t xml:space="preserve">, </w:t>
      </w:r>
      <w:r w:rsidR="00AD31E8" w:rsidRPr="00B408F9">
        <w:rPr>
          <w:rFonts w:cs="Arial"/>
          <w:bCs/>
          <w:lang w:val="hr-HR"/>
        </w:rPr>
        <w:t>primijenjeno</w:t>
      </w:r>
      <w:r w:rsidRPr="00B408F9">
        <w:rPr>
          <w:rFonts w:cs="Arial"/>
          <w:bCs/>
          <w:lang w:val="hr-HR"/>
        </w:rPr>
        <w:t xml:space="preserve"> ili razvojno istraživanje</w:t>
      </w:r>
      <w:r w:rsidR="003B51B9" w:rsidRPr="00B408F9">
        <w:rPr>
          <w:rFonts w:cs="Arial"/>
          <w:bCs/>
          <w:lang w:val="hr-HR"/>
        </w:rPr>
        <w:t>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9B16B3" w:rsidRPr="00B408F9" w14:paraId="1EC1AAC6" w14:textId="77777777">
        <w:tc>
          <w:tcPr>
            <w:tcW w:w="8600" w:type="dxa"/>
            <w:shd w:val="clear" w:color="auto" w:fill="E6E6E6"/>
          </w:tcPr>
          <w:p w14:paraId="1C846920" w14:textId="77777777" w:rsidR="009B16B3" w:rsidRPr="00B408F9" w:rsidRDefault="009B16B3" w:rsidP="008654E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left="709" w:right="1011" w:hanging="367"/>
              <w:rPr>
                <w:rFonts w:cs="Arial"/>
                <w:lang w:val="hr-HR"/>
              </w:rPr>
            </w:pPr>
          </w:p>
        </w:tc>
      </w:tr>
    </w:tbl>
    <w:p w14:paraId="06C11F9C" w14:textId="77777777" w:rsidR="004639A7" w:rsidRPr="00B408F9" w:rsidRDefault="004639A7" w:rsidP="008654E7">
      <w:pPr>
        <w:widowControl/>
        <w:tabs>
          <w:tab w:val="left" w:pos="0"/>
        </w:tabs>
        <w:spacing w:before="0" w:after="0"/>
        <w:ind w:left="709" w:right="0" w:hanging="367"/>
        <w:rPr>
          <w:rFonts w:cs="Arial"/>
          <w:bCs/>
          <w:lang w:val="hr-HR"/>
        </w:rPr>
      </w:pPr>
    </w:p>
    <w:p w14:paraId="39E6678F" w14:textId="77777777" w:rsidR="004639A7" w:rsidRPr="00B408F9" w:rsidRDefault="00075204" w:rsidP="008654E7">
      <w:pPr>
        <w:widowControl/>
        <w:numPr>
          <w:ilvl w:val="1"/>
          <w:numId w:val="13"/>
        </w:numPr>
        <w:tabs>
          <w:tab w:val="clear" w:pos="1080"/>
          <w:tab w:val="left" w:pos="0"/>
        </w:tabs>
        <w:spacing w:before="0" w:after="0"/>
        <w:ind w:left="709" w:right="0" w:hanging="367"/>
        <w:rPr>
          <w:rFonts w:cs="Arial"/>
          <w:bCs/>
          <w:lang w:val="hr-HR"/>
        </w:rPr>
      </w:pPr>
      <w:r w:rsidRPr="00B408F9">
        <w:rPr>
          <w:rFonts w:cs="Arial"/>
          <w:bCs/>
          <w:lang w:val="hr-HR"/>
        </w:rPr>
        <w:t>Ključne riječi projekta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4639A7" w:rsidRPr="00B408F9" w14:paraId="739C9DC3" w14:textId="77777777">
        <w:tc>
          <w:tcPr>
            <w:tcW w:w="8600" w:type="dxa"/>
            <w:shd w:val="clear" w:color="auto" w:fill="E6E6E6"/>
          </w:tcPr>
          <w:p w14:paraId="571FA227" w14:textId="77777777" w:rsidR="004639A7" w:rsidRPr="00B408F9" w:rsidRDefault="004639A7" w:rsidP="002B42A8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  <w:lang w:val="hr-HR"/>
              </w:rPr>
            </w:pPr>
          </w:p>
        </w:tc>
      </w:tr>
    </w:tbl>
    <w:p w14:paraId="5A5D3BBF" w14:textId="77777777" w:rsidR="004639A7" w:rsidRPr="00B408F9" w:rsidRDefault="004639A7" w:rsidP="004639A7">
      <w:pPr>
        <w:tabs>
          <w:tab w:val="left" w:pos="0"/>
          <w:tab w:val="left" w:pos="432"/>
          <w:tab w:val="left" w:pos="851"/>
          <w:tab w:val="left" w:pos="1987"/>
          <w:tab w:val="left" w:pos="2419"/>
          <w:tab w:val="left" w:pos="2938"/>
          <w:tab w:val="left" w:pos="328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pacing w:before="90" w:after="54"/>
        <w:ind w:left="0" w:right="1011"/>
        <w:jc w:val="both"/>
        <w:rPr>
          <w:rFonts w:cs="Arial"/>
          <w:lang w:val="hr-HR"/>
        </w:rPr>
      </w:pPr>
    </w:p>
    <w:p w14:paraId="45C9FC9B" w14:textId="77777777" w:rsidR="00665999" w:rsidRPr="00B408F9" w:rsidRDefault="00075204" w:rsidP="00D712D0">
      <w:pPr>
        <w:pStyle w:val="Heading1"/>
        <w:numPr>
          <w:ilvl w:val="0"/>
          <w:numId w:val="13"/>
        </w:numPr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/>
        <w:textAlignment w:val="baseline"/>
        <w:rPr>
          <w:lang w:val="hr-HR"/>
        </w:rPr>
      </w:pPr>
      <w:r w:rsidRPr="00B408F9">
        <w:rPr>
          <w:lang w:val="hr-HR"/>
        </w:rPr>
        <w:t xml:space="preserve">Sastav </w:t>
      </w:r>
      <w:r w:rsidR="004B7B9B" w:rsidRPr="00B408F9">
        <w:rPr>
          <w:lang w:val="hr-HR"/>
        </w:rPr>
        <w:t>istraživačke</w:t>
      </w:r>
      <w:r w:rsidRPr="00B408F9">
        <w:rPr>
          <w:lang w:val="hr-HR"/>
        </w:rPr>
        <w:t xml:space="preserve"> grupe</w:t>
      </w:r>
      <w:r w:rsidR="00665999" w:rsidRPr="00B408F9">
        <w:rPr>
          <w:lang w:val="hr-HR"/>
        </w:rPr>
        <w:tab/>
      </w:r>
      <w:r w:rsidR="00665999" w:rsidRPr="00B408F9">
        <w:rPr>
          <w:lang w:val="hr-HR"/>
        </w:rPr>
        <w:br/>
      </w:r>
    </w:p>
    <w:p w14:paraId="70ECA790" w14:textId="709FCCC3" w:rsidR="00665999" w:rsidRPr="00B408F9" w:rsidRDefault="00D73562" w:rsidP="00D73562">
      <w:pPr>
        <w:widowControl/>
        <w:numPr>
          <w:ilvl w:val="0"/>
          <w:numId w:val="4"/>
        </w:numPr>
        <w:tabs>
          <w:tab w:val="left" w:pos="420"/>
          <w:tab w:val="left" w:pos="709"/>
        </w:tabs>
        <w:suppressAutoHyphens w:val="0"/>
        <w:spacing w:before="0" w:after="0"/>
        <w:ind w:right="0"/>
        <w:rPr>
          <w:rFonts w:cs="Arial"/>
          <w:bCs/>
          <w:lang w:val="hr-HR"/>
        </w:rPr>
      </w:pPr>
      <w:r w:rsidRPr="00B408F9">
        <w:rPr>
          <w:rFonts w:cs="Arial"/>
          <w:bCs/>
          <w:lang w:val="hr-HR"/>
        </w:rPr>
        <w:t>Podnositelji projekta (voditelj i su-voditelj projekta)</w:t>
      </w:r>
    </w:p>
    <w:tbl>
      <w:tblPr>
        <w:tblW w:w="8482" w:type="dxa"/>
        <w:tblInd w:w="3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20"/>
        <w:gridCol w:w="1440"/>
        <w:gridCol w:w="145"/>
        <w:gridCol w:w="1857"/>
        <w:gridCol w:w="2160"/>
      </w:tblGrid>
      <w:tr w:rsidR="00E8608D" w:rsidRPr="00B408F9" w14:paraId="1075927E" w14:textId="77777777" w:rsidTr="00BC7371">
        <w:trPr>
          <w:trHeight w:val="720"/>
        </w:trPr>
        <w:tc>
          <w:tcPr>
            <w:tcW w:w="2880" w:type="dxa"/>
            <w:gridSpan w:val="2"/>
            <w:shd w:val="clear" w:color="auto" w:fill="auto"/>
            <w:noWrap/>
            <w:vAlign w:val="bottom"/>
          </w:tcPr>
          <w:p w14:paraId="41E536AC" w14:textId="77777777" w:rsidR="00E8608D" w:rsidRPr="00B408F9" w:rsidRDefault="00075204" w:rsidP="00BC7371">
            <w:pPr>
              <w:spacing w:before="120"/>
              <w:ind w:right="85"/>
              <w:rPr>
                <w:rFonts w:cs="Arial"/>
                <w:bCs/>
                <w:i/>
                <w:lang w:val="hr-HR"/>
              </w:rPr>
            </w:pPr>
            <w:r w:rsidRPr="00B408F9">
              <w:rPr>
                <w:rFonts w:cs="Arial"/>
                <w:bCs/>
                <w:i/>
                <w:lang w:val="hr-HR"/>
              </w:rPr>
              <w:t>Glavni podnositelj</w:t>
            </w:r>
            <w:r w:rsidR="00E8608D" w:rsidRPr="00B408F9">
              <w:rPr>
                <w:rFonts w:cs="Arial"/>
                <w:bCs/>
                <w:i/>
                <w:lang w:val="hr-HR"/>
              </w:rPr>
              <w:t xml:space="preserve"> – </w:t>
            </w:r>
          </w:p>
          <w:p w14:paraId="116F4BF7" w14:textId="77777777" w:rsidR="00E8608D" w:rsidRPr="00B408F9" w:rsidRDefault="00075204" w:rsidP="00BC7371">
            <w:pPr>
              <w:spacing w:before="120"/>
              <w:ind w:right="85"/>
              <w:rPr>
                <w:rFonts w:cs="Arial"/>
                <w:bCs/>
                <w:i/>
                <w:lang w:val="hr-HR"/>
              </w:rPr>
            </w:pPr>
            <w:r w:rsidRPr="00B408F9">
              <w:rPr>
                <w:rFonts w:cs="Arial"/>
                <w:bCs/>
                <w:i/>
                <w:lang w:val="hr-HR"/>
              </w:rPr>
              <w:t>Voditelj projekta</w:t>
            </w:r>
          </w:p>
        </w:tc>
        <w:tc>
          <w:tcPr>
            <w:tcW w:w="1585" w:type="dxa"/>
            <w:gridSpan w:val="2"/>
            <w:shd w:val="clear" w:color="auto" w:fill="auto"/>
            <w:noWrap/>
            <w:vAlign w:val="bottom"/>
          </w:tcPr>
          <w:p w14:paraId="75C1F049" w14:textId="77777777" w:rsidR="00E8608D" w:rsidRPr="00B408F9" w:rsidRDefault="00E8608D" w:rsidP="00BC7371">
            <w:pPr>
              <w:spacing w:before="120"/>
              <w:ind w:left="10" w:right="85" w:hanging="20"/>
              <w:rPr>
                <w:rFonts w:cs="Arial"/>
                <w:i/>
                <w:lang w:val="hr-HR"/>
              </w:rPr>
            </w:pPr>
          </w:p>
        </w:tc>
        <w:tc>
          <w:tcPr>
            <w:tcW w:w="4017" w:type="dxa"/>
            <w:gridSpan w:val="2"/>
            <w:vAlign w:val="bottom"/>
          </w:tcPr>
          <w:p w14:paraId="2C2C0B25" w14:textId="77777777" w:rsidR="00E8608D" w:rsidRPr="00B408F9" w:rsidRDefault="00075204" w:rsidP="00BC7371">
            <w:pPr>
              <w:spacing w:before="120"/>
              <w:ind w:left="0" w:right="85"/>
              <w:rPr>
                <w:rFonts w:cs="Arial"/>
                <w:bCs/>
                <w:i/>
                <w:lang w:val="hr-HR"/>
              </w:rPr>
            </w:pPr>
            <w:r w:rsidRPr="00B408F9">
              <w:rPr>
                <w:rFonts w:cs="Arial"/>
                <w:bCs/>
                <w:i/>
                <w:lang w:val="hr-HR"/>
              </w:rPr>
              <w:t>Su</w:t>
            </w:r>
            <w:r w:rsidR="00E8608D" w:rsidRPr="00B408F9">
              <w:rPr>
                <w:rFonts w:cs="Arial"/>
                <w:bCs/>
                <w:i/>
                <w:lang w:val="hr-HR"/>
              </w:rPr>
              <w:t>-</w:t>
            </w:r>
            <w:r w:rsidRPr="00B408F9">
              <w:rPr>
                <w:rFonts w:cs="Arial"/>
                <w:bCs/>
                <w:i/>
                <w:lang w:val="hr-HR"/>
              </w:rPr>
              <w:t xml:space="preserve">podnositelj </w:t>
            </w:r>
            <w:r w:rsidR="00E8608D" w:rsidRPr="00B408F9">
              <w:rPr>
                <w:rFonts w:cs="Arial"/>
                <w:bCs/>
                <w:i/>
                <w:lang w:val="hr-HR"/>
              </w:rPr>
              <w:t xml:space="preserve">– </w:t>
            </w:r>
          </w:p>
          <w:p w14:paraId="30B45033" w14:textId="77777777" w:rsidR="00E8608D" w:rsidRPr="00B408F9" w:rsidRDefault="00AD31E8" w:rsidP="00BC7371">
            <w:pPr>
              <w:spacing w:before="120"/>
              <w:ind w:left="10" w:right="85" w:hanging="20"/>
              <w:rPr>
                <w:rFonts w:cs="Arial"/>
                <w:i/>
                <w:lang w:val="hr-HR"/>
              </w:rPr>
            </w:pPr>
            <w:r w:rsidRPr="00B408F9">
              <w:rPr>
                <w:rFonts w:cs="Arial"/>
                <w:bCs/>
                <w:i/>
                <w:lang w:val="hr-HR"/>
              </w:rPr>
              <w:t>S</w:t>
            </w:r>
            <w:r w:rsidR="00075204" w:rsidRPr="00B408F9">
              <w:rPr>
                <w:rFonts w:cs="Arial"/>
                <w:bCs/>
                <w:i/>
                <w:lang w:val="hr-HR"/>
              </w:rPr>
              <w:t>u-voditelj projekta</w:t>
            </w:r>
          </w:p>
        </w:tc>
      </w:tr>
      <w:tr w:rsidR="00E8608D" w:rsidRPr="00B408F9" w14:paraId="1E9A2A09" w14:textId="77777777" w:rsidTr="00BC7371">
        <w:trPr>
          <w:trHeight w:val="596"/>
        </w:trPr>
        <w:tc>
          <w:tcPr>
            <w:tcW w:w="2160" w:type="dxa"/>
            <w:shd w:val="clear" w:color="auto" w:fill="auto"/>
            <w:noWrap/>
            <w:vAlign w:val="bottom"/>
          </w:tcPr>
          <w:p w14:paraId="098196B6" w14:textId="77777777" w:rsidR="00E8608D" w:rsidRPr="00B408F9" w:rsidRDefault="00075204" w:rsidP="00AC05BD">
            <w:pPr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Prezime</w:t>
            </w:r>
            <w:r w:rsidR="00E8608D" w:rsidRPr="00B408F9">
              <w:rPr>
                <w:rFonts w:cs="Arial"/>
                <w:lang w:val="hr-HR"/>
              </w:rPr>
              <w:t>:</w:t>
            </w:r>
          </w:p>
        </w:tc>
        <w:tc>
          <w:tcPr>
            <w:tcW w:w="2160" w:type="dxa"/>
            <w:gridSpan w:val="2"/>
            <w:shd w:val="clear" w:color="auto" w:fill="E6E6E6"/>
          </w:tcPr>
          <w:p w14:paraId="4B7F7AAA" w14:textId="77777777" w:rsidR="00E8608D" w:rsidRPr="00B408F9" w:rsidRDefault="00E8608D" w:rsidP="00AC05BD">
            <w:pPr>
              <w:rPr>
                <w:rFonts w:cs="Arial"/>
                <w:lang w:val="hr-HR"/>
              </w:rPr>
            </w:pPr>
          </w:p>
        </w:tc>
        <w:tc>
          <w:tcPr>
            <w:tcW w:w="2002" w:type="dxa"/>
            <w:gridSpan w:val="2"/>
            <w:shd w:val="clear" w:color="auto" w:fill="auto"/>
            <w:noWrap/>
            <w:vAlign w:val="bottom"/>
          </w:tcPr>
          <w:p w14:paraId="7491AE96" w14:textId="77777777" w:rsidR="00E8608D" w:rsidRPr="00B408F9" w:rsidRDefault="00075204" w:rsidP="00AC05BD">
            <w:pPr>
              <w:ind w:left="150" w:hanging="150"/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Prezime</w:t>
            </w:r>
            <w:r w:rsidR="00E8608D" w:rsidRPr="00B408F9">
              <w:rPr>
                <w:rFonts w:cs="Arial"/>
                <w:lang w:val="hr-HR"/>
              </w:rPr>
              <w:t xml:space="preserve">: </w:t>
            </w:r>
          </w:p>
        </w:tc>
        <w:tc>
          <w:tcPr>
            <w:tcW w:w="2160" w:type="dxa"/>
            <w:shd w:val="clear" w:color="auto" w:fill="E6E6E6"/>
          </w:tcPr>
          <w:p w14:paraId="13E3A0BD" w14:textId="77777777" w:rsidR="00E8608D" w:rsidRPr="00B408F9" w:rsidRDefault="00E8608D" w:rsidP="00AC05BD">
            <w:pPr>
              <w:rPr>
                <w:rFonts w:cs="Arial"/>
                <w:lang w:val="hr-HR"/>
              </w:rPr>
            </w:pPr>
          </w:p>
        </w:tc>
      </w:tr>
      <w:tr w:rsidR="00E8608D" w:rsidRPr="00B408F9" w14:paraId="69A28E8A" w14:textId="77777777" w:rsidTr="00BC7371">
        <w:trPr>
          <w:trHeight w:val="548"/>
        </w:trPr>
        <w:tc>
          <w:tcPr>
            <w:tcW w:w="2160" w:type="dxa"/>
            <w:shd w:val="clear" w:color="auto" w:fill="auto"/>
            <w:noWrap/>
            <w:vAlign w:val="bottom"/>
          </w:tcPr>
          <w:p w14:paraId="1B4B57AA" w14:textId="77777777" w:rsidR="00E8608D" w:rsidRPr="00B408F9" w:rsidRDefault="00075204" w:rsidP="00AC05BD">
            <w:pPr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Ime</w:t>
            </w:r>
            <w:r w:rsidR="00EC1C40" w:rsidRPr="00B408F9">
              <w:rPr>
                <w:rFonts w:cs="Arial"/>
                <w:lang w:val="hr-HR"/>
              </w:rPr>
              <w:t>:</w:t>
            </w:r>
          </w:p>
        </w:tc>
        <w:tc>
          <w:tcPr>
            <w:tcW w:w="2160" w:type="dxa"/>
            <w:gridSpan w:val="2"/>
            <w:shd w:val="clear" w:color="auto" w:fill="E6E6E6"/>
          </w:tcPr>
          <w:p w14:paraId="346ED7AB" w14:textId="77777777" w:rsidR="00E8608D" w:rsidRPr="00B408F9" w:rsidRDefault="00E8608D" w:rsidP="00AC05BD">
            <w:pPr>
              <w:rPr>
                <w:rFonts w:cs="Arial"/>
                <w:lang w:val="hr-HR"/>
              </w:rPr>
            </w:pPr>
          </w:p>
        </w:tc>
        <w:tc>
          <w:tcPr>
            <w:tcW w:w="2002" w:type="dxa"/>
            <w:gridSpan w:val="2"/>
            <w:shd w:val="clear" w:color="auto" w:fill="auto"/>
            <w:noWrap/>
            <w:vAlign w:val="bottom"/>
          </w:tcPr>
          <w:p w14:paraId="1B549CD5" w14:textId="77777777" w:rsidR="00E8608D" w:rsidRPr="00B408F9" w:rsidRDefault="00075204" w:rsidP="00AC05BD">
            <w:pPr>
              <w:ind w:left="150" w:hanging="150"/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Ime</w:t>
            </w:r>
            <w:r w:rsidR="00EC1C40" w:rsidRPr="00B408F9">
              <w:rPr>
                <w:rFonts w:cs="Arial"/>
                <w:lang w:val="hr-HR"/>
              </w:rPr>
              <w:t>:</w:t>
            </w:r>
          </w:p>
        </w:tc>
        <w:tc>
          <w:tcPr>
            <w:tcW w:w="2160" w:type="dxa"/>
            <w:shd w:val="clear" w:color="auto" w:fill="E6E6E6"/>
          </w:tcPr>
          <w:p w14:paraId="18114576" w14:textId="77777777" w:rsidR="00E8608D" w:rsidRPr="00B408F9" w:rsidRDefault="00E8608D" w:rsidP="00AC05BD">
            <w:pPr>
              <w:rPr>
                <w:rFonts w:cs="Arial"/>
                <w:lang w:val="hr-HR"/>
              </w:rPr>
            </w:pPr>
          </w:p>
        </w:tc>
      </w:tr>
      <w:tr w:rsidR="00E8608D" w:rsidRPr="00B408F9" w14:paraId="5C463C83" w14:textId="77777777" w:rsidTr="00BC7371">
        <w:trPr>
          <w:trHeight w:val="556"/>
        </w:trPr>
        <w:tc>
          <w:tcPr>
            <w:tcW w:w="2160" w:type="dxa"/>
            <w:shd w:val="clear" w:color="auto" w:fill="auto"/>
            <w:noWrap/>
            <w:vAlign w:val="bottom"/>
          </w:tcPr>
          <w:p w14:paraId="1C4339B3" w14:textId="77777777" w:rsidR="00E8608D" w:rsidRPr="00B408F9" w:rsidRDefault="00075204" w:rsidP="00AC05BD">
            <w:pPr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Titula:</w:t>
            </w:r>
          </w:p>
        </w:tc>
        <w:tc>
          <w:tcPr>
            <w:tcW w:w="2160" w:type="dxa"/>
            <w:gridSpan w:val="2"/>
            <w:shd w:val="clear" w:color="auto" w:fill="E6E6E6"/>
          </w:tcPr>
          <w:p w14:paraId="5A093B47" w14:textId="77777777" w:rsidR="00E8608D" w:rsidRPr="00B408F9" w:rsidRDefault="00E8608D" w:rsidP="00AC05BD">
            <w:pPr>
              <w:rPr>
                <w:rFonts w:cs="Arial"/>
                <w:lang w:val="hr-HR"/>
              </w:rPr>
            </w:pPr>
          </w:p>
        </w:tc>
        <w:tc>
          <w:tcPr>
            <w:tcW w:w="2002" w:type="dxa"/>
            <w:gridSpan w:val="2"/>
            <w:shd w:val="clear" w:color="auto" w:fill="auto"/>
            <w:noWrap/>
            <w:vAlign w:val="bottom"/>
          </w:tcPr>
          <w:p w14:paraId="2F33F5ED" w14:textId="77777777" w:rsidR="00E8608D" w:rsidRPr="00B408F9" w:rsidRDefault="00075204" w:rsidP="00AC05BD">
            <w:pPr>
              <w:ind w:left="150" w:hanging="150"/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Titula:</w:t>
            </w:r>
          </w:p>
        </w:tc>
        <w:tc>
          <w:tcPr>
            <w:tcW w:w="2160" w:type="dxa"/>
            <w:shd w:val="clear" w:color="auto" w:fill="E6E6E6"/>
          </w:tcPr>
          <w:p w14:paraId="776E447C" w14:textId="77777777" w:rsidR="00E8608D" w:rsidRPr="00B408F9" w:rsidRDefault="00E8608D" w:rsidP="00AC05BD">
            <w:pPr>
              <w:rPr>
                <w:rFonts w:cs="Arial"/>
                <w:lang w:val="hr-HR"/>
              </w:rPr>
            </w:pPr>
          </w:p>
        </w:tc>
      </w:tr>
      <w:tr w:rsidR="00E8608D" w:rsidRPr="00B408F9" w14:paraId="64712E87" w14:textId="77777777" w:rsidTr="00BC7371">
        <w:trPr>
          <w:trHeight w:val="564"/>
        </w:trPr>
        <w:tc>
          <w:tcPr>
            <w:tcW w:w="2160" w:type="dxa"/>
            <w:shd w:val="clear" w:color="auto" w:fill="auto"/>
            <w:noWrap/>
            <w:vAlign w:val="bottom"/>
          </w:tcPr>
          <w:p w14:paraId="0D8C43FC" w14:textId="77777777" w:rsidR="00E8608D" w:rsidRPr="00B408F9" w:rsidRDefault="00075204" w:rsidP="00AC05BD">
            <w:pPr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Organizacija</w:t>
            </w:r>
            <w:r w:rsidR="00E8608D" w:rsidRPr="00B408F9">
              <w:rPr>
                <w:rFonts w:cs="Arial"/>
                <w:lang w:val="hr-HR"/>
              </w:rPr>
              <w:t>:</w:t>
            </w:r>
          </w:p>
        </w:tc>
        <w:tc>
          <w:tcPr>
            <w:tcW w:w="2160" w:type="dxa"/>
            <w:gridSpan w:val="2"/>
            <w:shd w:val="clear" w:color="auto" w:fill="E6E6E6"/>
          </w:tcPr>
          <w:p w14:paraId="5918DE95" w14:textId="77777777" w:rsidR="00E8608D" w:rsidRPr="00B408F9" w:rsidRDefault="00E8608D" w:rsidP="00AC05BD">
            <w:pPr>
              <w:rPr>
                <w:rFonts w:cs="Arial"/>
                <w:lang w:val="hr-HR"/>
              </w:rPr>
            </w:pPr>
          </w:p>
        </w:tc>
        <w:tc>
          <w:tcPr>
            <w:tcW w:w="2002" w:type="dxa"/>
            <w:gridSpan w:val="2"/>
            <w:shd w:val="clear" w:color="auto" w:fill="auto"/>
            <w:noWrap/>
            <w:vAlign w:val="bottom"/>
          </w:tcPr>
          <w:p w14:paraId="2A1FD146" w14:textId="77777777" w:rsidR="00E8608D" w:rsidRPr="00B408F9" w:rsidRDefault="00075204" w:rsidP="00AC05BD">
            <w:pPr>
              <w:ind w:left="150" w:hanging="150"/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Organizacija</w:t>
            </w:r>
            <w:r w:rsidR="00E8608D" w:rsidRPr="00B408F9">
              <w:rPr>
                <w:rFonts w:cs="Arial"/>
                <w:lang w:val="hr-HR"/>
              </w:rPr>
              <w:t>:</w:t>
            </w:r>
          </w:p>
        </w:tc>
        <w:tc>
          <w:tcPr>
            <w:tcW w:w="2160" w:type="dxa"/>
            <w:shd w:val="clear" w:color="auto" w:fill="E6E6E6"/>
          </w:tcPr>
          <w:p w14:paraId="21AC276C" w14:textId="77777777" w:rsidR="00E8608D" w:rsidRPr="00B408F9" w:rsidRDefault="00E8608D" w:rsidP="00AC05BD">
            <w:pPr>
              <w:rPr>
                <w:rFonts w:cs="Arial"/>
                <w:lang w:val="hr-HR"/>
              </w:rPr>
            </w:pPr>
          </w:p>
        </w:tc>
      </w:tr>
      <w:tr w:rsidR="00E8608D" w:rsidRPr="00B408F9" w14:paraId="46C1C785" w14:textId="77777777" w:rsidTr="00BC7371">
        <w:trPr>
          <w:trHeight w:val="720"/>
        </w:trPr>
        <w:tc>
          <w:tcPr>
            <w:tcW w:w="2160" w:type="dxa"/>
            <w:shd w:val="clear" w:color="auto" w:fill="auto"/>
            <w:noWrap/>
            <w:vAlign w:val="bottom"/>
          </w:tcPr>
          <w:p w14:paraId="6512D824" w14:textId="77777777" w:rsidR="00E8608D" w:rsidRPr="00B408F9" w:rsidRDefault="00E8608D" w:rsidP="00AC05BD">
            <w:pPr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E-mail:</w:t>
            </w:r>
          </w:p>
        </w:tc>
        <w:tc>
          <w:tcPr>
            <w:tcW w:w="2160" w:type="dxa"/>
            <w:gridSpan w:val="2"/>
            <w:shd w:val="clear" w:color="auto" w:fill="E6E6E6"/>
          </w:tcPr>
          <w:p w14:paraId="1EFADAE3" w14:textId="77777777" w:rsidR="00E8608D" w:rsidRPr="00B408F9" w:rsidRDefault="00E8608D" w:rsidP="00AC05BD">
            <w:pPr>
              <w:rPr>
                <w:rFonts w:cs="Arial"/>
                <w:lang w:val="hr-HR"/>
              </w:rPr>
            </w:pPr>
          </w:p>
        </w:tc>
        <w:tc>
          <w:tcPr>
            <w:tcW w:w="2002" w:type="dxa"/>
            <w:gridSpan w:val="2"/>
            <w:shd w:val="clear" w:color="auto" w:fill="auto"/>
            <w:noWrap/>
            <w:vAlign w:val="bottom"/>
          </w:tcPr>
          <w:p w14:paraId="18ABE8F8" w14:textId="77777777" w:rsidR="00E8608D" w:rsidRPr="00B408F9" w:rsidRDefault="00E8608D" w:rsidP="00AC05BD">
            <w:pPr>
              <w:ind w:left="150" w:hanging="150"/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E-mail:</w:t>
            </w:r>
          </w:p>
        </w:tc>
        <w:tc>
          <w:tcPr>
            <w:tcW w:w="2160" w:type="dxa"/>
            <w:shd w:val="clear" w:color="auto" w:fill="E6E6E6"/>
          </w:tcPr>
          <w:p w14:paraId="161535E8" w14:textId="77777777" w:rsidR="00E8608D" w:rsidRPr="00B408F9" w:rsidRDefault="00E8608D" w:rsidP="00AC05BD">
            <w:pPr>
              <w:rPr>
                <w:rFonts w:cs="Arial"/>
                <w:lang w:val="hr-HR"/>
              </w:rPr>
            </w:pPr>
          </w:p>
        </w:tc>
      </w:tr>
      <w:tr w:rsidR="00E8608D" w:rsidRPr="00B408F9" w14:paraId="2EEFF52D" w14:textId="77777777" w:rsidTr="00BC7371">
        <w:trPr>
          <w:trHeight w:val="720"/>
        </w:trPr>
        <w:tc>
          <w:tcPr>
            <w:tcW w:w="2160" w:type="dxa"/>
            <w:shd w:val="clear" w:color="auto" w:fill="auto"/>
            <w:noWrap/>
            <w:vAlign w:val="bottom"/>
          </w:tcPr>
          <w:p w14:paraId="131002AD" w14:textId="77777777" w:rsidR="00E8608D" w:rsidRPr="00B408F9" w:rsidRDefault="00C0433B" w:rsidP="00AC05BD">
            <w:pPr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Adresa</w:t>
            </w:r>
            <w:r w:rsidR="00E8608D" w:rsidRPr="00B408F9">
              <w:rPr>
                <w:rFonts w:cs="Arial"/>
                <w:lang w:val="hr-HR"/>
              </w:rPr>
              <w:t>:</w:t>
            </w:r>
          </w:p>
        </w:tc>
        <w:tc>
          <w:tcPr>
            <w:tcW w:w="2160" w:type="dxa"/>
            <w:gridSpan w:val="2"/>
            <w:shd w:val="clear" w:color="auto" w:fill="E6E6E6"/>
          </w:tcPr>
          <w:p w14:paraId="684353A7" w14:textId="77777777" w:rsidR="00E8608D" w:rsidRPr="00B408F9" w:rsidRDefault="00E8608D" w:rsidP="00AC05BD">
            <w:pPr>
              <w:rPr>
                <w:rFonts w:cs="Arial"/>
                <w:lang w:val="hr-HR"/>
              </w:rPr>
            </w:pPr>
          </w:p>
        </w:tc>
        <w:tc>
          <w:tcPr>
            <w:tcW w:w="2002" w:type="dxa"/>
            <w:gridSpan w:val="2"/>
            <w:shd w:val="clear" w:color="auto" w:fill="auto"/>
            <w:noWrap/>
            <w:vAlign w:val="bottom"/>
          </w:tcPr>
          <w:p w14:paraId="79ED1F55" w14:textId="77777777" w:rsidR="00E8608D" w:rsidRPr="00B408F9" w:rsidRDefault="00C0433B" w:rsidP="00AC05BD">
            <w:pPr>
              <w:ind w:left="150" w:hanging="150"/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Adresa</w:t>
            </w:r>
            <w:r w:rsidR="00E8608D" w:rsidRPr="00B408F9">
              <w:rPr>
                <w:rFonts w:cs="Arial"/>
                <w:lang w:val="hr-HR"/>
              </w:rPr>
              <w:t>:</w:t>
            </w:r>
          </w:p>
        </w:tc>
        <w:tc>
          <w:tcPr>
            <w:tcW w:w="2160" w:type="dxa"/>
            <w:shd w:val="clear" w:color="auto" w:fill="E6E6E6"/>
          </w:tcPr>
          <w:p w14:paraId="18D7EEC7" w14:textId="77777777" w:rsidR="00E8608D" w:rsidRPr="00B408F9" w:rsidRDefault="00E8608D" w:rsidP="00AC05BD">
            <w:pPr>
              <w:rPr>
                <w:rFonts w:cs="Arial"/>
                <w:lang w:val="hr-HR"/>
              </w:rPr>
            </w:pPr>
          </w:p>
        </w:tc>
      </w:tr>
      <w:tr w:rsidR="00E8608D" w:rsidRPr="00B408F9" w14:paraId="502BB69E" w14:textId="77777777" w:rsidTr="00BC7371">
        <w:trPr>
          <w:trHeight w:val="496"/>
        </w:trPr>
        <w:tc>
          <w:tcPr>
            <w:tcW w:w="2160" w:type="dxa"/>
            <w:shd w:val="clear" w:color="auto" w:fill="auto"/>
            <w:noWrap/>
            <w:vAlign w:val="bottom"/>
          </w:tcPr>
          <w:p w14:paraId="469D919E" w14:textId="77777777" w:rsidR="00E8608D" w:rsidRPr="00B408F9" w:rsidRDefault="00E8608D" w:rsidP="00AC05BD">
            <w:pPr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Tel.:</w:t>
            </w:r>
          </w:p>
        </w:tc>
        <w:tc>
          <w:tcPr>
            <w:tcW w:w="2160" w:type="dxa"/>
            <w:gridSpan w:val="2"/>
            <w:shd w:val="clear" w:color="auto" w:fill="E6E6E6"/>
          </w:tcPr>
          <w:p w14:paraId="25E8452C" w14:textId="77777777" w:rsidR="00E8608D" w:rsidRPr="00B408F9" w:rsidRDefault="00E8608D" w:rsidP="00AC05BD">
            <w:pPr>
              <w:rPr>
                <w:rFonts w:cs="Arial"/>
                <w:lang w:val="hr-HR"/>
              </w:rPr>
            </w:pPr>
          </w:p>
        </w:tc>
        <w:tc>
          <w:tcPr>
            <w:tcW w:w="2002" w:type="dxa"/>
            <w:gridSpan w:val="2"/>
            <w:shd w:val="clear" w:color="auto" w:fill="auto"/>
            <w:noWrap/>
            <w:vAlign w:val="bottom"/>
          </w:tcPr>
          <w:p w14:paraId="5AB27C9A" w14:textId="77777777" w:rsidR="00E8608D" w:rsidRPr="00B408F9" w:rsidRDefault="00E8608D" w:rsidP="00AC05BD">
            <w:pPr>
              <w:ind w:left="150" w:hanging="150"/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Tel.:</w:t>
            </w:r>
          </w:p>
        </w:tc>
        <w:tc>
          <w:tcPr>
            <w:tcW w:w="2160" w:type="dxa"/>
            <w:shd w:val="clear" w:color="auto" w:fill="E6E6E6"/>
          </w:tcPr>
          <w:p w14:paraId="0C631510" w14:textId="77777777" w:rsidR="00E8608D" w:rsidRPr="00B408F9" w:rsidRDefault="00E8608D" w:rsidP="00AC05BD">
            <w:pPr>
              <w:rPr>
                <w:rFonts w:cs="Arial"/>
                <w:lang w:val="hr-HR"/>
              </w:rPr>
            </w:pPr>
          </w:p>
        </w:tc>
      </w:tr>
      <w:tr w:rsidR="00E8608D" w:rsidRPr="00B408F9" w14:paraId="3F5EF53F" w14:textId="77777777" w:rsidTr="00BC7371">
        <w:trPr>
          <w:trHeight w:val="720"/>
        </w:trPr>
        <w:tc>
          <w:tcPr>
            <w:tcW w:w="2160" w:type="dxa"/>
            <w:shd w:val="clear" w:color="auto" w:fill="auto"/>
            <w:noWrap/>
            <w:vAlign w:val="bottom"/>
          </w:tcPr>
          <w:p w14:paraId="3809A0E4" w14:textId="77777777" w:rsidR="00E8608D" w:rsidRPr="00B408F9" w:rsidRDefault="00C0433B" w:rsidP="00C0433B">
            <w:pPr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Opis posla u okviru projekta</w:t>
            </w:r>
            <w:r w:rsidR="00CD7109" w:rsidRPr="00B408F9">
              <w:rPr>
                <w:rFonts w:cs="Arial"/>
                <w:lang w:val="hr-HR"/>
              </w:rPr>
              <w:t>:</w:t>
            </w:r>
            <w:r w:rsidRPr="00B408F9">
              <w:rPr>
                <w:rFonts w:cs="Arial"/>
                <w:lang w:val="hr-HR"/>
              </w:rPr>
              <w:t xml:space="preserve"> </w:t>
            </w:r>
          </w:p>
        </w:tc>
        <w:tc>
          <w:tcPr>
            <w:tcW w:w="2160" w:type="dxa"/>
            <w:gridSpan w:val="2"/>
            <w:shd w:val="clear" w:color="auto" w:fill="E6E6E6"/>
          </w:tcPr>
          <w:p w14:paraId="646E2E55" w14:textId="77777777" w:rsidR="00E8608D" w:rsidRPr="00B408F9" w:rsidRDefault="00E8608D" w:rsidP="00AC05BD">
            <w:pPr>
              <w:rPr>
                <w:rFonts w:cs="Arial"/>
                <w:lang w:val="hr-HR"/>
              </w:rPr>
            </w:pPr>
          </w:p>
        </w:tc>
        <w:tc>
          <w:tcPr>
            <w:tcW w:w="2002" w:type="dxa"/>
            <w:gridSpan w:val="2"/>
            <w:shd w:val="clear" w:color="auto" w:fill="auto"/>
            <w:noWrap/>
            <w:vAlign w:val="bottom"/>
          </w:tcPr>
          <w:p w14:paraId="71F4551B" w14:textId="1421E24D" w:rsidR="00E8608D" w:rsidRPr="00B408F9" w:rsidRDefault="00AD31E8" w:rsidP="00BC7371">
            <w:pPr>
              <w:ind w:left="-10"/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Opis</w:t>
            </w:r>
            <w:r w:rsidR="00C0433B" w:rsidRPr="00B408F9">
              <w:rPr>
                <w:rFonts w:cs="Arial"/>
                <w:lang w:val="hr-HR"/>
              </w:rPr>
              <w:t xml:space="preserve"> posla u okviru projekta</w:t>
            </w:r>
            <w:r w:rsidR="00CD7109" w:rsidRPr="00B408F9">
              <w:rPr>
                <w:rFonts w:cs="Arial"/>
                <w:lang w:val="hr-HR"/>
              </w:rPr>
              <w:t>:</w:t>
            </w:r>
          </w:p>
        </w:tc>
        <w:tc>
          <w:tcPr>
            <w:tcW w:w="2160" w:type="dxa"/>
            <w:shd w:val="clear" w:color="auto" w:fill="E6E6E6"/>
          </w:tcPr>
          <w:p w14:paraId="4571F208" w14:textId="77777777" w:rsidR="00E8608D" w:rsidRPr="00B408F9" w:rsidRDefault="00E8608D" w:rsidP="00AC05BD">
            <w:pPr>
              <w:rPr>
                <w:rFonts w:cs="Arial"/>
                <w:lang w:val="hr-HR"/>
              </w:rPr>
            </w:pPr>
          </w:p>
        </w:tc>
      </w:tr>
      <w:tr w:rsidR="00E8608D" w:rsidRPr="00B408F9" w14:paraId="524F6DB3" w14:textId="77777777" w:rsidTr="00BC7371">
        <w:trPr>
          <w:trHeight w:val="720"/>
        </w:trPr>
        <w:tc>
          <w:tcPr>
            <w:tcW w:w="2160" w:type="dxa"/>
            <w:shd w:val="clear" w:color="auto" w:fill="auto"/>
            <w:noWrap/>
            <w:vAlign w:val="bottom"/>
          </w:tcPr>
          <w:p w14:paraId="38F351A5" w14:textId="77777777" w:rsidR="00E8608D" w:rsidRPr="00B408F9" w:rsidRDefault="00FB2236" w:rsidP="00AC05BD">
            <w:pPr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Dio (ili postotak) rada na projektu od punog radnog vremena</w:t>
            </w:r>
            <w:r w:rsidR="00E8608D" w:rsidRPr="00B408F9">
              <w:rPr>
                <w:rFonts w:cs="Arial"/>
                <w:lang w:val="hr-HR"/>
              </w:rPr>
              <w:t xml:space="preserve"> (F.T.E.):</w:t>
            </w:r>
          </w:p>
        </w:tc>
        <w:tc>
          <w:tcPr>
            <w:tcW w:w="2160" w:type="dxa"/>
            <w:gridSpan w:val="2"/>
            <w:shd w:val="clear" w:color="auto" w:fill="E6E6E6"/>
          </w:tcPr>
          <w:p w14:paraId="69900606" w14:textId="77777777" w:rsidR="00E8608D" w:rsidRPr="00B408F9" w:rsidRDefault="00E8608D" w:rsidP="00AC05BD">
            <w:pPr>
              <w:rPr>
                <w:rFonts w:cs="Arial"/>
                <w:lang w:val="hr-HR"/>
              </w:rPr>
            </w:pPr>
          </w:p>
        </w:tc>
        <w:tc>
          <w:tcPr>
            <w:tcW w:w="2002" w:type="dxa"/>
            <w:gridSpan w:val="2"/>
            <w:shd w:val="clear" w:color="auto" w:fill="auto"/>
            <w:noWrap/>
            <w:vAlign w:val="bottom"/>
          </w:tcPr>
          <w:p w14:paraId="55440146" w14:textId="77777777" w:rsidR="00E8608D" w:rsidRPr="00B408F9" w:rsidRDefault="00FB2236" w:rsidP="00AC05BD">
            <w:pPr>
              <w:ind w:left="-10"/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 xml:space="preserve">Dio (ili postotak) rada na projektu od punog radnog vremena </w:t>
            </w:r>
            <w:r w:rsidR="00E8608D" w:rsidRPr="00B408F9">
              <w:rPr>
                <w:rFonts w:cs="Arial"/>
                <w:lang w:val="hr-HR"/>
              </w:rPr>
              <w:t>(F.T.E.):</w:t>
            </w:r>
          </w:p>
        </w:tc>
        <w:tc>
          <w:tcPr>
            <w:tcW w:w="2160" w:type="dxa"/>
            <w:shd w:val="clear" w:color="auto" w:fill="E6E6E6"/>
          </w:tcPr>
          <w:p w14:paraId="2CF1C641" w14:textId="77777777" w:rsidR="00E8608D" w:rsidRPr="00B408F9" w:rsidRDefault="00E8608D" w:rsidP="00AC05BD">
            <w:pPr>
              <w:rPr>
                <w:rFonts w:cs="Arial"/>
                <w:lang w:val="hr-HR"/>
              </w:rPr>
            </w:pPr>
          </w:p>
        </w:tc>
      </w:tr>
    </w:tbl>
    <w:p w14:paraId="4C304DCF" w14:textId="77777777" w:rsidR="00B70E65" w:rsidRDefault="00B70E65" w:rsidP="00B70E65">
      <w:pPr>
        <w:pStyle w:val="BodyText1"/>
      </w:pPr>
      <w:r>
        <w:br w:type="page"/>
      </w:r>
    </w:p>
    <w:p w14:paraId="6B1A2696" w14:textId="5BC06F21" w:rsidR="00665999" w:rsidRDefault="00C0433B" w:rsidP="00665999">
      <w:pPr>
        <w:widowControl/>
        <w:numPr>
          <w:ilvl w:val="0"/>
          <w:numId w:val="11"/>
        </w:numPr>
        <w:tabs>
          <w:tab w:val="left" w:pos="-2835"/>
        </w:tabs>
        <w:suppressAutoHyphens w:val="0"/>
        <w:spacing w:before="0" w:after="0"/>
        <w:ind w:right="0"/>
        <w:rPr>
          <w:rFonts w:cs="Arial"/>
          <w:bCs/>
          <w:lang w:val="hr-HR"/>
        </w:rPr>
      </w:pPr>
      <w:r w:rsidRPr="00B408F9">
        <w:rPr>
          <w:rFonts w:cs="Arial"/>
          <w:bCs/>
          <w:lang w:val="hr-HR"/>
        </w:rPr>
        <w:lastRenderedPageBreak/>
        <w:t>Suradnici</w:t>
      </w:r>
    </w:p>
    <w:p w14:paraId="007427F9" w14:textId="77777777" w:rsidR="00BC7371" w:rsidRPr="00B408F9" w:rsidRDefault="00BC7371" w:rsidP="00BC7371">
      <w:pPr>
        <w:widowControl/>
        <w:tabs>
          <w:tab w:val="left" w:pos="-2835"/>
        </w:tabs>
        <w:suppressAutoHyphens w:val="0"/>
        <w:spacing w:before="0" w:after="0"/>
        <w:ind w:left="680" w:right="0"/>
        <w:rPr>
          <w:rFonts w:cs="Arial"/>
          <w:bCs/>
          <w:lang w:val="hr-HR"/>
        </w:rPr>
      </w:pPr>
    </w:p>
    <w:tbl>
      <w:tblPr>
        <w:tblW w:w="8624" w:type="dxa"/>
        <w:tblInd w:w="3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6"/>
        <w:gridCol w:w="2156"/>
        <w:gridCol w:w="2156"/>
        <w:gridCol w:w="2156"/>
      </w:tblGrid>
      <w:tr w:rsidR="00665999" w:rsidRPr="00B408F9" w14:paraId="1AE5EBC8" w14:textId="77777777" w:rsidTr="00BC7371">
        <w:trPr>
          <w:trHeight w:val="273"/>
        </w:trPr>
        <w:tc>
          <w:tcPr>
            <w:tcW w:w="2156" w:type="dxa"/>
            <w:shd w:val="clear" w:color="auto" w:fill="auto"/>
            <w:noWrap/>
            <w:vAlign w:val="bottom"/>
          </w:tcPr>
          <w:p w14:paraId="65473E81" w14:textId="77777777" w:rsidR="00665999" w:rsidRPr="00B408F9" w:rsidRDefault="00C0433B" w:rsidP="00AC05BD">
            <w:pPr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Prezime</w:t>
            </w:r>
            <w:r w:rsidR="00665999" w:rsidRPr="00B408F9">
              <w:rPr>
                <w:rFonts w:cs="Arial"/>
                <w:lang w:val="hr-HR"/>
              </w:rPr>
              <w:t>:</w:t>
            </w:r>
          </w:p>
        </w:tc>
        <w:tc>
          <w:tcPr>
            <w:tcW w:w="2156" w:type="dxa"/>
            <w:shd w:val="clear" w:color="auto" w:fill="E6E6E6"/>
          </w:tcPr>
          <w:p w14:paraId="7935B7FF" w14:textId="77777777" w:rsidR="00665999" w:rsidRPr="00B408F9" w:rsidRDefault="00665999" w:rsidP="00AC05BD">
            <w:pPr>
              <w:rPr>
                <w:rFonts w:cs="Arial"/>
                <w:lang w:val="hr-HR"/>
              </w:rPr>
            </w:pPr>
          </w:p>
        </w:tc>
        <w:tc>
          <w:tcPr>
            <w:tcW w:w="2156" w:type="dxa"/>
            <w:shd w:val="clear" w:color="auto" w:fill="auto"/>
            <w:noWrap/>
            <w:vAlign w:val="bottom"/>
          </w:tcPr>
          <w:p w14:paraId="1CE0A960" w14:textId="77777777" w:rsidR="00665999" w:rsidRPr="00B408F9" w:rsidRDefault="00BB3DAA" w:rsidP="00AC05BD">
            <w:pPr>
              <w:ind w:left="150" w:hanging="150"/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Prezime</w:t>
            </w:r>
            <w:r w:rsidR="00665999" w:rsidRPr="00B408F9">
              <w:rPr>
                <w:rFonts w:cs="Arial"/>
                <w:lang w:val="hr-HR"/>
              </w:rPr>
              <w:t xml:space="preserve">: </w:t>
            </w:r>
          </w:p>
        </w:tc>
        <w:tc>
          <w:tcPr>
            <w:tcW w:w="2156" w:type="dxa"/>
            <w:shd w:val="clear" w:color="auto" w:fill="E6E6E6"/>
          </w:tcPr>
          <w:p w14:paraId="71CE858A" w14:textId="77777777" w:rsidR="00665999" w:rsidRPr="00B408F9" w:rsidRDefault="00665999" w:rsidP="00AC05BD">
            <w:pPr>
              <w:rPr>
                <w:rFonts w:cs="Arial"/>
                <w:lang w:val="hr-HR"/>
              </w:rPr>
            </w:pPr>
          </w:p>
        </w:tc>
      </w:tr>
      <w:tr w:rsidR="00665999" w:rsidRPr="00B408F9" w14:paraId="4CF91CEF" w14:textId="77777777" w:rsidTr="00BC7371">
        <w:trPr>
          <w:trHeight w:val="273"/>
        </w:trPr>
        <w:tc>
          <w:tcPr>
            <w:tcW w:w="2156" w:type="dxa"/>
            <w:shd w:val="clear" w:color="auto" w:fill="auto"/>
            <w:noWrap/>
            <w:vAlign w:val="bottom"/>
          </w:tcPr>
          <w:p w14:paraId="019319D2" w14:textId="77777777" w:rsidR="00665999" w:rsidRPr="00B408F9" w:rsidRDefault="00C0433B" w:rsidP="00AC05BD">
            <w:pPr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Ime:</w:t>
            </w:r>
          </w:p>
        </w:tc>
        <w:tc>
          <w:tcPr>
            <w:tcW w:w="2156" w:type="dxa"/>
            <w:shd w:val="clear" w:color="auto" w:fill="E6E6E6"/>
          </w:tcPr>
          <w:p w14:paraId="03524FAE" w14:textId="77777777" w:rsidR="00665999" w:rsidRPr="00B408F9" w:rsidRDefault="00665999" w:rsidP="00AC05BD">
            <w:pPr>
              <w:rPr>
                <w:rFonts w:cs="Arial"/>
                <w:lang w:val="hr-HR"/>
              </w:rPr>
            </w:pPr>
          </w:p>
        </w:tc>
        <w:tc>
          <w:tcPr>
            <w:tcW w:w="2156" w:type="dxa"/>
            <w:shd w:val="clear" w:color="auto" w:fill="auto"/>
            <w:noWrap/>
            <w:vAlign w:val="bottom"/>
          </w:tcPr>
          <w:p w14:paraId="07C77725" w14:textId="77777777" w:rsidR="00665999" w:rsidRPr="00B408F9" w:rsidRDefault="00BB3DAA" w:rsidP="00AC05BD">
            <w:pPr>
              <w:ind w:left="150" w:hanging="150"/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Ime:</w:t>
            </w:r>
          </w:p>
        </w:tc>
        <w:tc>
          <w:tcPr>
            <w:tcW w:w="2156" w:type="dxa"/>
            <w:shd w:val="clear" w:color="auto" w:fill="E6E6E6"/>
          </w:tcPr>
          <w:p w14:paraId="0A327682" w14:textId="77777777" w:rsidR="00665999" w:rsidRPr="00B408F9" w:rsidRDefault="00665999" w:rsidP="00AC05BD">
            <w:pPr>
              <w:rPr>
                <w:rFonts w:cs="Arial"/>
                <w:lang w:val="hr-HR"/>
              </w:rPr>
            </w:pPr>
          </w:p>
        </w:tc>
      </w:tr>
      <w:tr w:rsidR="00665999" w:rsidRPr="00B408F9" w14:paraId="3063A312" w14:textId="77777777" w:rsidTr="00BC7371">
        <w:trPr>
          <w:trHeight w:val="273"/>
        </w:trPr>
        <w:tc>
          <w:tcPr>
            <w:tcW w:w="2156" w:type="dxa"/>
            <w:shd w:val="clear" w:color="auto" w:fill="auto"/>
            <w:noWrap/>
            <w:vAlign w:val="bottom"/>
          </w:tcPr>
          <w:p w14:paraId="0BD7D70D" w14:textId="77777777" w:rsidR="00665999" w:rsidRPr="00B408F9" w:rsidRDefault="00C0433B" w:rsidP="00AC05BD">
            <w:pPr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Titula:</w:t>
            </w:r>
          </w:p>
        </w:tc>
        <w:tc>
          <w:tcPr>
            <w:tcW w:w="2156" w:type="dxa"/>
            <w:shd w:val="clear" w:color="auto" w:fill="E6E6E6"/>
          </w:tcPr>
          <w:p w14:paraId="7261C4CB" w14:textId="77777777" w:rsidR="00665999" w:rsidRPr="00B408F9" w:rsidRDefault="00665999" w:rsidP="00AC05BD">
            <w:pPr>
              <w:rPr>
                <w:rFonts w:cs="Arial"/>
                <w:lang w:val="hr-HR"/>
              </w:rPr>
            </w:pPr>
          </w:p>
        </w:tc>
        <w:tc>
          <w:tcPr>
            <w:tcW w:w="2156" w:type="dxa"/>
            <w:shd w:val="clear" w:color="auto" w:fill="auto"/>
            <w:noWrap/>
            <w:vAlign w:val="bottom"/>
          </w:tcPr>
          <w:p w14:paraId="2BC78CFE" w14:textId="77777777" w:rsidR="00665999" w:rsidRPr="00B408F9" w:rsidRDefault="00BB3DAA" w:rsidP="00AC05BD">
            <w:pPr>
              <w:ind w:left="150" w:hanging="150"/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Titula:</w:t>
            </w:r>
          </w:p>
        </w:tc>
        <w:tc>
          <w:tcPr>
            <w:tcW w:w="2156" w:type="dxa"/>
            <w:shd w:val="clear" w:color="auto" w:fill="E6E6E6"/>
          </w:tcPr>
          <w:p w14:paraId="2178BFD2" w14:textId="77777777" w:rsidR="00665999" w:rsidRPr="00B408F9" w:rsidRDefault="00665999" w:rsidP="00AC05BD">
            <w:pPr>
              <w:rPr>
                <w:rFonts w:cs="Arial"/>
                <w:lang w:val="hr-HR"/>
              </w:rPr>
            </w:pPr>
          </w:p>
        </w:tc>
      </w:tr>
      <w:tr w:rsidR="00665999" w:rsidRPr="00B408F9" w14:paraId="37D7E41B" w14:textId="77777777" w:rsidTr="00BC7371">
        <w:trPr>
          <w:trHeight w:val="273"/>
        </w:trPr>
        <w:tc>
          <w:tcPr>
            <w:tcW w:w="2156" w:type="dxa"/>
            <w:shd w:val="clear" w:color="auto" w:fill="auto"/>
            <w:noWrap/>
            <w:vAlign w:val="bottom"/>
          </w:tcPr>
          <w:p w14:paraId="7973C3D3" w14:textId="77777777" w:rsidR="00665999" w:rsidRPr="00B408F9" w:rsidRDefault="00B27AF6" w:rsidP="00C0433B">
            <w:pPr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Organizacija</w:t>
            </w:r>
            <w:r w:rsidR="00665999" w:rsidRPr="00B408F9">
              <w:rPr>
                <w:rFonts w:cs="Arial"/>
                <w:lang w:val="hr-HR"/>
              </w:rPr>
              <w:t>:</w:t>
            </w:r>
          </w:p>
        </w:tc>
        <w:tc>
          <w:tcPr>
            <w:tcW w:w="2156" w:type="dxa"/>
            <w:shd w:val="clear" w:color="auto" w:fill="E6E6E6"/>
          </w:tcPr>
          <w:p w14:paraId="692C7122" w14:textId="77777777" w:rsidR="00665999" w:rsidRPr="00B408F9" w:rsidRDefault="00665999" w:rsidP="00AC05BD">
            <w:pPr>
              <w:rPr>
                <w:rFonts w:cs="Arial"/>
                <w:lang w:val="hr-HR"/>
              </w:rPr>
            </w:pPr>
          </w:p>
        </w:tc>
        <w:tc>
          <w:tcPr>
            <w:tcW w:w="2156" w:type="dxa"/>
            <w:shd w:val="clear" w:color="auto" w:fill="auto"/>
            <w:noWrap/>
            <w:vAlign w:val="bottom"/>
          </w:tcPr>
          <w:p w14:paraId="68FD0C60" w14:textId="77777777" w:rsidR="00665999" w:rsidRPr="00B408F9" w:rsidRDefault="00B27AF6" w:rsidP="00BB3DAA">
            <w:pPr>
              <w:ind w:left="150" w:hanging="150"/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Organizacija</w:t>
            </w:r>
            <w:r w:rsidR="00665999" w:rsidRPr="00B408F9">
              <w:rPr>
                <w:rFonts w:cs="Arial"/>
                <w:lang w:val="hr-HR"/>
              </w:rPr>
              <w:t>:</w:t>
            </w:r>
          </w:p>
        </w:tc>
        <w:tc>
          <w:tcPr>
            <w:tcW w:w="2156" w:type="dxa"/>
            <w:shd w:val="clear" w:color="auto" w:fill="E6E6E6"/>
          </w:tcPr>
          <w:p w14:paraId="4ED0B5B6" w14:textId="77777777" w:rsidR="00665999" w:rsidRPr="00B408F9" w:rsidRDefault="00665999" w:rsidP="00AC05BD">
            <w:pPr>
              <w:rPr>
                <w:rFonts w:cs="Arial"/>
                <w:lang w:val="hr-HR"/>
              </w:rPr>
            </w:pPr>
          </w:p>
        </w:tc>
      </w:tr>
      <w:tr w:rsidR="00665999" w:rsidRPr="00B408F9" w14:paraId="03FE87C9" w14:textId="77777777" w:rsidTr="00BC7371">
        <w:trPr>
          <w:trHeight w:val="273"/>
        </w:trPr>
        <w:tc>
          <w:tcPr>
            <w:tcW w:w="2156" w:type="dxa"/>
            <w:shd w:val="clear" w:color="auto" w:fill="auto"/>
            <w:noWrap/>
            <w:vAlign w:val="bottom"/>
          </w:tcPr>
          <w:p w14:paraId="7056A33E" w14:textId="77777777" w:rsidR="00665999" w:rsidRPr="00B408F9" w:rsidRDefault="00665999" w:rsidP="00AC05BD">
            <w:pPr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E-mail:</w:t>
            </w:r>
          </w:p>
        </w:tc>
        <w:tc>
          <w:tcPr>
            <w:tcW w:w="2156" w:type="dxa"/>
            <w:shd w:val="clear" w:color="auto" w:fill="E6E6E6"/>
          </w:tcPr>
          <w:p w14:paraId="46C16DA5" w14:textId="77777777" w:rsidR="00665999" w:rsidRPr="00B408F9" w:rsidRDefault="00665999" w:rsidP="00AC05BD">
            <w:pPr>
              <w:rPr>
                <w:rFonts w:cs="Arial"/>
                <w:lang w:val="hr-HR"/>
              </w:rPr>
            </w:pPr>
          </w:p>
        </w:tc>
        <w:tc>
          <w:tcPr>
            <w:tcW w:w="2156" w:type="dxa"/>
            <w:shd w:val="clear" w:color="auto" w:fill="auto"/>
            <w:noWrap/>
            <w:vAlign w:val="bottom"/>
          </w:tcPr>
          <w:p w14:paraId="059830FB" w14:textId="77777777" w:rsidR="00665999" w:rsidRPr="00B408F9" w:rsidRDefault="00665999" w:rsidP="00AC05BD">
            <w:pPr>
              <w:ind w:left="150" w:hanging="150"/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E-mail:</w:t>
            </w:r>
          </w:p>
        </w:tc>
        <w:tc>
          <w:tcPr>
            <w:tcW w:w="2156" w:type="dxa"/>
            <w:shd w:val="clear" w:color="auto" w:fill="E6E6E6"/>
          </w:tcPr>
          <w:p w14:paraId="3A9BBF16" w14:textId="77777777" w:rsidR="00665999" w:rsidRPr="00B408F9" w:rsidRDefault="00665999" w:rsidP="00AC05BD">
            <w:pPr>
              <w:rPr>
                <w:rFonts w:cs="Arial"/>
                <w:lang w:val="hr-HR"/>
              </w:rPr>
            </w:pPr>
          </w:p>
        </w:tc>
      </w:tr>
      <w:tr w:rsidR="00665999" w:rsidRPr="00B408F9" w14:paraId="1CAB6582" w14:textId="77777777" w:rsidTr="00BC7371">
        <w:trPr>
          <w:trHeight w:val="273"/>
        </w:trPr>
        <w:tc>
          <w:tcPr>
            <w:tcW w:w="2156" w:type="dxa"/>
            <w:shd w:val="clear" w:color="auto" w:fill="auto"/>
            <w:noWrap/>
            <w:vAlign w:val="bottom"/>
          </w:tcPr>
          <w:p w14:paraId="56ABE6DC" w14:textId="77777777" w:rsidR="00665999" w:rsidRPr="00B408F9" w:rsidRDefault="00C0433B" w:rsidP="00AC05BD">
            <w:pPr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Adresa</w:t>
            </w:r>
            <w:r w:rsidR="00665999" w:rsidRPr="00B408F9">
              <w:rPr>
                <w:rFonts w:cs="Arial"/>
                <w:lang w:val="hr-HR"/>
              </w:rPr>
              <w:t>:</w:t>
            </w:r>
          </w:p>
        </w:tc>
        <w:tc>
          <w:tcPr>
            <w:tcW w:w="2156" w:type="dxa"/>
            <w:shd w:val="clear" w:color="auto" w:fill="E6E6E6"/>
          </w:tcPr>
          <w:p w14:paraId="1BC472A5" w14:textId="77777777" w:rsidR="00665999" w:rsidRPr="00B408F9" w:rsidRDefault="00665999" w:rsidP="00AC05BD">
            <w:pPr>
              <w:rPr>
                <w:rFonts w:cs="Arial"/>
                <w:lang w:val="hr-HR"/>
              </w:rPr>
            </w:pPr>
          </w:p>
        </w:tc>
        <w:tc>
          <w:tcPr>
            <w:tcW w:w="2156" w:type="dxa"/>
            <w:shd w:val="clear" w:color="auto" w:fill="auto"/>
            <w:noWrap/>
            <w:vAlign w:val="bottom"/>
          </w:tcPr>
          <w:p w14:paraId="5A6EECEC" w14:textId="77777777" w:rsidR="00665999" w:rsidRPr="00B408F9" w:rsidRDefault="00BB3DAA" w:rsidP="00AC05BD">
            <w:pPr>
              <w:ind w:left="150" w:hanging="150"/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Adresa</w:t>
            </w:r>
            <w:r w:rsidR="00665999" w:rsidRPr="00B408F9">
              <w:rPr>
                <w:rFonts w:cs="Arial"/>
                <w:lang w:val="hr-HR"/>
              </w:rPr>
              <w:t>:</w:t>
            </w:r>
          </w:p>
        </w:tc>
        <w:tc>
          <w:tcPr>
            <w:tcW w:w="2156" w:type="dxa"/>
            <w:shd w:val="clear" w:color="auto" w:fill="E6E6E6"/>
          </w:tcPr>
          <w:p w14:paraId="6C83F06D" w14:textId="77777777" w:rsidR="00665999" w:rsidRPr="00B408F9" w:rsidRDefault="00665999" w:rsidP="00AC05BD">
            <w:pPr>
              <w:rPr>
                <w:rFonts w:cs="Arial"/>
                <w:lang w:val="hr-HR"/>
              </w:rPr>
            </w:pPr>
          </w:p>
        </w:tc>
      </w:tr>
      <w:tr w:rsidR="00665999" w:rsidRPr="00B408F9" w14:paraId="55218EE5" w14:textId="77777777" w:rsidTr="00BC7371">
        <w:trPr>
          <w:trHeight w:val="273"/>
        </w:trPr>
        <w:tc>
          <w:tcPr>
            <w:tcW w:w="2156" w:type="dxa"/>
            <w:shd w:val="clear" w:color="auto" w:fill="auto"/>
            <w:noWrap/>
            <w:vAlign w:val="bottom"/>
          </w:tcPr>
          <w:p w14:paraId="7661F2E2" w14:textId="77777777" w:rsidR="00665999" w:rsidRPr="00B408F9" w:rsidRDefault="00665999" w:rsidP="00AC05BD">
            <w:pPr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Tel.:</w:t>
            </w:r>
          </w:p>
        </w:tc>
        <w:tc>
          <w:tcPr>
            <w:tcW w:w="2156" w:type="dxa"/>
            <w:shd w:val="clear" w:color="auto" w:fill="E6E6E6"/>
          </w:tcPr>
          <w:p w14:paraId="26AFACF5" w14:textId="77777777" w:rsidR="00665999" w:rsidRPr="00B408F9" w:rsidRDefault="00665999" w:rsidP="00AC05BD">
            <w:pPr>
              <w:rPr>
                <w:rFonts w:cs="Arial"/>
                <w:lang w:val="hr-HR"/>
              </w:rPr>
            </w:pPr>
          </w:p>
        </w:tc>
        <w:tc>
          <w:tcPr>
            <w:tcW w:w="2156" w:type="dxa"/>
            <w:shd w:val="clear" w:color="auto" w:fill="auto"/>
            <w:noWrap/>
            <w:vAlign w:val="bottom"/>
          </w:tcPr>
          <w:p w14:paraId="3C8AF95D" w14:textId="77777777" w:rsidR="00665999" w:rsidRPr="00B408F9" w:rsidRDefault="00665999" w:rsidP="00AC05BD">
            <w:pPr>
              <w:ind w:left="150" w:hanging="150"/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Tel.:</w:t>
            </w:r>
          </w:p>
        </w:tc>
        <w:tc>
          <w:tcPr>
            <w:tcW w:w="2156" w:type="dxa"/>
            <w:shd w:val="clear" w:color="auto" w:fill="E6E6E6"/>
          </w:tcPr>
          <w:p w14:paraId="3A8D2DC4" w14:textId="77777777" w:rsidR="00665999" w:rsidRPr="00B408F9" w:rsidRDefault="00665999" w:rsidP="00AC05BD">
            <w:pPr>
              <w:rPr>
                <w:rFonts w:cs="Arial"/>
                <w:lang w:val="hr-HR"/>
              </w:rPr>
            </w:pPr>
          </w:p>
        </w:tc>
      </w:tr>
      <w:tr w:rsidR="00665999" w:rsidRPr="00B408F9" w14:paraId="0263431F" w14:textId="77777777" w:rsidTr="00BC7371">
        <w:trPr>
          <w:trHeight w:val="474"/>
        </w:trPr>
        <w:tc>
          <w:tcPr>
            <w:tcW w:w="2156" w:type="dxa"/>
            <w:shd w:val="clear" w:color="auto" w:fill="auto"/>
            <w:noWrap/>
            <w:vAlign w:val="bottom"/>
          </w:tcPr>
          <w:p w14:paraId="0373C71B" w14:textId="77777777" w:rsidR="00665999" w:rsidRPr="00B408F9" w:rsidRDefault="00C0433B" w:rsidP="00AC05BD">
            <w:pPr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Opis posla u okviru projekta</w:t>
            </w:r>
            <w:r w:rsidR="000D32EF" w:rsidRPr="00B408F9">
              <w:rPr>
                <w:rFonts w:cs="Arial"/>
                <w:lang w:val="hr-HR"/>
              </w:rPr>
              <w:t>:</w:t>
            </w:r>
          </w:p>
        </w:tc>
        <w:tc>
          <w:tcPr>
            <w:tcW w:w="2156" w:type="dxa"/>
            <w:shd w:val="clear" w:color="auto" w:fill="E6E6E6"/>
          </w:tcPr>
          <w:p w14:paraId="0BA9F71B" w14:textId="77777777" w:rsidR="00665999" w:rsidRPr="00B408F9" w:rsidRDefault="00665999" w:rsidP="00AC05BD">
            <w:pPr>
              <w:rPr>
                <w:rFonts w:cs="Arial"/>
                <w:lang w:val="hr-HR"/>
              </w:rPr>
            </w:pPr>
          </w:p>
        </w:tc>
        <w:tc>
          <w:tcPr>
            <w:tcW w:w="2156" w:type="dxa"/>
            <w:shd w:val="clear" w:color="auto" w:fill="auto"/>
            <w:noWrap/>
            <w:vAlign w:val="bottom"/>
          </w:tcPr>
          <w:p w14:paraId="1279854D" w14:textId="77777777" w:rsidR="00665999" w:rsidRPr="00B408F9" w:rsidRDefault="00BB3DAA" w:rsidP="00AC05BD">
            <w:pPr>
              <w:ind w:left="-10"/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Opis posla u okviru projekta</w:t>
            </w:r>
            <w:r w:rsidR="000D32EF" w:rsidRPr="00B408F9">
              <w:rPr>
                <w:rFonts w:cs="Arial"/>
                <w:lang w:val="hr-HR"/>
              </w:rPr>
              <w:t>:</w:t>
            </w:r>
          </w:p>
        </w:tc>
        <w:tc>
          <w:tcPr>
            <w:tcW w:w="2156" w:type="dxa"/>
            <w:shd w:val="clear" w:color="auto" w:fill="E6E6E6"/>
          </w:tcPr>
          <w:p w14:paraId="5AFBA12E" w14:textId="77777777" w:rsidR="00665999" w:rsidRPr="00B408F9" w:rsidRDefault="00665999" w:rsidP="00AC05BD">
            <w:pPr>
              <w:rPr>
                <w:rFonts w:cs="Arial"/>
                <w:lang w:val="hr-HR"/>
              </w:rPr>
            </w:pPr>
          </w:p>
        </w:tc>
      </w:tr>
      <w:tr w:rsidR="00665999" w:rsidRPr="00B408F9" w14:paraId="08950487" w14:textId="77777777" w:rsidTr="00BC7371">
        <w:trPr>
          <w:trHeight w:val="474"/>
        </w:trPr>
        <w:tc>
          <w:tcPr>
            <w:tcW w:w="2156" w:type="dxa"/>
            <w:shd w:val="clear" w:color="auto" w:fill="auto"/>
            <w:noWrap/>
            <w:vAlign w:val="bottom"/>
          </w:tcPr>
          <w:p w14:paraId="3512B4D5" w14:textId="77777777" w:rsidR="00665999" w:rsidRPr="00B408F9" w:rsidRDefault="00FB2236" w:rsidP="00AC05BD">
            <w:pPr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 xml:space="preserve">Dio (ili postotak) rada na projektu od punog radnog vremena </w:t>
            </w:r>
            <w:r w:rsidR="00665999" w:rsidRPr="00B408F9">
              <w:rPr>
                <w:rFonts w:cs="Arial"/>
                <w:lang w:val="hr-HR"/>
              </w:rPr>
              <w:t>(F.T.E.):</w:t>
            </w:r>
          </w:p>
        </w:tc>
        <w:tc>
          <w:tcPr>
            <w:tcW w:w="2156" w:type="dxa"/>
            <w:shd w:val="clear" w:color="auto" w:fill="E6E6E6"/>
          </w:tcPr>
          <w:p w14:paraId="29B02E8B" w14:textId="77777777" w:rsidR="00665999" w:rsidRPr="00B408F9" w:rsidRDefault="00665999" w:rsidP="00AC05BD">
            <w:pPr>
              <w:rPr>
                <w:rFonts w:cs="Arial"/>
                <w:lang w:val="hr-HR"/>
              </w:rPr>
            </w:pPr>
          </w:p>
        </w:tc>
        <w:tc>
          <w:tcPr>
            <w:tcW w:w="2156" w:type="dxa"/>
            <w:shd w:val="clear" w:color="auto" w:fill="auto"/>
            <w:noWrap/>
            <w:vAlign w:val="bottom"/>
          </w:tcPr>
          <w:p w14:paraId="66F648D6" w14:textId="77777777" w:rsidR="00665999" w:rsidRPr="00B408F9" w:rsidRDefault="00FB2236" w:rsidP="00AC05BD">
            <w:pPr>
              <w:ind w:left="-10"/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 xml:space="preserve">Dio (ili postotak) rada na projektu od punog radnog vremena </w:t>
            </w:r>
            <w:r w:rsidR="00665999" w:rsidRPr="00B408F9">
              <w:rPr>
                <w:rFonts w:cs="Arial"/>
                <w:lang w:val="hr-HR"/>
              </w:rPr>
              <w:t>(F.T.E.):</w:t>
            </w:r>
          </w:p>
        </w:tc>
        <w:tc>
          <w:tcPr>
            <w:tcW w:w="2156" w:type="dxa"/>
            <w:shd w:val="clear" w:color="auto" w:fill="E6E6E6"/>
          </w:tcPr>
          <w:p w14:paraId="11551861" w14:textId="77777777" w:rsidR="00665999" w:rsidRPr="00B408F9" w:rsidRDefault="00665999" w:rsidP="00AC05BD">
            <w:pPr>
              <w:rPr>
                <w:rFonts w:cs="Arial"/>
                <w:lang w:val="hr-HR"/>
              </w:rPr>
            </w:pPr>
          </w:p>
        </w:tc>
      </w:tr>
      <w:bookmarkEnd w:id="4"/>
    </w:tbl>
    <w:p w14:paraId="57DB66DD" w14:textId="77777777" w:rsidR="00665999" w:rsidRPr="00B408F9" w:rsidRDefault="00665999" w:rsidP="00665999">
      <w:pPr>
        <w:rPr>
          <w:rFonts w:cs="Arial"/>
          <w:lang w:val="hr-HR"/>
        </w:rPr>
      </w:pPr>
    </w:p>
    <w:p w14:paraId="1706127D" w14:textId="45C7120F" w:rsidR="00665999" w:rsidRPr="00B408F9" w:rsidRDefault="00665999" w:rsidP="00A26BD1">
      <w:pPr>
        <w:pStyle w:val="Heading1"/>
        <w:numPr>
          <w:ilvl w:val="0"/>
          <w:numId w:val="0"/>
        </w:numPr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/>
        <w:ind w:left="357" w:hanging="357"/>
        <w:textAlignment w:val="baseline"/>
        <w:rPr>
          <w:b w:val="0"/>
          <w:lang w:val="hr-HR"/>
        </w:rPr>
      </w:pPr>
      <w:r w:rsidRPr="00B408F9">
        <w:rPr>
          <w:lang w:val="hr-HR"/>
        </w:rPr>
        <w:br w:type="page"/>
      </w:r>
      <w:bookmarkStart w:id="6" w:name="_Toc158616955"/>
      <w:r w:rsidR="003710A0" w:rsidRPr="00B408F9">
        <w:rPr>
          <w:lang w:val="hr-HR"/>
        </w:rPr>
        <w:lastRenderedPageBreak/>
        <w:t xml:space="preserve"> </w:t>
      </w:r>
      <w:r w:rsidR="00443B4D" w:rsidRPr="00B408F9">
        <w:rPr>
          <w:lang w:val="hr-HR"/>
        </w:rPr>
        <w:t>4</w:t>
      </w:r>
      <w:r w:rsidR="00D712D0" w:rsidRPr="00B408F9">
        <w:rPr>
          <w:lang w:val="hr-HR"/>
        </w:rPr>
        <w:t>.</w:t>
      </w:r>
      <w:r w:rsidR="00D712D0" w:rsidRPr="00B408F9">
        <w:rPr>
          <w:lang w:val="hr-HR"/>
        </w:rPr>
        <w:tab/>
      </w:r>
      <w:r w:rsidR="00BB3DAA" w:rsidRPr="00B408F9">
        <w:rPr>
          <w:lang w:val="hr-HR"/>
        </w:rPr>
        <w:t>Opis projekta</w:t>
      </w:r>
      <w:r w:rsidR="00912A09" w:rsidRPr="00B408F9">
        <w:rPr>
          <w:lang w:val="hr-HR"/>
        </w:rPr>
        <w:tab/>
      </w:r>
      <w:r w:rsidR="00912A09" w:rsidRPr="00B408F9">
        <w:rPr>
          <w:lang w:val="hr-HR"/>
        </w:rPr>
        <w:tab/>
      </w:r>
      <w:r w:rsidR="00912A09" w:rsidRPr="00B408F9">
        <w:rPr>
          <w:lang w:val="hr-HR"/>
        </w:rPr>
        <w:tab/>
      </w:r>
      <w:r w:rsidR="00912A09" w:rsidRPr="00B408F9">
        <w:rPr>
          <w:lang w:val="hr-HR"/>
        </w:rPr>
        <w:tab/>
      </w:r>
      <w:r w:rsidR="00912A09" w:rsidRPr="00B408F9">
        <w:rPr>
          <w:lang w:val="hr-HR"/>
        </w:rPr>
        <w:tab/>
      </w:r>
      <w:r w:rsidR="00A26BD1">
        <w:rPr>
          <w:lang w:val="hr-HR"/>
        </w:rPr>
        <w:tab/>
      </w:r>
      <w:r w:rsidR="00A26BD1">
        <w:rPr>
          <w:lang w:val="hr-HR"/>
        </w:rPr>
        <w:tab/>
      </w:r>
      <w:r w:rsidR="00BB3DAA" w:rsidRPr="00B408F9">
        <w:rPr>
          <w:b w:val="0"/>
          <w:sz w:val="20"/>
          <w:szCs w:val="20"/>
          <w:bdr w:val="single" w:sz="4" w:space="0" w:color="FFFFFF"/>
          <w:lang w:val="hr-HR"/>
        </w:rPr>
        <w:t>Broj riječi</w:t>
      </w:r>
      <w:r w:rsidRPr="00B408F9">
        <w:rPr>
          <w:b w:val="0"/>
          <w:bdr w:val="single" w:sz="4" w:space="0" w:color="FFFFFF"/>
          <w:lang w:val="hr-HR"/>
        </w:rPr>
        <w:t>:</w:t>
      </w:r>
      <w:bookmarkEnd w:id="6"/>
      <w:r w:rsidRPr="00B408F9">
        <w:rPr>
          <w:b w:val="0"/>
          <w:bdr w:val="single" w:sz="4" w:space="0" w:color="FFFFFF"/>
          <w:lang w:val="hr-HR"/>
        </w:rPr>
        <w:tab/>
      </w:r>
      <w:r w:rsidRPr="00B408F9">
        <w:rPr>
          <w:i/>
          <w:iCs/>
          <w:bdr w:val="single" w:sz="4" w:space="0" w:color="FFFFFF"/>
          <w:shd w:val="clear" w:color="auto" w:fill="E6E6E6"/>
          <w:lang w:val="hr-HR"/>
        </w:rPr>
        <w:tab/>
      </w:r>
      <w:r w:rsidR="00D107DC" w:rsidRPr="00B408F9">
        <w:rPr>
          <w:b w:val="0"/>
          <w:lang w:val="hr-HR"/>
        </w:rPr>
        <w:br/>
      </w:r>
      <w:r w:rsidRPr="00B408F9">
        <w:rPr>
          <w:b w:val="0"/>
          <w:lang w:val="hr-HR"/>
        </w:rPr>
        <w:t>(</w:t>
      </w:r>
      <w:r w:rsidR="00AD31E8" w:rsidRPr="00B408F9">
        <w:rPr>
          <w:b w:val="0"/>
          <w:i/>
          <w:iCs/>
          <w:sz w:val="20"/>
          <w:szCs w:val="20"/>
          <w:lang w:val="hr-HR"/>
        </w:rPr>
        <w:t>max</w:t>
      </w:r>
      <w:r w:rsidRPr="00B408F9">
        <w:rPr>
          <w:b w:val="0"/>
          <w:i/>
          <w:iCs/>
          <w:sz w:val="20"/>
          <w:szCs w:val="20"/>
          <w:lang w:val="hr-HR"/>
        </w:rPr>
        <w:t xml:space="preserve">. </w:t>
      </w:r>
      <w:r w:rsidR="000166DB" w:rsidRPr="00B408F9">
        <w:rPr>
          <w:b w:val="0"/>
          <w:i/>
          <w:iCs/>
          <w:sz w:val="20"/>
          <w:szCs w:val="20"/>
          <w:lang w:val="hr-HR"/>
        </w:rPr>
        <w:t>4</w:t>
      </w:r>
      <w:r w:rsidRPr="00B408F9">
        <w:rPr>
          <w:b w:val="0"/>
          <w:i/>
          <w:iCs/>
          <w:sz w:val="20"/>
          <w:szCs w:val="20"/>
          <w:lang w:val="hr-HR"/>
        </w:rPr>
        <w:t xml:space="preserve">000 </w:t>
      </w:r>
      <w:r w:rsidR="00BB3DAA" w:rsidRPr="00B408F9">
        <w:rPr>
          <w:b w:val="0"/>
          <w:i/>
          <w:iCs/>
          <w:sz w:val="20"/>
          <w:szCs w:val="20"/>
          <w:lang w:val="hr-HR"/>
        </w:rPr>
        <w:t>riječi</w:t>
      </w:r>
      <w:r w:rsidRPr="00B408F9">
        <w:rPr>
          <w:b w:val="0"/>
          <w:i/>
          <w:iCs/>
          <w:sz w:val="20"/>
          <w:szCs w:val="20"/>
          <w:lang w:val="hr-HR"/>
        </w:rPr>
        <w:t xml:space="preserve">, </w:t>
      </w:r>
      <w:r w:rsidR="00BB3DAA" w:rsidRPr="00B408F9">
        <w:rPr>
          <w:b w:val="0"/>
          <w:i/>
          <w:iCs/>
          <w:sz w:val="20"/>
          <w:szCs w:val="20"/>
          <w:lang w:val="hr-HR"/>
        </w:rPr>
        <w:t>dodajte broj riječi</w:t>
      </w:r>
      <w:r w:rsidRPr="00B408F9">
        <w:rPr>
          <w:b w:val="0"/>
          <w:i/>
          <w:iCs/>
          <w:lang w:val="hr-HR"/>
        </w:rPr>
        <w:t>)</w:t>
      </w:r>
      <w:r w:rsidRPr="00B408F9">
        <w:rPr>
          <w:b w:val="0"/>
          <w:lang w:val="hr-HR"/>
        </w:rPr>
        <w:t xml:space="preserve">  </w:t>
      </w:r>
      <w:r w:rsidRPr="00B408F9">
        <w:rPr>
          <w:b w:val="0"/>
          <w:lang w:val="hr-HR"/>
        </w:rPr>
        <w:tab/>
      </w:r>
    </w:p>
    <w:p w14:paraId="5F0015F5" w14:textId="77777777" w:rsidR="00665999" w:rsidRPr="00B408F9" w:rsidRDefault="00BB3DAA" w:rsidP="00734F9E">
      <w:pPr>
        <w:widowControl/>
        <w:numPr>
          <w:ilvl w:val="0"/>
          <w:numId w:val="14"/>
        </w:numPr>
        <w:tabs>
          <w:tab w:val="left" w:pos="340"/>
        </w:tabs>
        <w:suppressAutoHyphens w:val="0"/>
        <w:spacing w:before="0" w:after="0"/>
        <w:ind w:right="0"/>
        <w:rPr>
          <w:rFonts w:cs="Arial"/>
          <w:lang w:val="hr-HR"/>
        </w:rPr>
      </w:pPr>
      <w:r w:rsidRPr="00B408F9">
        <w:rPr>
          <w:rFonts w:cs="Arial"/>
          <w:lang w:val="hr-HR"/>
        </w:rPr>
        <w:t>Obrazloženje i pozadina projekta uključujući i posljednja dostignuća</w:t>
      </w:r>
      <w:r w:rsidR="00665999" w:rsidRPr="00B408F9">
        <w:rPr>
          <w:rFonts w:cs="Arial"/>
          <w:lang w:val="hr-HR"/>
        </w:rPr>
        <w:t xml:space="preserve"> </w:t>
      </w:r>
      <w:r w:rsidRPr="00B408F9">
        <w:rPr>
          <w:rFonts w:cs="Arial"/>
          <w:lang w:val="hr-HR"/>
        </w:rPr>
        <w:t>u području istraživanja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B408F9" w14:paraId="2AA40BAF" w14:textId="77777777">
        <w:tc>
          <w:tcPr>
            <w:tcW w:w="8600" w:type="dxa"/>
            <w:shd w:val="clear" w:color="auto" w:fill="E6E6E6"/>
          </w:tcPr>
          <w:p w14:paraId="21573BF6" w14:textId="77777777" w:rsidR="00665999" w:rsidRPr="00B408F9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  <w:lang w:val="hr-HR"/>
              </w:rPr>
            </w:pPr>
          </w:p>
        </w:tc>
      </w:tr>
    </w:tbl>
    <w:p w14:paraId="7260FEB4" w14:textId="77777777" w:rsidR="00665999" w:rsidRPr="00B408F9" w:rsidRDefault="00665999" w:rsidP="00665999">
      <w:pPr>
        <w:tabs>
          <w:tab w:val="left" w:pos="340"/>
        </w:tabs>
        <w:ind w:left="360" w:firstLine="709"/>
        <w:rPr>
          <w:rFonts w:cs="Arial"/>
          <w:lang w:val="hr-HR"/>
        </w:rPr>
      </w:pPr>
    </w:p>
    <w:p w14:paraId="0E184032" w14:textId="77777777" w:rsidR="00665999" w:rsidRPr="00B408F9" w:rsidRDefault="00BB3DAA" w:rsidP="00734F9E">
      <w:pPr>
        <w:widowControl/>
        <w:numPr>
          <w:ilvl w:val="0"/>
          <w:numId w:val="14"/>
        </w:numPr>
        <w:tabs>
          <w:tab w:val="left" w:pos="340"/>
        </w:tabs>
        <w:suppressAutoHyphens w:val="0"/>
        <w:spacing w:before="0" w:after="0"/>
        <w:ind w:right="0"/>
        <w:rPr>
          <w:rFonts w:cs="Arial"/>
          <w:bCs/>
          <w:lang w:val="hr-HR"/>
        </w:rPr>
      </w:pPr>
      <w:r w:rsidRPr="00B408F9">
        <w:rPr>
          <w:rFonts w:cs="Arial"/>
          <w:lang w:val="hr-HR"/>
        </w:rPr>
        <w:t>Opći ciljevi</w:t>
      </w:r>
      <w:r w:rsidR="00665999" w:rsidRPr="00B408F9">
        <w:rPr>
          <w:rFonts w:cs="Arial"/>
          <w:lang w:val="hr-HR"/>
        </w:rPr>
        <w:t xml:space="preserve">, </w:t>
      </w:r>
      <w:r w:rsidRPr="00B408F9">
        <w:rPr>
          <w:rFonts w:cs="Arial"/>
          <w:lang w:val="hr-HR"/>
        </w:rPr>
        <w:t>značaj i inova</w:t>
      </w:r>
      <w:r w:rsidR="004B7B9B" w:rsidRPr="00B408F9">
        <w:rPr>
          <w:rFonts w:cs="Arial"/>
          <w:lang w:val="hr-HR"/>
        </w:rPr>
        <w:t>tivnost</w:t>
      </w:r>
      <w:r w:rsidRPr="00B408F9">
        <w:rPr>
          <w:rFonts w:cs="Arial"/>
          <w:lang w:val="hr-HR"/>
        </w:rPr>
        <w:t xml:space="preserve"> istraživanja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B408F9" w14:paraId="2A6FE237" w14:textId="77777777">
        <w:trPr>
          <w:trHeight w:val="229"/>
        </w:trPr>
        <w:tc>
          <w:tcPr>
            <w:tcW w:w="8600" w:type="dxa"/>
            <w:shd w:val="clear" w:color="auto" w:fill="E6E6E6"/>
          </w:tcPr>
          <w:p w14:paraId="53637AEE" w14:textId="77777777" w:rsidR="00665999" w:rsidRPr="00B408F9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  <w:lang w:val="hr-HR"/>
              </w:rPr>
            </w:pPr>
          </w:p>
        </w:tc>
      </w:tr>
    </w:tbl>
    <w:p w14:paraId="21462515" w14:textId="77777777" w:rsidR="00665999" w:rsidRPr="00B408F9" w:rsidRDefault="00665999" w:rsidP="00665999">
      <w:pPr>
        <w:tabs>
          <w:tab w:val="left" w:pos="340"/>
        </w:tabs>
        <w:rPr>
          <w:rFonts w:cs="Arial"/>
          <w:bCs/>
          <w:lang w:val="hr-HR"/>
        </w:rPr>
      </w:pPr>
    </w:p>
    <w:p w14:paraId="1B096CF3" w14:textId="77777777" w:rsidR="00665999" w:rsidRPr="00B408F9" w:rsidRDefault="00BB3DAA" w:rsidP="00734F9E">
      <w:pPr>
        <w:widowControl/>
        <w:numPr>
          <w:ilvl w:val="0"/>
          <w:numId w:val="14"/>
        </w:numPr>
        <w:tabs>
          <w:tab w:val="left" w:pos="340"/>
        </w:tabs>
        <w:suppressAutoHyphens w:val="0"/>
        <w:spacing w:before="0" w:after="0"/>
        <w:ind w:right="0"/>
        <w:rPr>
          <w:rFonts w:cs="Arial"/>
          <w:bCs/>
          <w:lang w:val="hr-HR"/>
        </w:rPr>
      </w:pPr>
      <w:r w:rsidRPr="00B408F9">
        <w:rPr>
          <w:rFonts w:cs="Arial"/>
          <w:lang w:val="hr-HR"/>
        </w:rPr>
        <w:t>Predloženi pristup i metodologija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B408F9" w14:paraId="0AE1023C" w14:textId="77777777">
        <w:trPr>
          <w:trHeight w:val="229"/>
        </w:trPr>
        <w:tc>
          <w:tcPr>
            <w:tcW w:w="8600" w:type="dxa"/>
            <w:shd w:val="clear" w:color="auto" w:fill="E6E6E6"/>
          </w:tcPr>
          <w:p w14:paraId="53A56358" w14:textId="77777777" w:rsidR="00665999" w:rsidRPr="00B408F9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  <w:lang w:val="hr-HR"/>
              </w:rPr>
            </w:pPr>
          </w:p>
        </w:tc>
      </w:tr>
    </w:tbl>
    <w:p w14:paraId="751F7469" w14:textId="77777777" w:rsidR="00665999" w:rsidRPr="00B408F9" w:rsidRDefault="00665999" w:rsidP="00665999">
      <w:pPr>
        <w:tabs>
          <w:tab w:val="left" w:pos="360"/>
        </w:tabs>
        <w:ind w:hanging="20"/>
        <w:rPr>
          <w:rFonts w:cs="Arial"/>
          <w:lang w:val="hr-HR"/>
        </w:rPr>
      </w:pPr>
    </w:p>
    <w:p w14:paraId="52C1DE53" w14:textId="77777777" w:rsidR="00665999" w:rsidRPr="00B408F9" w:rsidRDefault="00BB3DAA" w:rsidP="00734F9E">
      <w:pPr>
        <w:widowControl/>
        <w:numPr>
          <w:ilvl w:val="0"/>
          <w:numId w:val="14"/>
        </w:numPr>
        <w:tabs>
          <w:tab w:val="left" w:pos="340"/>
        </w:tabs>
        <w:suppressAutoHyphens w:val="0"/>
        <w:spacing w:before="0" w:after="0"/>
        <w:ind w:right="0"/>
        <w:rPr>
          <w:rFonts w:cs="Arial"/>
          <w:bCs/>
          <w:lang w:val="hr-HR"/>
        </w:rPr>
      </w:pPr>
      <w:r w:rsidRPr="00B408F9">
        <w:rPr>
          <w:rFonts w:cs="Arial"/>
          <w:lang w:val="hr-HR"/>
        </w:rPr>
        <w:t>Očekivani mjerljivi rezultati i njihovi potencijalni korisnici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B408F9" w14:paraId="70A93CB4" w14:textId="77777777">
        <w:trPr>
          <w:trHeight w:val="229"/>
        </w:trPr>
        <w:tc>
          <w:tcPr>
            <w:tcW w:w="8600" w:type="dxa"/>
            <w:shd w:val="clear" w:color="auto" w:fill="E6E6E6"/>
          </w:tcPr>
          <w:p w14:paraId="727AEB7E" w14:textId="77777777" w:rsidR="00665999" w:rsidRPr="00B408F9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  <w:lang w:val="hr-HR"/>
              </w:rPr>
            </w:pPr>
          </w:p>
        </w:tc>
      </w:tr>
    </w:tbl>
    <w:p w14:paraId="278AB004" w14:textId="77777777" w:rsidR="00665999" w:rsidRPr="00B408F9" w:rsidRDefault="00665999" w:rsidP="00665999">
      <w:pPr>
        <w:tabs>
          <w:tab w:val="left" w:pos="340"/>
        </w:tabs>
        <w:ind w:left="340"/>
        <w:rPr>
          <w:rFonts w:cs="Arial"/>
          <w:bCs/>
          <w:lang w:val="hr-HR"/>
        </w:rPr>
      </w:pPr>
    </w:p>
    <w:p w14:paraId="0E8F4F37" w14:textId="77777777" w:rsidR="00665999" w:rsidRPr="00B408F9" w:rsidRDefault="00490EFF" w:rsidP="00734F9E">
      <w:pPr>
        <w:widowControl/>
        <w:numPr>
          <w:ilvl w:val="0"/>
          <w:numId w:val="14"/>
        </w:numPr>
        <w:tabs>
          <w:tab w:val="left" w:pos="340"/>
        </w:tabs>
        <w:suppressAutoHyphens w:val="0"/>
        <w:spacing w:before="0" w:after="0"/>
        <w:ind w:right="0"/>
        <w:rPr>
          <w:rFonts w:cs="Arial"/>
          <w:bCs/>
          <w:lang w:val="hr-HR"/>
        </w:rPr>
      </w:pPr>
      <w:r w:rsidRPr="00B408F9">
        <w:rPr>
          <w:rFonts w:cs="Arial"/>
          <w:lang w:val="hr-HR"/>
        </w:rPr>
        <w:t>Važnost</w:t>
      </w:r>
      <w:r w:rsidR="00C811DF" w:rsidRPr="00B408F9">
        <w:rPr>
          <w:rFonts w:cs="Arial"/>
          <w:lang w:val="hr-HR"/>
        </w:rPr>
        <w:t xml:space="preserve"> i potencijalna korist projekta za razvoj Hrvatske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B408F9" w14:paraId="3AF60710" w14:textId="77777777">
        <w:trPr>
          <w:trHeight w:val="229"/>
        </w:trPr>
        <w:tc>
          <w:tcPr>
            <w:tcW w:w="8600" w:type="dxa"/>
            <w:shd w:val="clear" w:color="auto" w:fill="E6E6E6"/>
          </w:tcPr>
          <w:p w14:paraId="2ADEA894" w14:textId="77777777" w:rsidR="00665999" w:rsidRPr="00B408F9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  <w:lang w:val="hr-HR"/>
              </w:rPr>
            </w:pPr>
          </w:p>
        </w:tc>
      </w:tr>
    </w:tbl>
    <w:p w14:paraId="0B79CDBA" w14:textId="77777777" w:rsidR="00665999" w:rsidRPr="00B408F9" w:rsidRDefault="00665999" w:rsidP="00665999">
      <w:pPr>
        <w:tabs>
          <w:tab w:val="left" w:pos="340"/>
        </w:tabs>
        <w:ind w:left="340"/>
        <w:rPr>
          <w:rFonts w:cs="Arial"/>
          <w:bCs/>
          <w:lang w:val="hr-HR"/>
        </w:rPr>
      </w:pPr>
    </w:p>
    <w:p w14:paraId="05320027" w14:textId="4EA02E99" w:rsidR="008654E7" w:rsidRPr="008654E7" w:rsidRDefault="00B408F9" w:rsidP="008654E7">
      <w:pPr>
        <w:pStyle w:val="ListParagraph"/>
        <w:numPr>
          <w:ilvl w:val="0"/>
          <w:numId w:val="14"/>
        </w:numPr>
        <w:rPr>
          <w:rFonts w:cs="Arial"/>
          <w:bCs/>
          <w:lang w:val="hr-HR"/>
        </w:rPr>
      </w:pPr>
      <w:r w:rsidRPr="008654E7">
        <w:rPr>
          <w:rFonts w:cs="Arial"/>
          <w:bCs/>
          <w:lang w:val="hr-HR"/>
        </w:rPr>
        <w:t xml:space="preserve">Planovi </w:t>
      </w:r>
      <w:r w:rsidR="008654E7" w:rsidRPr="008654E7">
        <w:rPr>
          <w:rFonts w:cs="Arial"/>
          <w:bCs/>
          <w:lang w:val="hr-HR"/>
        </w:rPr>
        <w:t>za buduće prijave za EU sredstva i ostalo međunarodno financiranje/ planovi za</w:t>
      </w:r>
      <w:r w:rsidR="008654E7">
        <w:rPr>
          <w:rFonts w:cs="Arial"/>
          <w:bCs/>
          <w:lang w:val="hr-HR"/>
        </w:rPr>
        <w:t xml:space="preserve">        </w:t>
      </w:r>
      <w:r w:rsidR="008654E7" w:rsidRPr="008654E7">
        <w:rPr>
          <w:rFonts w:cs="Arial"/>
          <w:bCs/>
          <w:lang w:val="hr-HR"/>
        </w:rPr>
        <w:t xml:space="preserve"> buduće suradnje s poslovnim sektorom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B408F9" w:rsidRPr="00B408F9" w14:paraId="18BE812E" w14:textId="77777777" w:rsidTr="00BD5BEE">
        <w:trPr>
          <w:trHeight w:val="229"/>
        </w:trPr>
        <w:tc>
          <w:tcPr>
            <w:tcW w:w="8600" w:type="dxa"/>
            <w:shd w:val="clear" w:color="auto" w:fill="E6E6E6"/>
          </w:tcPr>
          <w:p w14:paraId="61F1EA83" w14:textId="77777777" w:rsidR="00B408F9" w:rsidRPr="00B408F9" w:rsidRDefault="00B408F9" w:rsidP="00BD5BEE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  <w:lang w:val="hr-HR"/>
              </w:rPr>
            </w:pPr>
          </w:p>
        </w:tc>
      </w:tr>
    </w:tbl>
    <w:p w14:paraId="5F6E702A" w14:textId="77777777" w:rsidR="00B408F9" w:rsidRPr="00B408F9" w:rsidRDefault="00B408F9" w:rsidP="00665999">
      <w:pPr>
        <w:tabs>
          <w:tab w:val="left" w:pos="340"/>
        </w:tabs>
        <w:ind w:left="340"/>
        <w:rPr>
          <w:rFonts w:cs="Arial"/>
          <w:bCs/>
          <w:lang w:val="hr-HR"/>
        </w:rPr>
      </w:pPr>
    </w:p>
    <w:p w14:paraId="2AD1ECC7" w14:textId="77777777" w:rsidR="00665999" w:rsidRPr="00B408F9" w:rsidRDefault="00C811DF" w:rsidP="00734F9E">
      <w:pPr>
        <w:widowControl/>
        <w:numPr>
          <w:ilvl w:val="0"/>
          <w:numId w:val="14"/>
        </w:numPr>
        <w:tabs>
          <w:tab w:val="left" w:pos="340"/>
        </w:tabs>
        <w:suppressAutoHyphens w:val="0"/>
        <w:spacing w:before="0" w:after="0"/>
        <w:ind w:right="0"/>
        <w:rPr>
          <w:rFonts w:cs="Arial"/>
          <w:bCs/>
          <w:lang w:val="hr-HR"/>
        </w:rPr>
      </w:pPr>
      <w:r w:rsidRPr="00B408F9">
        <w:rPr>
          <w:rFonts w:cs="Arial"/>
          <w:bCs/>
          <w:lang w:val="hr-HR"/>
        </w:rPr>
        <w:t>Predložena komunikacija</w:t>
      </w:r>
      <w:r w:rsidR="00490EFF" w:rsidRPr="00B408F9">
        <w:rPr>
          <w:rFonts w:cs="Arial"/>
          <w:bCs/>
          <w:lang w:val="hr-HR"/>
        </w:rPr>
        <w:t xml:space="preserve"> i </w:t>
      </w:r>
      <w:r w:rsidR="0006456B" w:rsidRPr="00B408F9">
        <w:rPr>
          <w:rFonts w:cs="Arial"/>
          <w:bCs/>
          <w:lang w:val="hr-HR"/>
        </w:rPr>
        <w:t>predstavljanje rezultata</w:t>
      </w:r>
      <w:r w:rsidR="00665999" w:rsidRPr="00B408F9">
        <w:rPr>
          <w:rFonts w:cs="Arial"/>
          <w:bCs/>
          <w:lang w:val="hr-HR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B408F9" w14:paraId="787A07F3" w14:textId="77777777">
        <w:trPr>
          <w:trHeight w:val="229"/>
        </w:trPr>
        <w:tc>
          <w:tcPr>
            <w:tcW w:w="8600" w:type="dxa"/>
            <w:shd w:val="clear" w:color="auto" w:fill="E6E6E6"/>
          </w:tcPr>
          <w:p w14:paraId="527548E3" w14:textId="77777777" w:rsidR="00665999" w:rsidRPr="00B408F9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  <w:lang w:val="hr-HR"/>
              </w:rPr>
            </w:pPr>
          </w:p>
        </w:tc>
      </w:tr>
    </w:tbl>
    <w:p w14:paraId="7C8FED29" w14:textId="77777777" w:rsidR="00665999" w:rsidRPr="00B408F9" w:rsidRDefault="00665999" w:rsidP="00665999">
      <w:pPr>
        <w:tabs>
          <w:tab w:val="left" w:pos="340"/>
        </w:tabs>
        <w:ind w:left="340"/>
        <w:rPr>
          <w:rFonts w:cs="Arial"/>
          <w:bCs/>
          <w:lang w:val="hr-HR"/>
        </w:rPr>
      </w:pPr>
    </w:p>
    <w:p w14:paraId="388A2FB6" w14:textId="77777777" w:rsidR="00665999" w:rsidRPr="00B408F9" w:rsidRDefault="00C811DF" w:rsidP="00734F9E">
      <w:pPr>
        <w:widowControl/>
        <w:numPr>
          <w:ilvl w:val="0"/>
          <w:numId w:val="14"/>
        </w:numPr>
        <w:tabs>
          <w:tab w:val="left" w:pos="340"/>
        </w:tabs>
        <w:suppressAutoHyphens w:val="0"/>
        <w:spacing w:before="0" w:after="0"/>
        <w:ind w:right="0"/>
        <w:rPr>
          <w:rFonts w:cs="Arial"/>
          <w:bCs/>
          <w:lang w:val="hr-HR"/>
        </w:rPr>
      </w:pPr>
      <w:r w:rsidRPr="00B408F9">
        <w:rPr>
          <w:rFonts w:cs="Arial"/>
          <w:bCs/>
          <w:lang w:val="hr-HR"/>
        </w:rPr>
        <w:t>Upravljanje projektom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B408F9" w14:paraId="6712385D" w14:textId="77777777">
        <w:trPr>
          <w:trHeight w:val="229"/>
        </w:trPr>
        <w:tc>
          <w:tcPr>
            <w:tcW w:w="8600" w:type="dxa"/>
            <w:shd w:val="clear" w:color="auto" w:fill="E6E6E6"/>
          </w:tcPr>
          <w:p w14:paraId="28552FA9" w14:textId="77777777" w:rsidR="00665999" w:rsidRPr="00B408F9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  <w:lang w:val="hr-HR"/>
              </w:rPr>
            </w:pPr>
          </w:p>
        </w:tc>
      </w:tr>
    </w:tbl>
    <w:p w14:paraId="41093D0C" w14:textId="77777777" w:rsidR="00665999" w:rsidRPr="00B408F9" w:rsidRDefault="00665999" w:rsidP="00665999">
      <w:pPr>
        <w:tabs>
          <w:tab w:val="left" w:pos="340"/>
        </w:tabs>
        <w:ind w:left="340"/>
        <w:rPr>
          <w:rFonts w:cs="Arial"/>
          <w:bCs/>
          <w:lang w:val="hr-HR"/>
        </w:rPr>
      </w:pPr>
    </w:p>
    <w:p w14:paraId="1A77D977" w14:textId="77777777" w:rsidR="00665999" w:rsidRPr="00B408F9" w:rsidRDefault="00C811DF" w:rsidP="00734F9E">
      <w:pPr>
        <w:widowControl/>
        <w:numPr>
          <w:ilvl w:val="0"/>
          <w:numId w:val="14"/>
        </w:numPr>
        <w:tabs>
          <w:tab w:val="left" w:pos="340"/>
        </w:tabs>
        <w:suppressAutoHyphens w:val="0"/>
        <w:spacing w:before="0" w:after="0"/>
        <w:ind w:right="0"/>
        <w:rPr>
          <w:rFonts w:cs="Arial"/>
          <w:bCs/>
          <w:lang w:val="hr-HR"/>
        </w:rPr>
      </w:pPr>
      <w:r w:rsidRPr="00B408F9">
        <w:rPr>
          <w:rFonts w:cs="Arial"/>
          <w:bCs/>
          <w:lang w:val="hr-HR"/>
        </w:rPr>
        <w:t>Literatura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B408F9" w14:paraId="2B9A8DF0" w14:textId="77777777">
        <w:trPr>
          <w:trHeight w:val="229"/>
        </w:trPr>
        <w:tc>
          <w:tcPr>
            <w:tcW w:w="8600" w:type="dxa"/>
            <w:shd w:val="clear" w:color="auto" w:fill="E6E6E6"/>
          </w:tcPr>
          <w:p w14:paraId="02DE777C" w14:textId="77777777" w:rsidR="00665999" w:rsidRPr="00B408F9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  <w:lang w:val="hr-HR"/>
              </w:rPr>
            </w:pPr>
          </w:p>
        </w:tc>
      </w:tr>
    </w:tbl>
    <w:p w14:paraId="63440B60" w14:textId="77777777" w:rsidR="00003237" w:rsidRDefault="00003237" w:rsidP="00665999">
      <w:pPr>
        <w:tabs>
          <w:tab w:val="left" w:pos="560"/>
          <w:tab w:val="left" w:pos="709"/>
        </w:tabs>
        <w:ind w:left="360"/>
        <w:rPr>
          <w:rFonts w:cs="Arial"/>
          <w:bCs/>
          <w:lang w:val="hr-HR"/>
        </w:rPr>
      </w:pPr>
    </w:p>
    <w:p w14:paraId="447554E4" w14:textId="77777777" w:rsidR="00003237" w:rsidRDefault="00003237" w:rsidP="009D550B">
      <w:pPr>
        <w:pStyle w:val="BodyText1"/>
      </w:pPr>
      <w:r>
        <w:br w:type="page"/>
      </w:r>
    </w:p>
    <w:p w14:paraId="7FEA85D1" w14:textId="5386094F" w:rsidR="00665999" w:rsidRPr="00B408F9" w:rsidRDefault="00443B4D" w:rsidP="00D712D0">
      <w:pPr>
        <w:pStyle w:val="Heading1"/>
        <w:numPr>
          <w:ilvl w:val="0"/>
          <w:numId w:val="0"/>
        </w:numPr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/>
        <w:textAlignment w:val="baseline"/>
        <w:rPr>
          <w:b w:val="0"/>
          <w:i/>
          <w:iCs/>
          <w:lang w:val="hr-HR"/>
        </w:rPr>
      </w:pPr>
      <w:bookmarkStart w:id="7" w:name="_Toc158616956"/>
      <w:r w:rsidRPr="00B408F9">
        <w:rPr>
          <w:lang w:val="hr-HR"/>
        </w:rPr>
        <w:lastRenderedPageBreak/>
        <w:t>5</w:t>
      </w:r>
      <w:r w:rsidR="00D712D0" w:rsidRPr="00B408F9">
        <w:rPr>
          <w:lang w:val="hr-HR"/>
        </w:rPr>
        <w:t>.</w:t>
      </w:r>
      <w:r w:rsidR="00D712D0" w:rsidRPr="00B408F9">
        <w:rPr>
          <w:lang w:val="hr-HR"/>
        </w:rPr>
        <w:tab/>
      </w:r>
      <w:r w:rsidR="00074C8C" w:rsidRPr="00B408F9">
        <w:rPr>
          <w:lang w:val="hr-HR"/>
        </w:rPr>
        <w:t xml:space="preserve">Plan rada i </w:t>
      </w:r>
      <w:r w:rsidR="00490EFF" w:rsidRPr="00B408F9">
        <w:rPr>
          <w:lang w:val="hr-HR"/>
        </w:rPr>
        <w:t>vremens</w:t>
      </w:r>
      <w:r w:rsidR="002A2EB8" w:rsidRPr="00B408F9">
        <w:rPr>
          <w:lang w:val="hr-HR"/>
        </w:rPr>
        <w:t>k</w:t>
      </w:r>
      <w:r w:rsidR="00490EFF" w:rsidRPr="00B408F9">
        <w:rPr>
          <w:lang w:val="hr-HR"/>
        </w:rPr>
        <w:t xml:space="preserve">i </w:t>
      </w:r>
      <w:r w:rsidR="00074C8C" w:rsidRPr="00B408F9">
        <w:rPr>
          <w:lang w:val="hr-HR"/>
        </w:rPr>
        <w:t>raspored projekta</w:t>
      </w:r>
      <w:r w:rsidR="00783F89">
        <w:rPr>
          <w:lang w:val="hr-HR"/>
        </w:rPr>
        <w:tab/>
      </w:r>
      <w:r w:rsidR="00783F89">
        <w:rPr>
          <w:lang w:val="hr-HR"/>
        </w:rPr>
        <w:tab/>
      </w:r>
      <w:r w:rsidR="00783F89">
        <w:rPr>
          <w:lang w:val="hr-HR"/>
        </w:rPr>
        <w:tab/>
      </w:r>
      <w:r w:rsidR="00074C8C" w:rsidRPr="00B408F9">
        <w:rPr>
          <w:b w:val="0"/>
          <w:sz w:val="20"/>
          <w:szCs w:val="20"/>
          <w:bdr w:val="single" w:sz="4" w:space="0" w:color="FFFFFF"/>
          <w:lang w:val="hr-HR"/>
        </w:rPr>
        <w:t>Broj riječi</w:t>
      </w:r>
      <w:r w:rsidR="00665999" w:rsidRPr="00B408F9">
        <w:rPr>
          <w:b w:val="0"/>
          <w:bdr w:val="single" w:sz="4" w:space="0" w:color="FFFFFF"/>
          <w:lang w:val="hr-HR"/>
        </w:rPr>
        <w:t>:</w:t>
      </w:r>
      <w:bookmarkEnd w:id="7"/>
      <w:r w:rsidR="00665999" w:rsidRPr="00B408F9">
        <w:rPr>
          <w:b w:val="0"/>
          <w:bdr w:val="single" w:sz="4" w:space="0" w:color="FFFFFF"/>
          <w:lang w:val="hr-HR"/>
        </w:rPr>
        <w:tab/>
      </w:r>
      <w:r w:rsidR="00665999" w:rsidRPr="00B408F9">
        <w:rPr>
          <w:b w:val="0"/>
          <w:i/>
          <w:iCs/>
          <w:bdr w:val="single" w:sz="4" w:space="0" w:color="FFFFFF"/>
          <w:shd w:val="clear" w:color="auto" w:fill="E6E6E6"/>
          <w:lang w:val="hr-HR"/>
        </w:rPr>
        <w:tab/>
      </w:r>
      <w:r w:rsidR="00665999" w:rsidRPr="00B408F9">
        <w:rPr>
          <w:b w:val="0"/>
          <w:lang w:val="hr-HR"/>
        </w:rPr>
        <w:tab/>
        <w:t>(</w:t>
      </w:r>
      <w:r w:rsidR="00665999" w:rsidRPr="00B408F9">
        <w:rPr>
          <w:b w:val="0"/>
          <w:sz w:val="20"/>
          <w:szCs w:val="20"/>
          <w:lang w:val="hr-HR"/>
        </w:rPr>
        <w:t>m</w:t>
      </w:r>
      <w:r w:rsidR="00665999" w:rsidRPr="00B408F9">
        <w:rPr>
          <w:b w:val="0"/>
          <w:i/>
          <w:iCs/>
          <w:sz w:val="20"/>
          <w:szCs w:val="20"/>
          <w:lang w:val="hr-HR"/>
        </w:rPr>
        <w:t xml:space="preserve">ax. 1500 </w:t>
      </w:r>
      <w:r w:rsidR="00074C8C" w:rsidRPr="00B408F9">
        <w:rPr>
          <w:b w:val="0"/>
          <w:i/>
          <w:iCs/>
          <w:sz w:val="20"/>
          <w:szCs w:val="20"/>
          <w:lang w:val="hr-HR"/>
        </w:rPr>
        <w:t>riječi</w:t>
      </w:r>
      <w:r w:rsidR="00665999" w:rsidRPr="00B408F9">
        <w:rPr>
          <w:b w:val="0"/>
          <w:i/>
          <w:iCs/>
          <w:sz w:val="20"/>
          <w:szCs w:val="20"/>
          <w:lang w:val="hr-HR"/>
        </w:rPr>
        <w:t xml:space="preserve">, </w:t>
      </w:r>
      <w:r w:rsidR="00074C8C" w:rsidRPr="00B408F9">
        <w:rPr>
          <w:b w:val="0"/>
          <w:i/>
          <w:iCs/>
          <w:sz w:val="20"/>
          <w:szCs w:val="20"/>
          <w:lang w:val="hr-HR"/>
        </w:rPr>
        <w:t>dodajte broj riječi</w:t>
      </w:r>
      <w:r w:rsidR="00665999" w:rsidRPr="00B408F9">
        <w:rPr>
          <w:b w:val="0"/>
          <w:i/>
          <w:iCs/>
          <w:lang w:val="hr-HR"/>
        </w:rPr>
        <w:t>)</w:t>
      </w:r>
    </w:p>
    <w:p w14:paraId="631CA24D" w14:textId="7BB831BA" w:rsidR="00665999" w:rsidRPr="00B408F9" w:rsidRDefault="00B408F9" w:rsidP="00734F9E">
      <w:pPr>
        <w:widowControl/>
        <w:numPr>
          <w:ilvl w:val="0"/>
          <w:numId w:val="6"/>
        </w:numPr>
        <w:tabs>
          <w:tab w:val="left" w:pos="340"/>
        </w:tabs>
        <w:suppressAutoHyphens w:val="0"/>
        <w:spacing w:before="0" w:after="0"/>
        <w:ind w:right="0"/>
        <w:rPr>
          <w:rFonts w:cs="Arial"/>
          <w:bCs/>
          <w:lang w:val="hr-HR"/>
        </w:rPr>
      </w:pPr>
      <w:r w:rsidRPr="004F18D8">
        <w:rPr>
          <w:rFonts w:cs="Arial"/>
          <w:lang w:val="hr-HR"/>
        </w:rPr>
        <w:t>Miljokazi (</w:t>
      </w:r>
      <w:r w:rsidRPr="00D302DB">
        <w:rPr>
          <w:rFonts w:cs="Arial"/>
          <w:lang w:val="en-GB"/>
        </w:rPr>
        <w:t>Milestones</w:t>
      </w:r>
      <w:r w:rsidRPr="004F18D8">
        <w:rPr>
          <w:rFonts w:cs="Arial"/>
          <w:lang w:val="hr-HR"/>
        </w:rPr>
        <w:t>) (što i kad je planirano biti izvršeno, projektne aktivnosti koje će se koristiti za praćenje razvoja projekta)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B408F9" w14:paraId="695871FC" w14:textId="77777777">
        <w:trPr>
          <w:trHeight w:val="229"/>
        </w:trPr>
        <w:tc>
          <w:tcPr>
            <w:tcW w:w="8600" w:type="dxa"/>
            <w:shd w:val="clear" w:color="auto" w:fill="E6E6E6"/>
          </w:tcPr>
          <w:p w14:paraId="5C8B5C15" w14:textId="77777777" w:rsidR="00665999" w:rsidRPr="00B408F9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  <w:lang w:val="hr-HR"/>
              </w:rPr>
            </w:pPr>
          </w:p>
        </w:tc>
      </w:tr>
    </w:tbl>
    <w:p w14:paraId="0119C105" w14:textId="77777777" w:rsidR="00665999" w:rsidRPr="00B408F9" w:rsidRDefault="00665999" w:rsidP="00665999">
      <w:pPr>
        <w:tabs>
          <w:tab w:val="left" w:pos="340"/>
        </w:tabs>
        <w:rPr>
          <w:rFonts w:cs="Arial"/>
          <w:bCs/>
          <w:lang w:val="hr-HR"/>
        </w:rPr>
      </w:pPr>
    </w:p>
    <w:p w14:paraId="540E8294" w14:textId="3F3C9DFA" w:rsidR="00665999" w:rsidRPr="00721860" w:rsidRDefault="00B91329" w:rsidP="00734F9E">
      <w:pPr>
        <w:widowControl/>
        <w:numPr>
          <w:ilvl w:val="0"/>
          <w:numId w:val="6"/>
        </w:numPr>
        <w:tabs>
          <w:tab w:val="left" w:pos="340"/>
        </w:tabs>
        <w:suppressAutoHyphens w:val="0"/>
        <w:spacing w:before="0" w:after="0"/>
        <w:ind w:right="0"/>
        <w:rPr>
          <w:rFonts w:cs="Arial"/>
          <w:bCs/>
          <w:lang w:val="hr-HR"/>
        </w:rPr>
      </w:pPr>
      <w:r w:rsidRPr="00801D0F">
        <w:rPr>
          <w:rFonts w:cs="Arial"/>
          <w:bCs/>
          <w:lang w:val="hr-HR"/>
        </w:rPr>
        <w:t xml:space="preserve">Ključni pokazatelji </w:t>
      </w:r>
      <w:r w:rsidRPr="00721860">
        <w:rPr>
          <w:rFonts w:cs="Arial"/>
          <w:bCs/>
          <w:lang w:val="hr-HR"/>
        </w:rPr>
        <w:t>provedbe (</w:t>
      </w:r>
      <w:r w:rsidRPr="00721860">
        <w:rPr>
          <w:rFonts w:cs="Arial"/>
          <w:bCs/>
          <w:lang w:val="en-GB"/>
        </w:rPr>
        <w:t>Key performance indicators</w:t>
      </w:r>
      <w:r w:rsidRPr="00721860">
        <w:rPr>
          <w:rFonts w:cs="Arial"/>
          <w:bCs/>
          <w:lang w:val="hr-HR"/>
        </w:rPr>
        <w:t xml:space="preserve"> – KPI) (kvantitativni razvoj koji vodi do ostvarenja ključnih ciljeva projekta – </w:t>
      </w:r>
      <w:r w:rsidR="00E97BCC" w:rsidRPr="00721860">
        <w:rPr>
          <w:rFonts w:cs="Arial"/>
          <w:bCs/>
          <w:lang w:val="hr-HR"/>
        </w:rPr>
        <w:t xml:space="preserve">postignuća na </w:t>
      </w:r>
      <w:r w:rsidR="000B576A" w:rsidRPr="00721860">
        <w:rPr>
          <w:rFonts w:cs="Arial"/>
          <w:bCs/>
          <w:lang w:val="hr-HR"/>
        </w:rPr>
        <w:t xml:space="preserve">kraju prvog dijela projekta </w:t>
      </w:r>
      <w:r w:rsidR="00E97BCC" w:rsidRPr="00721860">
        <w:rPr>
          <w:rFonts w:cs="Arial"/>
          <w:bCs/>
          <w:lang w:val="hr-HR"/>
        </w:rPr>
        <w:t>i na kraju projekta</w:t>
      </w:r>
      <w:r w:rsidRPr="00721860">
        <w:rPr>
          <w:rFonts w:cs="Arial"/>
          <w:bCs/>
          <w:lang w:val="hr-HR"/>
        </w:rPr>
        <w:t>)</w:t>
      </w:r>
      <w:r w:rsidR="00665999" w:rsidRPr="00721860">
        <w:rPr>
          <w:rFonts w:cs="Arial"/>
          <w:bCs/>
          <w:lang w:val="hr-HR"/>
        </w:rPr>
        <w:t xml:space="preserve">. </w:t>
      </w:r>
      <w:r w:rsidR="00B86DD7" w:rsidRPr="00721860">
        <w:rPr>
          <w:rFonts w:cs="Arial"/>
          <w:bCs/>
          <w:lang w:val="hr-HR"/>
        </w:rPr>
        <w:t>Molimo prikažite</w:t>
      </w:r>
      <w:r w:rsidR="00665999" w:rsidRPr="00721860">
        <w:rPr>
          <w:rFonts w:cs="Arial"/>
          <w:bCs/>
          <w:lang w:val="hr-HR"/>
        </w:rPr>
        <w:t xml:space="preserve"> KPI </w:t>
      </w:r>
      <w:r w:rsidR="00B86DD7" w:rsidRPr="00721860">
        <w:rPr>
          <w:rFonts w:cs="Arial"/>
          <w:bCs/>
          <w:lang w:val="hr-HR"/>
        </w:rPr>
        <w:t>kumulativno</w:t>
      </w:r>
      <w:r w:rsidR="00665999" w:rsidRPr="00721860">
        <w:rPr>
          <w:rFonts w:cs="Arial"/>
          <w:bCs/>
          <w:lang w:val="hr-HR"/>
        </w:rPr>
        <w:t xml:space="preserve">, </w:t>
      </w:r>
      <w:r w:rsidR="004B7B9B" w:rsidRPr="00721860">
        <w:rPr>
          <w:rFonts w:cs="Arial"/>
          <w:bCs/>
          <w:lang w:val="hr-HR"/>
        </w:rPr>
        <w:t>tj. uvijek dodajte</w:t>
      </w:r>
      <w:r w:rsidR="00665999" w:rsidRPr="00721860">
        <w:rPr>
          <w:rFonts w:cs="Arial"/>
          <w:bCs/>
          <w:lang w:val="hr-HR"/>
        </w:rPr>
        <w:t xml:space="preserve"> KPI </w:t>
      </w:r>
      <w:r w:rsidR="00B86DD7" w:rsidRPr="00721860">
        <w:rPr>
          <w:rFonts w:cs="Arial"/>
          <w:bCs/>
          <w:lang w:val="hr-HR"/>
        </w:rPr>
        <w:t>iz pre</w:t>
      </w:r>
      <w:r w:rsidR="004B22DE" w:rsidRPr="00721860">
        <w:rPr>
          <w:rFonts w:cs="Arial"/>
          <w:bCs/>
          <w:lang w:val="hr-HR"/>
        </w:rPr>
        <w:t>t</w:t>
      </w:r>
      <w:r w:rsidR="00B86DD7" w:rsidRPr="00721860">
        <w:rPr>
          <w:rFonts w:cs="Arial"/>
          <w:bCs/>
          <w:lang w:val="hr-HR"/>
        </w:rPr>
        <w:t>hodnog period</w:t>
      </w:r>
      <w:r w:rsidR="004B7B9B" w:rsidRPr="00721860">
        <w:rPr>
          <w:rFonts w:cs="Arial"/>
          <w:bCs/>
          <w:lang w:val="hr-HR"/>
        </w:rPr>
        <w:t>a u</w:t>
      </w:r>
      <w:r w:rsidR="00B86DD7" w:rsidRPr="00721860">
        <w:rPr>
          <w:rFonts w:cs="Arial"/>
          <w:bCs/>
          <w:lang w:val="hr-HR"/>
        </w:rPr>
        <w:t xml:space="preserve"> novo razdoblje</w:t>
      </w:r>
      <w:r w:rsidR="00665999" w:rsidRPr="00721860">
        <w:rPr>
          <w:rFonts w:cs="Arial"/>
          <w:bCs/>
          <w:lang w:val="hr-HR"/>
        </w:rPr>
        <w:t xml:space="preserve">. </w:t>
      </w:r>
      <w:r w:rsidR="00B86DD7" w:rsidRPr="00721860">
        <w:rPr>
          <w:rFonts w:cs="Arial"/>
          <w:bCs/>
          <w:lang w:val="hr-HR"/>
        </w:rPr>
        <w:t>Npr.</w:t>
      </w:r>
      <w:r w:rsidR="00665999" w:rsidRPr="00721860">
        <w:rPr>
          <w:rFonts w:cs="Arial"/>
          <w:bCs/>
          <w:lang w:val="hr-HR"/>
        </w:rPr>
        <w:t xml:space="preserve"> </w:t>
      </w:r>
      <w:r w:rsidR="00B86DD7" w:rsidRPr="00721860">
        <w:rPr>
          <w:rFonts w:cs="Arial"/>
          <w:bCs/>
          <w:lang w:val="hr-HR"/>
        </w:rPr>
        <w:t>ako je Vaš</w:t>
      </w:r>
      <w:r w:rsidR="00665999" w:rsidRPr="00721860">
        <w:rPr>
          <w:rFonts w:cs="Arial"/>
          <w:bCs/>
          <w:lang w:val="hr-HR"/>
        </w:rPr>
        <w:t xml:space="preserve"> KPI </w:t>
      </w:r>
      <w:r w:rsidR="00E97BCC" w:rsidRPr="00721860">
        <w:rPr>
          <w:rFonts w:cs="Arial"/>
          <w:bCs/>
          <w:lang w:val="hr-HR"/>
        </w:rPr>
        <w:t xml:space="preserve">za 1. </w:t>
      </w:r>
      <w:r w:rsidR="00416B09" w:rsidRPr="00721860">
        <w:rPr>
          <w:rFonts w:cs="Arial"/>
          <w:bCs/>
          <w:lang w:val="hr-HR"/>
        </w:rPr>
        <w:t>dio</w:t>
      </w:r>
      <w:r w:rsidR="00E97BCC" w:rsidRPr="00721860">
        <w:rPr>
          <w:rFonts w:cs="Arial"/>
          <w:bCs/>
          <w:lang w:val="hr-HR"/>
        </w:rPr>
        <w:t xml:space="preserve"> projekta 3 </w:t>
      </w:r>
      <w:r w:rsidR="00E97BCC" w:rsidRPr="00721860">
        <w:rPr>
          <w:rFonts w:cs="Arial"/>
          <w:lang w:val="hr-HR"/>
        </w:rPr>
        <w:t xml:space="preserve">in vivo pokusa, a u 2. </w:t>
      </w:r>
      <w:r w:rsidR="00416B09" w:rsidRPr="00721860">
        <w:rPr>
          <w:rFonts w:cs="Arial"/>
          <w:lang w:val="hr-HR"/>
        </w:rPr>
        <w:t xml:space="preserve">dijelu </w:t>
      </w:r>
      <w:r w:rsidR="00E97BCC" w:rsidRPr="00721860">
        <w:rPr>
          <w:rFonts w:cs="Arial"/>
          <w:lang w:val="hr-HR"/>
        </w:rPr>
        <w:t xml:space="preserve">projekta </w:t>
      </w:r>
      <w:r w:rsidR="00E97BCC" w:rsidRPr="00721860">
        <w:rPr>
          <w:rFonts w:cs="Arial"/>
          <w:bCs/>
          <w:lang w:val="hr-HR"/>
        </w:rPr>
        <w:t xml:space="preserve">još 6 in vivo pokusa, Vaš KPI u 2. </w:t>
      </w:r>
      <w:r w:rsidR="00F9587B" w:rsidRPr="00721860">
        <w:rPr>
          <w:rFonts w:cs="Arial"/>
          <w:bCs/>
          <w:lang w:val="hr-HR"/>
        </w:rPr>
        <w:t xml:space="preserve">dijelu </w:t>
      </w:r>
      <w:r w:rsidR="00E97BCC" w:rsidRPr="00721860">
        <w:rPr>
          <w:rFonts w:cs="Arial"/>
          <w:bCs/>
          <w:lang w:val="hr-HR"/>
        </w:rPr>
        <w:t>projekta je 9.</w:t>
      </w:r>
    </w:p>
    <w:p w14:paraId="38224F48" w14:textId="77777777" w:rsidR="008B7DEA" w:rsidRPr="00721860" w:rsidRDefault="008B7DEA" w:rsidP="00B94719">
      <w:pPr>
        <w:widowControl/>
        <w:tabs>
          <w:tab w:val="left" w:pos="340"/>
        </w:tabs>
        <w:suppressAutoHyphens w:val="0"/>
        <w:spacing w:before="0" w:after="0"/>
        <w:ind w:left="680" w:right="0"/>
        <w:rPr>
          <w:rFonts w:cs="Arial"/>
          <w:bCs/>
          <w:lang w:val="hr-HR"/>
        </w:rPr>
      </w:pPr>
    </w:p>
    <w:tbl>
      <w:tblPr>
        <w:tblW w:w="7735" w:type="dxa"/>
        <w:tblInd w:w="34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8"/>
        <w:gridCol w:w="2336"/>
        <w:gridCol w:w="2551"/>
      </w:tblGrid>
      <w:tr w:rsidR="008B7DEA" w:rsidRPr="00B408F9" w14:paraId="364AB9A9" w14:textId="77777777" w:rsidTr="00B94719">
        <w:trPr>
          <w:trHeight w:val="709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5696" w14:textId="77777777" w:rsidR="008B7DEA" w:rsidRPr="00721860" w:rsidRDefault="008B7DEA" w:rsidP="00B94719">
            <w:pPr>
              <w:rPr>
                <w:lang w:val="hr-HR"/>
              </w:rPr>
            </w:pPr>
            <w:r w:rsidRPr="00721860">
              <w:rPr>
                <w:lang w:val="hr-HR"/>
              </w:rPr>
              <w:t>Ključni pokazatelji provedbe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903B" w14:textId="13854BCD" w:rsidR="008B7DEA" w:rsidRPr="00721860" w:rsidRDefault="008B7DEA" w:rsidP="0012296F">
            <w:pPr>
              <w:jc w:val="center"/>
              <w:rPr>
                <w:lang w:val="hr-HR"/>
              </w:rPr>
            </w:pPr>
            <w:r w:rsidRPr="00721860">
              <w:rPr>
                <w:lang w:val="hr-HR"/>
              </w:rPr>
              <w:t>1.</w:t>
            </w:r>
            <w:r w:rsidRPr="00721860">
              <w:t xml:space="preserve"> </w:t>
            </w:r>
            <w:r w:rsidR="0012296F" w:rsidRPr="00721860">
              <w:rPr>
                <w:lang w:val="hr-HR"/>
              </w:rPr>
              <w:t>dio</w:t>
            </w:r>
            <w:r w:rsidRPr="00721860">
              <w:rPr>
                <w:lang w:val="hr-HR"/>
              </w:rPr>
              <w:t xml:space="preserve"> projekta (prvih 8 mjeseci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1C2B" w14:textId="55F90E63" w:rsidR="008B7DEA" w:rsidRPr="00721860" w:rsidRDefault="008B7DEA" w:rsidP="0012296F">
            <w:pPr>
              <w:jc w:val="center"/>
              <w:rPr>
                <w:vertAlign w:val="superscript"/>
                <w:lang w:val="hr-HR"/>
              </w:rPr>
            </w:pPr>
            <w:r w:rsidRPr="00721860">
              <w:rPr>
                <w:lang w:val="hr-HR"/>
              </w:rPr>
              <w:t>2.</w:t>
            </w:r>
            <w:r w:rsidRPr="00721860">
              <w:t xml:space="preserve"> </w:t>
            </w:r>
            <w:r w:rsidR="0012296F" w:rsidRPr="00721860">
              <w:rPr>
                <w:lang w:val="hr-HR"/>
              </w:rPr>
              <w:t>dio</w:t>
            </w:r>
            <w:r w:rsidRPr="00721860">
              <w:rPr>
                <w:lang w:val="hr-HR"/>
              </w:rPr>
              <w:t xml:space="preserve"> projekta (</w:t>
            </w:r>
            <w:r w:rsidR="0012296F" w:rsidRPr="00721860">
              <w:rPr>
                <w:lang w:val="hr-HR"/>
              </w:rPr>
              <w:t xml:space="preserve">zadnjih 7 </w:t>
            </w:r>
            <w:r w:rsidRPr="00721860">
              <w:rPr>
                <w:lang w:val="hr-HR"/>
              </w:rPr>
              <w:t>mjeseci)</w:t>
            </w:r>
          </w:p>
        </w:tc>
      </w:tr>
      <w:tr w:rsidR="008B7DEA" w:rsidRPr="00B408F9" w14:paraId="4BF65BB0" w14:textId="77777777" w:rsidTr="00B94719">
        <w:trPr>
          <w:trHeight w:val="709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C14AB4" w14:textId="77777777" w:rsidR="008B7DEA" w:rsidRPr="00B408F9" w:rsidRDefault="008B7DEA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  <w:lang w:val="hr-HR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5BD213" w14:textId="77777777" w:rsidR="008B7DEA" w:rsidRPr="00B408F9" w:rsidRDefault="008B7DEA" w:rsidP="00AC05BD">
            <w:pPr>
              <w:tabs>
                <w:tab w:val="left" w:pos="0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28"/>
              <w:rPr>
                <w:rFonts w:cs="Arial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971850" w14:textId="77777777" w:rsidR="008B7DEA" w:rsidRPr="00B408F9" w:rsidRDefault="008B7DEA" w:rsidP="00AC05BD">
            <w:pPr>
              <w:tabs>
                <w:tab w:val="left" w:pos="0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28"/>
              <w:rPr>
                <w:rFonts w:cs="Arial"/>
                <w:lang w:val="hr-HR"/>
              </w:rPr>
            </w:pPr>
          </w:p>
        </w:tc>
      </w:tr>
      <w:tr w:rsidR="008B7DEA" w:rsidRPr="00B408F9" w14:paraId="5EEEDED9" w14:textId="77777777" w:rsidTr="00B94719">
        <w:trPr>
          <w:trHeight w:val="709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284FD2" w14:textId="77777777" w:rsidR="008B7DEA" w:rsidRPr="00B408F9" w:rsidRDefault="008B7DEA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  <w:lang w:val="hr-HR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8AFFCF" w14:textId="77777777" w:rsidR="008B7DEA" w:rsidRPr="00B408F9" w:rsidRDefault="008B7DEA" w:rsidP="00AC05BD">
            <w:pPr>
              <w:tabs>
                <w:tab w:val="left" w:pos="0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cs="Arial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847DD8" w14:textId="77777777" w:rsidR="008B7DEA" w:rsidRPr="00B408F9" w:rsidRDefault="008B7DEA" w:rsidP="00AC05BD">
            <w:pPr>
              <w:tabs>
                <w:tab w:val="left" w:pos="0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cs="Arial"/>
                <w:lang w:val="hr-HR"/>
              </w:rPr>
            </w:pPr>
          </w:p>
        </w:tc>
      </w:tr>
      <w:tr w:rsidR="008B7DEA" w:rsidRPr="00B408F9" w14:paraId="0D821A89" w14:textId="77777777" w:rsidTr="00B94719">
        <w:trPr>
          <w:trHeight w:val="709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E80A72" w14:textId="77777777" w:rsidR="008B7DEA" w:rsidRPr="00B408F9" w:rsidRDefault="008B7DEA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  <w:lang w:val="hr-HR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E56233" w14:textId="77777777" w:rsidR="008B7DEA" w:rsidRPr="00B408F9" w:rsidRDefault="008B7DEA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-57"/>
              <w:rPr>
                <w:rFonts w:cs="Arial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F50D80" w14:textId="77777777" w:rsidR="008B7DEA" w:rsidRPr="00B408F9" w:rsidRDefault="008B7DEA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-57"/>
              <w:rPr>
                <w:rFonts w:cs="Arial"/>
                <w:lang w:val="hr-HR"/>
              </w:rPr>
            </w:pPr>
          </w:p>
        </w:tc>
      </w:tr>
    </w:tbl>
    <w:p w14:paraId="5340B809" w14:textId="77777777" w:rsidR="00665999" w:rsidRPr="00B408F9" w:rsidRDefault="00665999" w:rsidP="00665999">
      <w:pPr>
        <w:tabs>
          <w:tab w:val="left" w:pos="340"/>
        </w:tabs>
        <w:ind w:left="340"/>
        <w:rPr>
          <w:rFonts w:cs="Arial"/>
          <w:bCs/>
          <w:lang w:val="hr-HR"/>
        </w:rPr>
      </w:pPr>
    </w:p>
    <w:p w14:paraId="74E108EF" w14:textId="77777777" w:rsidR="00665999" w:rsidRPr="00B408F9" w:rsidRDefault="0088245A" w:rsidP="00734F9E">
      <w:pPr>
        <w:widowControl/>
        <w:numPr>
          <w:ilvl w:val="0"/>
          <w:numId w:val="6"/>
        </w:numPr>
        <w:tabs>
          <w:tab w:val="left" w:pos="340"/>
        </w:tabs>
        <w:suppressAutoHyphens w:val="0"/>
        <w:spacing w:before="0" w:after="0"/>
        <w:ind w:right="0"/>
        <w:rPr>
          <w:rFonts w:cs="Arial"/>
          <w:bCs/>
          <w:lang w:val="hr-HR"/>
        </w:rPr>
      </w:pPr>
      <w:r w:rsidRPr="00B408F9">
        <w:rPr>
          <w:rFonts w:cs="Arial"/>
          <w:bCs/>
          <w:lang w:val="hr-HR"/>
        </w:rPr>
        <w:t>Procjena rizika projekta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B408F9" w14:paraId="17A3F31B" w14:textId="77777777">
        <w:trPr>
          <w:trHeight w:val="229"/>
        </w:trPr>
        <w:tc>
          <w:tcPr>
            <w:tcW w:w="8600" w:type="dxa"/>
            <w:shd w:val="clear" w:color="auto" w:fill="E6E6E6"/>
          </w:tcPr>
          <w:p w14:paraId="7820A697" w14:textId="77777777" w:rsidR="00665999" w:rsidRPr="00B408F9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  <w:lang w:val="hr-HR"/>
              </w:rPr>
            </w:pPr>
          </w:p>
        </w:tc>
      </w:tr>
    </w:tbl>
    <w:p w14:paraId="07B21D37" w14:textId="77777777" w:rsidR="00975F2B" w:rsidRPr="00B408F9" w:rsidRDefault="00975F2B" w:rsidP="00665999">
      <w:pPr>
        <w:rPr>
          <w:rFonts w:cs="Arial"/>
          <w:b/>
          <w:lang w:val="hr-HR"/>
        </w:rPr>
      </w:pPr>
    </w:p>
    <w:p w14:paraId="5717889E" w14:textId="7C11669E" w:rsidR="00665999" w:rsidRPr="00B408F9" w:rsidRDefault="00443B4D" w:rsidP="00D712D0">
      <w:pPr>
        <w:pStyle w:val="Heading1"/>
        <w:numPr>
          <w:ilvl w:val="0"/>
          <w:numId w:val="0"/>
        </w:numPr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/>
        <w:textAlignment w:val="baseline"/>
        <w:rPr>
          <w:b w:val="0"/>
          <w:lang w:val="hr-HR"/>
        </w:rPr>
      </w:pPr>
      <w:bookmarkStart w:id="8" w:name="_Toc158616957"/>
      <w:r w:rsidRPr="00B408F9">
        <w:rPr>
          <w:lang w:val="hr-HR"/>
        </w:rPr>
        <w:t>6</w:t>
      </w:r>
      <w:r w:rsidR="00D712D0" w:rsidRPr="00B408F9">
        <w:rPr>
          <w:lang w:val="hr-HR"/>
        </w:rPr>
        <w:t>.</w:t>
      </w:r>
      <w:r w:rsidR="00D712D0" w:rsidRPr="00B408F9">
        <w:rPr>
          <w:lang w:val="hr-HR"/>
        </w:rPr>
        <w:tab/>
      </w:r>
      <w:r w:rsidR="0088245A" w:rsidRPr="00B408F9">
        <w:rPr>
          <w:lang w:val="hr-HR"/>
        </w:rPr>
        <w:t>Partnerstvo</w:t>
      </w:r>
      <w:r w:rsidR="00665999" w:rsidRPr="00B408F9">
        <w:rPr>
          <w:lang w:val="hr-HR"/>
        </w:rPr>
        <w:t xml:space="preserve">, </w:t>
      </w:r>
      <w:r w:rsidR="003078DE" w:rsidRPr="00B408F9">
        <w:rPr>
          <w:lang w:val="hr-HR"/>
        </w:rPr>
        <w:t>vlasnička struktura</w:t>
      </w:r>
      <w:r w:rsidR="00665999" w:rsidRPr="00B408F9">
        <w:rPr>
          <w:lang w:val="hr-HR"/>
        </w:rPr>
        <w:t xml:space="preserve">, </w:t>
      </w:r>
      <w:r w:rsidR="0088245A" w:rsidRPr="00B408F9">
        <w:rPr>
          <w:lang w:val="hr-HR"/>
        </w:rPr>
        <w:t>prava intelektualnog vlasništva</w:t>
      </w:r>
      <w:r w:rsidR="00653357">
        <w:rPr>
          <w:lang w:val="hr-HR"/>
        </w:rPr>
        <w:t xml:space="preserve"> (IPR)</w:t>
      </w:r>
      <w:r w:rsidR="0088245A" w:rsidRPr="00017448">
        <w:rPr>
          <w:lang w:val="hr-HR"/>
        </w:rPr>
        <w:t xml:space="preserve"> i obveze</w:t>
      </w:r>
      <w:r w:rsidR="00665999" w:rsidRPr="00B408F9">
        <w:rPr>
          <w:lang w:val="hr-HR"/>
        </w:rPr>
        <w:tab/>
      </w:r>
      <w:r w:rsidR="002A2EB8" w:rsidRPr="00B408F9">
        <w:rPr>
          <w:lang w:val="hr-HR"/>
        </w:rPr>
        <w:tab/>
      </w:r>
      <w:r w:rsidR="000C6014" w:rsidRPr="00B408F9">
        <w:rPr>
          <w:b w:val="0"/>
          <w:lang w:val="hr-HR"/>
        </w:rPr>
        <w:t>(</w:t>
      </w:r>
      <w:r w:rsidR="000C6014" w:rsidRPr="00B408F9">
        <w:rPr>
          <w:b w:val="0"/>
          <w:sz w:val="20"/>
          <w:szCs w:val="20"/>
          <w:lang w:val="hr-HR"/>
        </w:rPr>
        <w:t>m</w:t>
      </w:r>
      <w:r w:rsidR="000C6014" w:rsidRPr="00B408F9">
        <w:rPr>
          <w:b w:val="0"/>
          <w:i/>
          <w:iCs/>
          <w:sz w:val="20"/>
          <w:szCs w:val="20"/>
          <w:lang w:val="hr-HR"/>
        </w:rPr>
        <w:t>ax. 500 riječi, dodajte broj riječi</w:t>
      </w:r>
      <w:r w:rsidR="000C6014" w:rsidRPr="00B408F9">
        <w:rPr>
          <w:b w:val="0"/>
          <w:i/>
          <w:iCs/>
          <w:lang w:val="hr-HR"/>
        </w:rPr>
        <w:t>)</w:t>
      </w:r>
      <w:r w:rsidR="000C6014" w:rsidRPr="00B408F9">
        <w:rPr>
          <w:b w:val="0"/>
          <w:i/>
          <w:iCs/>
          <w:lang w:val="hr-HR"/>
        </w:rPr>
        <w:tab/>
      </w:r>
      <w:r w:rsidR="000C6014" w:rsidRPr="00B408F9">
        <w:rPr>
          <w:b w:val="0"/>
          <w:i/>
          <w:iCs/>
          <w:lang w:val="hr-HR"/>
        </w:rPr>
        <w:tab/>
      </w:r>
      <w:r w:rsidR="000C6014" w:rsidRPr="00B408F9">
        <w:rPr>
          <w:b w:val="0"/>
          <w:i/>
          <w:iCs/>
          <w:lang w:val="hr-HR"/>
        </w:rPr>
        <w:tab/>
      </w:r>
      <w:r w:rsidR="000C6014" w:rsidRPr="00B408F9">
        <w:rPr>
          <w:b w:val="0"/>
          <w:i/>
          <w:iCs/>
          <w:lang w:val="hr-HR"/>
        </w:rPr>
        <w:tab/>
      </w:r>
      <w:r w:rsidR="000C6014" w:rsidRPr="00B408F9">
        <w:rPr>
          <w:b w:val="0"/>
          <w:i/>
          <w:iCs/>
          <w:lang w:val="hr-HR"/>
        </w:rPr>
        <w:tab/>
      </w:r>
      <w:r w:rsidR="0088245A" w:rsidRPr="00B408F9">
        <w:rPr>
          <w:b w:val="0"/>
          <w:sz w:val="20"/>
          <w:szCs w:val="20"/>
          <w:bdr w:val="single" w:sz="4" w:space="0" w:color="FFFFFF"/>
          <w:lang w:val="hr-HR"/>
        </w:rPr>
        <w:t>Broj riječi</w:t>
      </w:r>
      <w:r w:rsidR="00665999" w:rsidRPr="00B408F9">
        <w:rPr>
          <w:b w:val="0"/>
          <w:sz w:val="20"/>
          <w:szCs w:val="20"/>
          <w:bdr w:val="single" w:sz="4" w:space="0" w:color="FFFFFF"/>
          <w:lang w:val="hr-HR"/>
        </w:rPr>
        <w:t>:</w:t>
      </w:r>
      <w:bookmarkEnd w:id="8"/>
      <w:r w:rsidR="00665999" w:rsidRPr="00B408F9">
        <w:rPr>
          <w:b w:val="0"/>
          <w:sz w:val="20"/>
          <w:szCs w:val="20"/>
          <w:bdr w:val="single" w:sz="4" w:space="0" w:color="FFFFFF"/>
          <w:lang w:val="hr-HR"/>
        </w:rPr>
        <w:tab/>
      </w:r>
      <w:r w:rsidR="00665999" w:rsidRPr="00B408F9">
        <w:rPr>
          <w:b w:val="0"/>
          <w:i/>
          <w:iCs/>
          <w:sz w:val="20"/>
          <w:szCs w:val="20"/>
          <w:bdr w:val="single" w:sz="4" w:space="0" w:color="FFFFFF"/>
          <w:shd w:val="clear" w:color="auto" w:fill="E6E6E6"/>
          <w:lang w:val="hr-HR"/>
        </w:rPr>
        <w:tab/>
      </w:r>
      <w:r w:rsidR="00665999" w:rsidRPr="00B408F9">
        <w:rPr>
          <w:i/>
          <w:iCs/>
          <w:sz w:val="20"/>
          <w:szCs w:val="20"/>
          <w:bdr w:val="single" w:sz="4" w:space="0" w:color="FFFFFF"/>
          <w:shd w:val="clear" w:color="auto" w:fill="E6E6E6"/>
          <w:lang w:val="hr-HR"/>
        </w:rPr>
        <w:t xml:space="preserve"> </w:t>
      </w:r>
    </w:p>
    <w:p w14:paraId="3CE0F3BC" w14:textId="77777777" w:rsidR="00665999" w:rsidRPr="00B408F9" w:rsidRDefault="0088245A" w:rsidP="00665999">
      <w:pPr>
        <w:widowControl/>
        <w:numPr>
          <w:ilvl w:val="2"/>
          <w:numId w:val="5"/>
        </w:numPr>
        <w:tabs>
          <w:tab w:val="left" w:pos="-20"/>
          <w:tab w:val="left" w:pos="380"/>
        </w:tabs>
        <w:suppressAutoHyphens w:val="0"/>
        <w:spacing w:before="0" w:after="0"/>
        <w:ind w:right="0"/>
        <w:rPr>
          <w:rFonts w:cs="Arial"/>
          <w:lang w:val="hr-HR"/>
        </w:rPr>
      </w:pPr>
      <w:r w:rsidRPr="00B408F9">
        <w:rPr>
          <w:rFonts w:cs="Arial"/>
          <w:lang w:val="hr-HR"/>
        </w:rPr>
        <w:t>Suradnje i partnerstva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B408F9" w14:paraId="3B143E35" w14:textId="77777777">
        <w:trPr>
          <w:trHeight w:val="229"/>
        </w:trPr>
        <w:tc>
          <w:tcPr>
            <w:tcW w:w="8600" w:type="dxa"/>
            <w:shd w:val="clear" w:color="auto" w:fill="E6E6E6"/>
          </w:tcPr>
          <w:p w14:paraId="1CF34113" w14:textId="77777777" w:rsidR="00665999" w:rsidRPr="00B408F9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  <w:lang w:val="hr-HR"/>
              </w:rPr>
            </w:pPr>
          </w:p>
        </w:tc>
      </w:tr>
    </w:tbl>
    <w:p w14:paraId="12A35BF6" w14:textId="77777777" w:rsidR="00665999" w:rsidRPr="00B408F9" w:rsidRDefault="00665999" w:rsidP="00665999">
      <w:pPr>
        <w:tabs>
          <w:tab w:val="left" w:pos="-20"/>
          <w:tab w:val="left" w:pos="380"/>
        </w:tabs>
        <w:ind w:left="340"/>
        <w:rPr>
          <w:rFonts w:cs="Arial"/>
          <w:lang w:val="hr-HR"/>
        </w:rPr>
      </w:pPr>
      <w:bookmarkStart w:id="9" w:name="OLE_LINK1"/>
    </w:p>
    <w:p w14:paraId="200BA4A4" w14:textId="77777777" w:rsidR="00665999" w:rsidRPr="00B408F9" w:rsidRDefault="003078DE" w:rsidP="00665999">
      <w:pPr>
        <w:widowControl/>
        <w:numPr>
          <w:ilvl w:val="2"/>
          <w:numId w:val="5"/>
        </w:numPr>
        <w:tabs>
          <w:tab w:val="left" w:pos="-20"/>
          <w:tab w:val="left" w:pos="380"/>
        </w:tabs>
        <w:suppressAutoHyphens w:val="0"/>
        <w:spacing w:before="0" w:after="0"/>
        <w:ind w:right="0"/>
        <w:rPr>
          <w:rFonts w:cs="Arial"/>
          <w:lang w:val="hr-HR"/>
        </w:rPr>
      </w:pPr>
      <w:r w:rsidRPr="00B408F9">
        <w:rPr>
          <w:rFonts w:cs="Arial"/>
          <w:lang w:val="hr-HR"/>
        </w:rPr>
        <w:t>Vlasnička struktura</w:t>
      </w:r>
      <w:r w:rsidR="00665999" w:rsidRPr="00B408F9">
        <w:rPr>
          <w:rFonts w:cs="Arial"/>
          <w:lang w:val="hr-HR"/>
        </w:rPr>
        <w:t xml:space="preserve">, </w:t>
      </w:r>
      <w:r w:rsidR="0088245A" w:rsidRPr="00B408F9">
        <w:rPr>
          <w:rFonts w:cs="Arial"/>
          <w:lang w:val="hr-HR"/>
        </w:rPr>
        <w:t>obveze i prava intelektualnog vlasništva</w:t>
      </w:r>
      <w:r w:rsidR="007174AB">
        <w:rPr>
          <w:rFonts w:cs="Arial"/>
          <w:lang w:val="hr-HR"/>
        </w:rPr>
        <w:t xml:space="preserve"> (IPR)</w:t>
      </w:r>
      <w:r w:rsidR="0088245A" w:rsidRPr="00017448">
        <w:rPr>
          <w:rFonts w:cs="Arial"/>
          <w:lang w:val="hr-HR"/>
        </w:rPr>
        <w:t xml:space="preserve"> </w:t>
      </w:r>
      <w:r w:rsidR="0006456B" w:rsidRPr="001556DD">
        <w:rPr>
          <w:rFonts w:cs="Arial"/>
          <w:lang w:val="hr-HR"/>
        </w:rPr>
        <w:t>vezana za projekt</w:t>
      </w:r>
    </w:p>
    <w:bookmarkEnd w:id="9"/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B408F9" w14:paraId="1FB9FE79" w14:textId="77777777">
        <w:trPr>
          <w:trHeight w:val="229"/>
        </w:trPr>
        <w:tc>
          <w:tcPr>
            <w:tcW w:w="8600" w:type="dxa"/>
            <w:shd w:val="clear" w:color="auto" w:fill="E6E6E6"/>
          </w:tcPr>
          <w:p w14:paraId="79B7EADC" w14:textId="77777777" w:rsidR="00665999" w:rsidRPr="00B408F9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  <w:lang w:val="hr-HR"/>
              </w:rPr>
            </w:pPr>
          </w:p>
        </w:tc>
      </w:tr>
    </w:tbl>
    <w:p w14:paraId="3D6427DF" w14:textId="77777777" w:rsidR="00665999" w:rsidRPr="00B408F9" w:rsidRDefault="00665999" w:rsidP="00665999">
      <w:pPr>
        <w:tabs>
          <w:tab w:val="left" w:pos="540"/>
        </w:tabs>
        <w:rPr>
          <w:rFonts w:cs="Arial"/>
          <w:lang w:val="hr-HR"/>
        </w:rPr>
      </w:pPr>
    </w:p>
    <w:p w14:paraId="465A6D87" w14:textId="77777777" w:rsidR="00D107DC" w:rsidRPr="004F18D8" w:rsidRDefault="00D107DC">
      <w:pPr>
        <w:rPr>
          <w:rFonts w:cs="Arial"/>
          <w:lang w:val="hr-HR"/>
        </w:rPr>
      </w:pPr>
      <w:bookmarkStart w:id="10" w:name="_Toc158527986"/>
      <w:bookmarkStart w:id="11" w:name="_Toc158616958"/>
      <w:r w:rsidRPr="004F18D8">
        <w:rPr>
          <w:rFonts w:cs="Arial"/>
          <w:lang w:val="hr-HR"/>
        </w:rPr>
        <w:br w:type="page"/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65999" w:rsidRPr="00B408F9" w14:paraId="32897E6E" w14:textId="77777777" w:rsidTr="00B94719">
        <w:trPr>
          <w:trHeight w:hRule="exact" w:val="85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  <w:vAlign w:val="center"/>
          </w:tcPr>
          <w:p w14:paraId="1628B3E1" w14:textId="77777777" w:rsidR="00665999" w:rsidRPr="00B408F9" w:rsidRDefault="00665999" w:rsidP="0088245A">
            <w:pPr>
              <w:tabs>
                <w:tab w:val="left" w:pos="540"/>
              </w:tabs>
              <w:rPr>
                <w:rFonts w:cs="Arial"/>
                <w:b/>
                <w:color w:val="FFFFFF"/>
                <w:sz w:val="22"/>
                <w:szCs w:val="22"/>
                <w:lang w:val="hr-HR"/>
              </w:rPr>
            </w:pPr>
            <w:r w:rsidRPr="00B408F9">
              <w:rPr>
                <w:rFonts w:cs="Arial"/>
                <w:b/>
                <w:color w:val="FFFFFF"/>
                <w:sz w:val="22"/>
                <w:szCs w:val="22"/>
                <w:lang w:val="hr-HR"/>
              </w:rPr>
              <w:lastRenderedPageBreak/>
              <w:t xml:space="preserve">B. </w:t>
            </w:r>
            <w:bookmarkEnd w:id="10"/>
            <w:bookmarkEnd w:id="11"/>
            <w:r w:rsidR="0088245A" w:rsidRPr="00B408F9">
              <w:rPr>
                <w:rFonts w:cs="Arial"/>
                <w:b/>
                <w:color w:val="FFFFFF"/>
                <w:sz w:val="22"/>
                <w:szCs w:val="22"/>
                <w:lang w:val="hr-HR"/>
              </w:rPr>
              <w:t>Financijski plan</w:t>
            </w:r>
          </w:p>
        </w:tc>
      </w:tr>
    </w:tbl>
    <w:p w14:paraId="5FC40492" w14:textId="77777777" w:rsidR="00665999" w:rsidRPr="00B408F9" w:rsidRDefault="00665999" w:rsidP="00665999">
      <w:pPr>
        <w:tabs>
          <w:tab w:val="left" w:pos="540"/>
        </w:tabs>
        <w:rPr>
          <w:rFonts w:cs="Arial"/>
          <w:b/>
          <w:lang w:val="hr-HR"/>
        </w:rPr>
      </w:pPr>
    </w:p>
    <w:p w14:paraId="0391C2E6" w14:textId="72B5405D" w:rsidR="0000485D" w:rsidRPr="005E7B24" w:rsidRDefault="00490EFF" w:rsidP="00665999">
      <w:pPr>
        <w:pStyle w:val="Heading1"/>
        <w:numPr>
          <w:ilvl w:val="0"/>
          <w:numId w:val="0"/>
        </w:numPr>
        <w:rPr>
          <w:i/>
          <w:lang w:val="hr-HR"/>
        </w:rPr>
      </w:pPr>
      <w:r w:rsidRPr="00B408F9">
        <w:rPr>
          <w:i/>
          <w:lang w:val="hr-HR"/>
        </w:rPr>
        <w:t xml:space="preserve">Financijski plan </w:t>
      </w:r>
      <w:r w:rsidRPr="005E7B24">
        <w:rPr>
          <w:i/>
          <w:lang w:val="hr-HR"/>
        </w:rPr>
        <w:t xml:space="preserve">razradite na </w:t>
      </w:r>
      <w:r w:rsidR="0006456B" w:rsidRPr="005E7B24">
        <w:rPr>
          <w:i/>
          <w:lang w:val="hr-HR"/>
        </w:rPr>
        <w:t>posebnom obrascu (</w:t>
      </w:r>
      <w:r w:rsidR="00DE6BA9" w:rsidRPr="005E7B24">
        <w:rPr>
          <w:i/>
          <w:lang w:val="hr-HR"/>
        </w:rPr>
        <w:t>„</w:t>
      </w:r>
      <w:r w:rsidR="008D0DE1" w:rsidRPr="005E7B24">
        <w:rPr>
          <w:i/>
          <w:lang w:val="pl-PL"/>
        </w:rPr>
        <w:t>1C</w:t>
      </w:r>
      <w:r w:rsidR="00C62952" w:rsidRPr="005E7B24">
        <w:rPr>
          <w:i/>
          <w:lang w:val="pl-PL"/>
        </w:rPr>
        <w:t xml:space="preserve"> </w:t>
      </w:r>
      <w:r w:rsidR="000D4F9E" w:rsidRPr="005E7B24">
        <w:rPr>
          <w:i/>
          <w:lang w:val="pl-PL"/>
        </w:rPr>
        <w:t>Moja prva</w:t>
      </w:r>
      <w:r w:rsidR="001E1F8E" w:rsidRPr="005E7B24">
        <w:rPr>
          <w:i/>
          <w:lang w:val="pl-PL"/>
        </w:rPr>
        <w:t xml:space="preserve"> suradnja</w:t>
      </w:r>
      <w:r w:rsidR="004B22DE" w:rsidRPr="005E7B24">
        <w:rPr>
          <w:i/>
          <w:lang w:val="hr-HR"/>
        </w:rPr>
        <w:t xml:space="preserve"> </w:t>
      </w:r>
      <w:r w:rsidR="00A12E22" w:rsidRPr="005E7B24">
        <w:rPr>
          <w:i/>
          <w:lang w:val="hr-HR"/>
        </w:rPr>
        <w:t xml:space="preserve">- Financijski </w:t>
      </w:r>
      <w:r w:rsidR="00C62952" w:rsidRPr="005E7B24">
        <w:rPr>
          <w:i/>
          <w:lang w:val="hr-HR"/>
        </w:rPr>
        <w:t>plan.</w:t>
      </w:r>
      <w:r w:rsidR="00A12E22" w:rsidRPr="005E7B24">
        <w:rPr>
          <w:i/>
          <w:lang w:val="hr-HR"/>
        </w:rPr>
        <w:t xml:space="preserve">xls, </w:t>
      </w:r>
      <w:r w:rsidR="00C62952" w:rsidRPr="005E7B24">
        <w:rPr>
          <w:i/>
          <w:lang w:val="hr-HR"/>
        </w:rPr>
        <w:t>2016</w:t>
      </w:r>
      <w:r w:rsidR="0006456B" w:rsidRPr="005E7B24">
        <w:rPr>
          <w:i/>
          <w:lang w:val="hr-HR"/>
        </w:rPr>
        <w:t>.</w:t>
      </w:r>
      <w:r w:rsidR="00DE6BA9" w:rsidRPr="005E7B24">
        <w:rPr>
          <w:i/>
          <w:lang w:val="hr-HR"/>
        </w:rPr>
        <w:t>“</w:t>
      </w:r>
      <w:r w:rsidR="0006456B" w:rsidRPr="005E7B24">
        <w:rPr>
          <w:i/>
          <w:lang w:val="hr-HR"/>
        </w:rPr>
        <w:t>)</w:t>
      </w:r>
      <w:r w:rsidR="00665999" w:rsidRPr="005E7B24">
        <w:rPr>
          <w:i/>
          <w:lang w:val="hr-HR"/>
        </w:rPr>
        <w:t xml:space="preserve">. </w:t>
      </w:r>
    </w:p>
    <w:p w14:paraId="7DF0413B" w14:textId="019D1DED" w:rsidR="00665999" w:rsidRPr="00B408F9" w:rsidRDefault="00490EFF" w:rsidP="0000485D">
      <w:pPr>
        <w:pStyle w:val="Heading1"/>
        <w:numPr>
          <w:ilvl w:val="0"/>
          <w:numId w:val="0"/>
        </w:numPr>
        <w:spacing w:before="120"/>
        <w:rPr>
          <w:i/>
          <w:lang w:val="hr-HR"/>
        </w:rPr>
      </w:pPr>
      <w:r w:rsidRPr="00B408F9">
        <w:rPr>
          <w:i/>
          <w:lang w:val="hr-HR"/>
        </w:rPr>
        <w:t>Ovdje upišite samo ukupne iznose</w:t>
      </w:r>
      <w:r w:rsidR="00665999" w:rsidRPr="00B408F9">
        <w:rPr>
          <w:i/>
          <w:lang w:val="hr-HR"/>
        </w:rPr>
        <w:t>.</w:t>
      </w:r>
    </w:p>
    <w:tbl>
      <w:tblPr>
        <w:tblW w:w="94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01"/>
        <w:gridCol w:w="2268"/>
        <w:gridCol w:w="2126"/>
        <w:gridCol w:w="2007"/>
      </w:tblGrid>
      <w:tr w:rsidR="00A73488" w:rsidRPr="00B408F9" w14:paraId="2242AF54" w14:textId="77777777" w:rsidTr="00721860">
        <w:trPr>
          <w:trHeight w:val="630"/>
        </w:trPr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37FBB" w14:textId="77777777" w:rsidR="00A73488" w:rsidRPr="00B408F9" w:rsidRDefault="00A73488" w:rsidP="00A73488">
            <w:pPr>
              <w:jc w:val="center"/>
              <w:rPr>
                <w:rFonts w:cs="Arial"/>
                <w:bCs/>
                <w:lang w:val="hr-HR"/>
              </w:rPr>
            </w:pPr>
            <w:r w:rsidRPr="00B408F9">
              <w:rPr>
                <w:rFonts w:cs="Arial"/>
                <w:bCs/>
                <w:lang w:val="hr-HR"/>
              </w:rPr>
              <w:t>Opis / Izvor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7CFD2" w14:textId="4EA9DD68" w:rsidR="00A73488" w:rsidRPr="00721860" w:rsidRDefault="00A73488" w:rsidP="004E03B6">
            <w:pPr>
              <w:jc w:val="center"/>
              <w:rPr>
                <w:rFonts w:cs="Arial"/>
                <w:bCs/>
                <w:lang w:val="hr-HR"/>
              </w:rPr>
            </w:pPr>
            <w:r w:rsidRPr="00721860">
              <w:rPr>
                <w:rFonts w:cs="Arial"/>
                <w:bCs/>
                <w:lang w:val="hr-HR"/>
              </w:rPr>
              <w:t xml:space="preserve">1. </w:t>
            </w:r>
            <w:r w:rsidR="004E03B6" w:rsidRPr="00721860">
              <w:rPr>
                <w:rFonts w:cs="Arial"/>
                <w:bCs/>
                <w:lang w:val="hr-HR"/>
              </w:rPr>
              <w:t>dio</w:t>
            </w:r>
            <w:r w:rsidRPr="00721860">
              <w:rPr>
                <w:rFonts w:cs="Arial"/>
                <w:bCs/>
                <w:lang w:val="hr-HR"/>
              </w:rPr>
              <w:t xml:space="preserve"> projekta (prvih 8 mjeseci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8F8B" w14:textId="402DAF1D" w:rsidR="00A73488" w:rsidRPr="00721860" w:rsidRDefault="00A73488" w:rsidP="003E793E">
            <w:pPr>
              <w:jc w:val="center"/>
              <w:rPr>
                <w:rFonts w:cs="Arial"/>
                <w:bCs/>
                <w:lang w:val="hr-HR"/>
              </w:rPr>
            </w:pPr>
            <w:r w:rsidRPr="00721860">
              <w:rPr>
                <w:rFonts w:cs="Arial"/>
                <w:bCs/>
                <w:lang w:val="hr-HR"/>
              </w:rPr>
              <w:t xml:space="preserve">2. </w:t>
            </w:r>
            <w:r w:rsidR="003E793E" w:rsidRPr="00721860">
              <w:rPr>
                <w:rFonts w:cs="Arial"/>
                <w:bCs/>
                <w:lang w:val="hr-HR"/>
              </w:rPr>
              <w:t xml:space="preserve">dio </w:t>
            </w:r>
            <w:r w:rsidRPr="00721860">
              <w:rPr>
                <w:rFonts w:cs="Arial"/>
                <w:bCs/>
                <w:lang w:val="hr-HR"/>
              </w:rPr>
              <w:t>projekta (</w:t>
            </w:r>
            <w:r w:rsidR="003E793E" w:rsidRPr="00721860">
              <w:rPr>
                <w:rFonts w:cs="Arial"/>
                <w:bCs/>
                <w:lang w:val="hr-HR"/>
              </w:rPr>
              <w:t xml:space="preserve">zadnjih 7 </w:t>
            </w:r>
            <w:r w:rsidRPr="00721860">
              <w:rPr>
                <w:rFonts w:cs="Arial"/>
                <w:bCs/>
                <w:lang w:val="hr-HR"/>
              </w:rPr>
              <w:t>mjeseci)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BA2D6" w14:textId="33A3B03F" w:rsidR="00A73488" w:rsidRPr="00721860" w:rsidRDefault="00A73488" w:rsidP="009C378B">
            <w:pPr>
              <w:jc w:val="center"/>
              <w:rPr>
                <w:rFonts w:cs="Arial"/>
                <w:b/>
                <w:bCs/>
                <w:lang w:val="hr-HR"/>
              </w:rPr>
            </w:pPr>
            <w:r w:rsidRPr="00721860">
              <w:rPr>
                <w:rFonts w:cs="Arial"/>
                <w:b/>
                <w:bCs/>
                <w:lang w:val="hr-HR"/>
              </w:rPr>
              <w:t xml:space="preserve">Ukupno u </w:t>
            </w:r>
            <w:r w:rsidR="009C378B" w:rsidRPr="00721860">
              <w:rPr>
                <w:rFonts w:cs="Arial"/>
                <w:b/>
                <w:bCs/>
                <w:lang w:val="hr-HR"/>
              </w:rPr>
              <w:t xml:space="preserve">15 </w:t>
            </w:r>
            <w:r w:rsidRPr="00721860">
              <w:rPr>
                <w:rFonts w:cs="Arial"/>
                <w:b/>
                <w:bCs/>
                <w:lang w:val="hr-HR"/>
              </w:rPr>
              <w:t>mjeseci</w:t>
            </w:r>
            <w:bookmarkStart w:id="12" w:name="_GoBack"/>
            <w:bookmarkEnd w:id="12"/>
          </w:p>
        </w:tc>
      </w:tr>
      <w:tr w:rsidR="00D107DC" w:rsidRPr="00B408F9" w14:paraId="3FEB8C9B" w14:textId="77777777" w:rsidTr="00512E74">
        <w:trPr>
          <w:trHeight w:val="870"/>
        </w:trPr>
        <w:tc>
          <w:tcPr>
            <w:tcW w:w="3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734CFD35" w14:textId="02D3AB3E" w:rsidR="00D107DC" w:rsidRPr="00B408F9" w:rsidRDefault="0088245A" w:rsidP="0000485D">
            <w:pPr>
              <w:rPr>
                <w:rFonts w:cs="Arial"/>
                <w:bCs/>
                <w:i/>
                <w:iCs/>
                <w:lang w:val="hr-HR"/>
              </w:rPr>
            </w:pPr>
            <w:r w:rsidRPr="00017448">
              <w:rPr>
                <w:rFonts w:cs="Arial"/>
                <w:bCs/>
                <w:i/>
                <w:iCs/>
                <w:lang w:val="hr-HR"/>
              </w:rPr>
              <w:t xml:space="preserve">Program znanstvene suradnje, </w:t>
            </w:r>
            <w:r w:rsidR="0000485D">
              <w:rPr>
                <w:rFonts w:cs="Arial"/>
                <w:bCs/>
                <w:i/>
                <w:iCs/>
                <w:lang w:val="hr-HR"/>
              </w:rPr>
              <w:t>potpora „</w:t>
            </w:r>
            <w:r w:rsidR="000D4F9E" w:rsidRPr="000D4F9E">
              <w:rPr>
                <w:rFonts w:cs="Arial"/>
                <w:bCs/>
                <w:i/>
                <w:iCs/>
                <w:color w:val="FF0000"/>
                <w:lang w:val="hr-HR"/>
              </w:rPr>
              <w:t>Moja prva</w:t>
            </w:r>
            <w:r w:rsidR="00F55937">
              <w:rPr>
                <w:rFonts w:cs="Arial"/>
                <w:bCs/>
                <w:i/>
                <w:iCs/>
                <w:lang w:val="hr-HR"/>
              </w:rPr>
              <w:t xml:space="preserve"> suradnja</w:t>
            </w:r>
            <w:r w:rsidR="0000485D">
              <w:rPr>
                <w:rFonts w:cs="Arial"/>
                <w:bCs/>
                <w:i/>
                <w:iCs/>
                <w:lang w:val="hr-HR"/>
              </w:rPr>
              <w:t>“</w:t>
            </w:r>
            <w:r w:rsidR="003752A7" w:rsidRPr="001556DD">
              <w:rPr>
                <w:rFonts w:cs="Arial"/>
                <w:bCs/>
                <w:i/>
                <w:iCs/>
                <w:lang w:val="hr-HR"/>
              </w:rPr>
              <w:t xml:space="preserve"> </w:t>
            </w:r>
            <w:r w:rsidR="00D107DC" w:rsidRPr="00B408F9">
              <w:rPr>
                <w:rFonts w:cs="Arial"/>
                <w:bCs/>
                <w:i/>
                <w:iCs/>
                <w:lang w:val="hr-HR"/>
              </w:rPr>
              <w:t>/</w:t>
            </w:r>
            <w:r w:rsidRPr="00B408F9">
              <w:rPr>
                <w:rFonts w:cs="Arial"/>
                <w:bCs/>
                <w:i/>
                <w:iCs/>
                <w:lang w:val="hr-HR"/>
              </w:rPr>
              <w:t xml:space="preserve"> </w:t>
            </w:r>
            <w:r w:rsidR="00D107DC" w:rsidRPr="00B408F9">
              <w:rPr>
                <w:rFonts w:cs="Arial"/>
                <w:bCs/>
                <w:i/>
                <w:iCs/>
                <w:lang w:val="hr-HR"/>
              </w:rPr>
              <w:t>UKF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9AD655" w14:textId="77777777" w:rsidR="00D107DC" w:rsidRPr="00512E74" w:rsidRDefault="00D107DC" w:rsidP="005D6E16">
            <w:pPr>
              <w:jc w:val="right"/>
              <w:rPr>
                <w:rFonts w:cs="Arial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1D734A" w14:textId="77777777" w:rsidR="00D107DC" w:rsidRPr="00512E74" w:rsidRDefault="00D107DC" w:rsidP="005D6E16">
            <w:pPr>
              <w:jc w:val="right"/>
              <w:rPr>
                <w:rFonts w:cs="Arial"/>
                <w:lang w:val="hr-HR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DCB3D4" w14:textId="77777777" w:rsidR="00D107DC" w:rsidRPr="00512E74" w:rsidRDefault="00D107DC" w:rsidP="005D6E16">
            <w:pPr>
              <w:jc w:val="right"/>
              <w:rPr>
                <w:rFonts w:cs="Arial"/>
                <w:b/>
                <w:lang w:val="hr-HR"/>
              </w:rPr>
            </w:pPr>
          </w:p>
        </w:tc>
      </w:tr>
      <w:tr w:rsidR="00D107DC" w:rsidRPr="00B408F9" w14:paraId="1F8D4148" w14:textId="77777777" w:rsidTr="0000485D">
        <w:trPr>
          <w:trHeight w:val="870"/>
        </w:trPr>
        <w:tc>
          <w:tcPr>
            <w:tcW w:w="3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4A7DDFD0" w14:textId="77777777" w:rsidR="00D107DC" w:rsidRPr="00B408F9" w:rsidRDefault="0088245A" w:rsidP="0088245A">
            <w:pPr>
              <w:rPr>
                <w:rFonts w:cs="Arial"/>
                <w:bCs/>
                <w:i/>
                <w:iCs/>
                <w:lang w:val="hr-HR"/>
              </w:rPr>
            </w:pPr>
            <w:r w:rsidRPr="00017448">
              <w:rPr>
                <w:rFonts w:cs="Arial"/>
                <w:bCs/>
                <w:i/>
                <w:iCs/>
                <w:lang w:val="hr-HR"/>
              </w:rPr>
              <w:t>Financiranje Korisnik</w:t>
            </w:r>
            <w:r w:rsidR="00DC19E7" w:rsidRPr="001556DD">
              <w:rPr>
                <w:rFonts w:cs="Arial"/>
                <w:bCs/>
                <w:i/>
                <w:iCs/>
                <w:lang w:val="hr-HR"/>
              </w:rPr>
              <w:t>a</w:t>
            </w:r>
            <w:r w:rsidRPr="00B408F9">
              <w:rPr>
                <w:rFonts w:cs="Arial"/>
                <w:bCs/>
                <w:i/>
                <w:iCs/>
                <w:lang w:val="hr-HR"/>
              </w:rPr>
              <w:t xml:space="preserve"> potpore</w:t>
            </w:r>
            <w:r w:rsidR="00D107DC" w:rsidRPr="00B408F9">
              <w:rPr>
                <w:rFonts w:cs="Arial"/>
                <w:bCs/>
                <w:i/>
                <w:iCs/>
                <w:lang w:val="hr-HR"/>
              </w:rPr>
              <w:t xml:space="preserve"> / </w:t>
            </w:r>
            <w:r w:rsidRPr="00B408F9">
              <w:rPr>
                <w:rFonts w:cs="Arial"/>
                <w:bCs/>
                <w:i/>
                <w:iCs/>
                <w:color w:val="FF0000"/>
                <w:lang w:val="hr-HR"/>
              </w:rPr>
              <w:t>molimo unesite izvor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5A000FAB" w14:textId="77777777" w:rsidR="00D107DC" w:rsidRPr="00512E74" w:rsidRDefault="00D107DC" w:rsidP="005D6E16">
            <w:pPr>
              <w:jc w:val="right"/>
              <w:rPr>
                <w:rFonts w:cs="Arial"/>
                <w:lang w:val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4F65FC8B" w14:textId="77777777" w:rsidR="00D107DC" w:rsidRPr="00512E74" w:rsidRDefault="00D107DC" w:rsidP="005D6E16">
            <w:pPr>
              <w:jc w:val="right"/>
              <w:rPr>
                <w:rFonts w:cs="Arial"/>
                <w:lang w:val="hr-H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16965024" w14:textId="77777777" w:rsidR="00D107DC" w:rsidRPr="00512E74" w:rsidRDefault="00D107DC" w:rsidP="005D6E16">
            <w:pPr>
              <w:jc w:val="right"/>
              <w:rPr>
                <w:rFonts w:cs="Arial"/>
                <w:b/>
                <w:lang w:val="hr-HR"/>
              </w:rPr>
            </w:pPr>
          </w:p>
        </w:tc>
      </w:tr>
      <w:tr w:rsidR="00D107DC" w:rsidRPr="00B408F9" w14:paraId="2F291318" w14:textId="77777777" w:rsidTr="0000485D">
        <w:trPr>
          <w:trHeight w:val="697"/>
        </w:trPr>
        <w:tc>
          <w:tcPr>
            <w:tcW w:w="3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090E3695" w14:textId="77777777" w:rsidR="00D107DC" w:rsidRPr="00B408F9" w:rsidRDefault="0088245A" w:rsidP="003B5682">
            <w:pPr>
              <w:rPr>
                <w:rFonts w:cs="Arial"/>
                <w:bCs/>
                <w:i/>
                <w:iCs/>
                <w:lang w:val="hr-HR"/>
              </w:rPr>
            </w:pPr>
            <w:r w:rsidRPr="00017448">
              <w:rPr>
                <w:rFonts w:cs="Arial"/>
                <w:bCs/>
                <w:i/>
                <w:iCs/>
                <w:lang w:val="hr-HR"/>
              </w:rPr>
              <w:t xml:space="preserve">Financiranje domaćeg javnog sektora / </w:t>
            </w:r>
            <w:r w:rsidRPr="001556DD">
              <w:rPr>
                <w:rFonts w:cs="Arial"/>
                <w:bCs/>
                <w:i/>
                <w:iCs/>
                <w:color w:val="FF0000"/>
                <w:lang w:val="hr-HR"/>
              </w:rPr>
              <w:t>molimo unesite izvor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0150BA4A" w14:textId="77777777" w:rsidR="00D107DC" w:rsidRPr="00512E74" w:rsidRDefault="00D107DC" w:rsidP="005D6E16">
            <w:pPr>
              <w:jc w:val="right"/>
              <w:rPr>
                <w:rFonts w:cs="Arial"/>
                <w:lang w:val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1107594A" w14:textId="77777777" w:rsidR="00D107DC" w:rsidRPr="00512E74" w:rsidRDefault="00D107DC" w:rsidP="005D6E16">
            <w:pPr>
              <w:jc w:val="right"/>
              <w:rPr>
                <w:rFonts w:cs="Arial"/>
                <w:lang w:val="hr-H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61F92C65" w14:textId="77777777" w:rsidR="00D107DC" w:rsidRPr="00512E74" w:rsidRDefault="00D107DC" w:rsidP="005D6E16">
            <w:pPr>
              <w:jc w:val="right"/>
              <w:rPr>
                <w:rFonts w:cs="Arial"/>
                <w:b/>
                <w:lang w:val="hr-HR"/>
              </w:rPr>
            </w:pPr>
          </w:p>
        </w:tc>
      </w:tr>
      <w:tr w:rsidR="00D107DC" w:rsidRPr="00B408F9" w14:paraId="4F89258F" w14:textId="77777777" w:rsidTr="0000485D">
        <w:trPr>
          <w:trHeight w:val="752"/>
        </w:trPr>
        <w:tc>
          <w:tcPr>
            <w:tcW w:w="3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55CE4D32" w14:textId="77777777" w:rsidR="00D107DC" w:rsidRPr="00B408F9" w:rsidRDefault="0088245A" w:rsidP="00AC05BD">
            <w:pPr>
              <w:rPr>
                <w:rFonts w:cs="Arial"/>
                <w:bCs/>
                <w:i/>
                <w:iCs/>
                <w:lang w:val="hr-HR"/>
              </w:rPr>
            </w:pPr>
            <w:r w:rsidRPr="00017448">
              <w:rPr>
                <w:rFonts w:cs="Arial"/>
                <w:bCs/>
                <w:i/>
                <w:iCs/>
                <w:lang w:val="hr-HR"/>
              </w:rPr>
              <w:t xml:space="preserve">Financiranje domaćeg privatnog sektora / </w:t>
            </w:r>
            <w:r w:rsidRPr="001556DD">
              <w:rPr>
                <w:rFonts w:cs="Arial"/>
                <w:bCs/>
                <w:i/>
                <w:iCs/>
                <w:color w:val="FF0000"/>
                <w:lang w:val="hr-HR"/>
              </w:rPr>
              <w:t>molimo unesite izvor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667449F5" w14:textId="77777777" w:rsidR="00D107DC" w:rsidRPr="00512E74" w:rsidRDefault="00D107DC" w:rsidP="005D6E16">
            <w:pPr>
              <w:jc w:val="right"/>
              <w:rPr>
                <w:rFonts w:cs="Arial"/>
                <w:lang w:val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16463132" w14:textId="77777777" w:rsidR="00D107DC" w:rsidRPr="00512E74" w:rsidRDefault="00D107DC" w:rsidP="005D6E16">
            <w:pPr>
              <w:jc w:val="right"/>
              <w:rPr>
                <w:rFonts w:cs="Arial"/>
                <w:lang w:val="hr-H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1DDA01F0" w14:textId="77777777" w:rsidR="00D107DC" w:rsidRPr="00512E74" w:rsidRDefault="00D107DC" w:rsidP="005D6E16">
            <w:pPr>
              <w:jc w:val="right"/>
              <w:rPr>
                <w:rFonts w:cs="Arial"/>
                <w:b/>
                <w:lang w:val="hr-HR"/>
              </w:rPr>
            </w:pPr>
          </w:p>
        </w:tc>
      </w:tr>
      <w:tr w:rsidR="00D107DC" w:rsidRPr="00B408F9" w14:paraId="57C72D0E" w14:textId="77777777" w:rsidTr="0000485D">
        <w:trPr>
          <w:trHeight w:val="807"/>
        </w:trPr>
        <w:tc>
          <w:tcPr>
            <w:tcW w:w="3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5B72C2D4" w14:textId="77777777" w:rsidR="00D107DC" w:rsidRPr="00B408F9" w:rsidRDefault="00303185" w:rsidP="00CA788C">
            <w:pPr>
              <w:rPr>
                <w:rFonts w:cs="Arial"/>
                <w:bCs/>
                <w:i/>
                <w:iCs/>
                <w:lang w:val="hr-HR"/>
              </w:rPr>
            </w:pPr>
            <w:r w:rsidRPr="00017448">
              <w:rPr>
                <w:rFonts w:cs="Arial"/>
                <w:bCs/>
                <w:i/>
                <w:iCs/>
                <w:lang w:val="hr-HR"/>
              </w:rPr>
              <w:t xml:space="preserve">Financiranje stranog javnog sektora / </w:t>
            </w:r>
            <w:r w:rsidRPr="001556DD">
              <w:rPr>
                <w:rFonts w:cs="Arial"/>
                <w:bCs/>
                <w:i/>
                <w:iCs/>
                <w:color w:val="FF0000"/>
                <w:lang w:val="hr-HR"/>
              </w:rPr>
              <w:t>molimo unesite izvor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5CA91DB9" w14:textId="77777777" w:rsidR="00D107DC" w:rsidRPr="00512E74" w:rsidRDefault="00D107DC" w:rsidP="005D6E16">
            <w:pPr>
              <w:jc w:val="right"/>
              <w:rPr>
                <w:rFonts w:cs="Arial"/>
                <w:lang w:val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5EE632D3" w14:textId="77777777" w:rsidR="00D107DC" w:rsidRPr="00512E74" w:rsidRDefault="00D107DC" w:rsidP="005D6E16">
            <w:pPr>
              <w:jc w:val="right"/>
              <w:rPr>
                <w:rFonts w:cs="Arial"/>
                <w:lang w:val="hr-H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4038A2B7" w14:textId="77777777" w:rsidR="00D107DC" w:rsidRPr="00512E74" w:rsidRDefault="00D107DC" w:rsidP="005D6E16">
            <w:pPr>
              <w:jc w:val="right"/>
              <w:rPr>
                <w:rFonts w:cs="Arial"/>
                <w:b/>
                <w:lang w:val="hr-HR"/>
              </w:rPr>
            </w:pPr>
          </w:p>
        </w:tc>
      </w:tr>
      <w:tr w:rsidR="00CA788C" w:rsidRPr="00B408F9" w14:paraId="3A158704" w14:textId="77777777" w:rsidTr="0000485D">
        <w:trPr>
          <w:trHeight w:val="829"/>
        </w:trPr>
        <w:tc>
          <w:tcPr>
            <w:tcW w:w="3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0F18657B" w14:textId="77777777" w:rsidR="00CA788C" w:rsidRPr="00B408F9" w:rsidRDefault="00224F8B" w:rsidP="00DC19E7">
            <w:pPr>
              <w:rPr>
                <w:rFonts w:cs="Arial"/>
                <w:bCs/>
                <w:i/>
                <w:iCs/>
                <w:lang w:val="hr-HR"/>
              </w:rPr>
            </w:pPr>
            <w:r w:rsidRPr="00017448">
              <w:rPr>
                <w:rFonts w:cs="Arial"/>
                <w:bCs/>
                <w:i/>
                <w:iCs/>
                <w:lang w:val="hr-HR"/>
              </w:rPr>
              <w:t xml:space="preserve">Financiranje stranog privatnog sektora / </w:t>
            </w:r>
            <w:r w:rsidRPr="001556DD">
              <w:rPr>
                <w:rFonts w:cs="Arial"/>
                <w:bCs/>
                <w:i/>
                <w:iCs/>
                <w:color w:val="FF0000"/>
                <w:lang w:val="hr-HR"/>
              </w:rPr>
              <w:t>molimo unesite izvor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35F9C8AC" w14:textId="77777777" w:rsidR="00CA788C" w:rsidRPr="00512E74" w:rsidRDefault="00CA788C" w:rsidP="005D6E16">
            <w:pPr>
              <w:jc w:val="right"/>
              <w:rPr>
                <w:rFonts w:cs="Arial"/>
                <w:lang w:val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4A942FAC" w14:textId="77777777" w:rsidR="00CA788C" w:rsidRPr="00512E74" w:rsidRDefault="00CA788C" w:rsidP="005D6E16">
            <w:pPr>
              <w:jc w:val="right"/>
              <w:rPr>
                <w:rFonts w:cs="Arial"/>
                <w:lang w:val="hr-H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31F5B460" w14:textId="77777777" w:rsidR="00CA788C" w:rsidRPr="00512E74" w:rsidRDefault="00CA788C" w:rsidP="005D6E16">
            <w:pPr>
              <w:jc w:val="right"/>
              <w:rPr>
                <w:rFonts w:cs="Arial"/>
                <w:b/>
                <w:lang w:val="hr-HR"/>
              </w:rPr>
            </w:pPr>
          </w:p>
        </w:tc>
      </w:tr>
      <w:tr w:rsidR="00D107DC" w:rsidRPr="00B408F9" w14:paraId="54C9F536" w14:textId="77777777" w:rsidTr="00512E74">
        <w:trPr>
          <w:trHeight w:val="870"/>
        </w:trPr>
        <w:tc>
          <w:tcPr>
            <w:tcW w:w="3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E96A82" w14:textId="77777777" w:rsidR="00CA788C" w:rsidRPr="00B408F9" w:rsidRDefault="0088245A" w:rsidP="00AC05BD">
            <w:pPr>
              <w:rPr>
                <w:rFonts w:cs="Arial"/>
                <w:b/>
                <w:bCs/>
                <w:lang w:val="hr-HR"/>
              </w:rPr>
            </w:pPr>
            <w:r w:rsidRPr="00017448">
              <w:rPr>
                <w:rFonts w:cs="Arial"/>
                <w:b/>
                <w:bCs/>
                <w:lang w:val="hr-HR"/>
              </w:rPr>
              <w:t xml:space="preserve">UKUPNO </w:t>
            </w:r>
            <w:r w:rsidR="00D107DC" w:rsidRPr="001556DD">
              <w:rPr>
                <w:rFonts w:cs="Arial"/>
                <w:b/>
                <w:bCs/>
                <w:lang w:val="hr-HR"/>
              </w:rPr>
              <w:t>UKF</w:t>
            </w:r>
            <w:r w:rsidR="00DA514F" w:rsidRPr="00B408F9">
              <w:rPr>
                <w:rFonts w:cs="Arial"/>
                <w:b/>
                <w:bCs/>
                <w:lang w:val="hr-HR"/>
              </w:rPr>
              <w:t xml:space="preserve"> </w:t>
            </w:r>
            <w:r w:rsidR="00D107DC" w:rsidRPr="00B408F9">
              <w:rPr>
                <w:rFonts w:cs="Arial"/>
                <w:b/>
                <w:bCs/>
                <w:lang w:val="hr-HR"/>
              </w:rPr>
              <w:t xml:space="preserve">+ </w:t>
            </w:r>
          </w:p>
          <w:p w14:paraId="23A7F710" w14:textId="77777777" w:rsidR="00D107DC" w:rsidRPr="00B408F9" w:rsidRDefault="0088245A" w:rsidP="00AC05BD">
            <w:pPr>
              <w:rPr>
                <w:rFonts w:cs="Arial"/>
                <w:b/>
                <w:bCs/>
                <w:lang w:val="hr-HR"/>
              </w:rPr>
            </w:pPr>
            <w:r w:rsidRPr="00B408F9">
              <w:rPr>
                <w:rFonts w:cs="Arial"/>
                <w:b/>
                <w:bCs/>
                <w:lang w:val="hr-HR"/>
              </w:rPr>
              <w:t>sufinanciranje</w:t>
            </w:r>
            <w:r w:rsidR="00D107DC" w:rsidRPr="00B408F9">
              <w:rPr>
                <w:rFonts w:cs="Arial"/>
                <w:b/>
                <w:bCs/>
                <w:lang w:val="hr-HR"/>
              </w:rPr>
              <w:t xml:space="preserve"> </w:t>
            </w:r>
            <w:r w:rsidR="00CA788C" w:rsidRPr="00B408F9">
              <w:rPr>
                <w:rFonts w:cs="Arial"/>
                <w:b/>
                <w:bCs/>
                <w:lang w:val="hr-HR"/>
              </w:rPr>
              <w:t>(</w:t>
            </w:r>
            <w:r w:rsidR="00D107DC" w:rsidRPr="00B408F9">
              <w:rPr>
                <w:rFonts w:cs="Arial"/>
                <w:b/>
                <w:bCs/>
                <w:lang w:val="hr-HR"/>
              </w:rPr>
              <w:t>HRK</w:t>
            </w:r>
            <w:r w:rsidR="00CA788C" w:rsidRPr="00B408F9">
              <w:rPr>
                <w:rFonts w:cs="Arial"/>
                <w:b/>
                <w:bCs/>
                <w:lang w:val="hr-HR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7DBDE19F" w14:textId="77777777" w:rsidR="00D107DC" w:rsidRPr="00512E74" w:rsidRDefault="00D107DC" w:rsidP="005D6E16">
            <w:pPr>
              <w:jc w:val="right"/>
              <w:rPr>
                <w:rFonts w:cs="Arial"/>
                <w:b/>
                <w:lang w:val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78859588" w14:textId="77777777" w:rsidR="00D107DC" w:rsidRPr="00512E74" w:rsidRDefault="00D107DC" w:rsidP="005D6E16">
            <w:pPr>
              <w:jc w:val="right"/>
              <w:rPr>
                <w:rFonts w:cs="Arial"/>
                <w:b/>
                <w:lang w:val="hr-H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37C67D84" w14:textId="77777777" w:rsidR="00D107DC" w:rsidRPr="00512E74" w:rsidRDefault="00D107DC" w:rsidP="005D6E16">
            <w:pPr>
              <w:jc w:val="right"/>
              <w:rPr>
                <w:rFonts w:cs="Arial"/>
                <w:b/>
                <w:lang w:val="hr-HR"/>
              </w:rPr>
            </w:pPr>
          </w:p>
        </w:tc>
      </w:tr>
    </w:tbl>
    <w:p w14:paraId="62D104A9" w14:textId="77777777" w:rsidR="00003237" w:rsidRDefault="00003237" w:rsidP="00665999">
      <w:pPr>
        <w:rPr>
          <w:rFonts w:cs="Arial"/>
          <w:lang w:val="hr-HR"/>
        </w:rPr>
      </w:pPr>
    </w:p>
    <w:p w14:paraId="07ACC4C1" w14:textId="77777777" w:rsidR="00003237" w:rsidRDefault="00003237" w:rsidP="009D550B">
      <w:pPr>
        <w:pStyle w:val="BodyText1"/>
      </w:pPr>
      <w:r>
        <w:br w:type="page"/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65999" w:rsidRPr="00B408F9" w14:paraId="2A43C1E3" w14:textId="77777777" w:rsidTr="00B94719">
        <w:trPr>
          <w:trHeight w:hRule="exact" w:val="85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  <w:vAlign w:val="center"/>
          </w:tcPr>
          <w:p w14:paraId="758C8128" w14:textId="77777777" w:rsidR="00665999" w:rsidRPr="00B408F9" w:rsidRDefault="00D107DC" w:rsidP="00303185">
            <w:pPr>
              <w:pStyle w:val="Heading3"/>
              <w:rPr>
                <w:sz w:val="22"/>
                <w:szCs w:val="22"/>
                <w:lang w:val="hr-HR"/>
              </w:rPr>
            </w:pPr>
            <w:r w:rsidRPr="001556DD">
              <w:rPr>
                <w:sz w:val="22"/>
                <w:szCs w:val="22"/>
                <w:lang w:val="hr-HR"/>
              </w:rPr>
              <w:lastRenderedPageBreak/>
              <w:t>C</w:t>
            </w:r>
            <w:r w:rsidR="00665999" w:rsidRPr="00B408F9">
              <w:rPr>
                <w:sz w:val="22"/>
                <w:szCs w:val="22"/>
                <w:lang w:val="hr-HR"/>
              </w:rPr>
              <w:br w:type="page"/>
              <w:t xml:space="preserve">. </w:t>
            </w:r>
            <w:r w:rsidR="00303185" w:rsidRPr="00B408F9">
              <w:rPr>
                <w:sz w:val="22"/>
                <w:szCs w:val="22"/>
                <w:lang w:val="hr-HR"/>
              </w:rPr>
              <w:t>Dodatne informacije</w:t>
            </w:r>
          </w:p>
        </w:tc>
      </w:tr>
    </w:tbl>
    <w:p w14:paraId="0471D9BD" w14:textId="77777777" w:rsidR="00665999" w:rsidRPr="00B408F9" w:rsidRDefault="00665999" w:rsidP="00665999">
      <w:pPr>
        <w:rPr>
          <w:rFonts w:cs="Arial"/>
          <w:lang w:val="hr-HR"/>
        </w:rPr>
      </w:pPr>
    </w:p>
    <w:p w14:paraId="1EBAEAF3" w14:textId="7D1DF5FD" w:rsidR="00665999" w:rsidRPr="00B408F9" w:rsidRDefault="00DC19E7" w:rsidP="00DC19E7">
      <w:pPr>
        <w:pStyle w:val="Heading1"/>
        <w:numPr>
          <w:ilvl w:val="0"/>
          <w:numId w:val="0"/>
        </w:numPr>
        <w:tabs>
          <w:tab w:val="left" w:pos="432"/>
        </w:tabs>
        <w:overflowPunct w:val="0"/>
        <w:autoSpaceDE w:val="0"/>
        <w:autoSpaceDN w:val="0"/>
        <w:adjustRightInd w:val="0"/>
        <w:spacing w:before="0"/>
        <w:ind w:left="360" w:hanging="360"/>
        <w:textAlignment w:val="baseline"/>
        <w:rPr>
          <w:lang w:val="hr-HR"/>
        </w:rPr>
      </w:pPr>
      <w:r w:rsidRPr="009D550B">
        <w:rPr>
          <w:lang w:val="hr-HR"/>
        </w:rPr>
        <w:t>7.</w:t>
      </w:r>
      <w:r w:rsidR="004279E0" w:rsidRPr="009D550B">
        <w:rPr>
          <w:lang w:val="hr-HR"/>
        </w:rPr>
        <w:t>Predlaganje evaluatora (opcija)</w:t>
      </w:r>
      <w:r w:rsidR="00D107DC" w:rsidRPr="009D550B">
        <w:rPr>
          <w:lang w:val="hr-HR"/>
        </w:rPr>
        <w:br/>
      </w:r>
      <w:r w:rsidR="004279E0" w:rsidRPr="009D550B">
        <w:rPr>
          <w:b w:val="0"/>
          <w:sz w:val="20"/>
          <w:lang w:val="hr-HR"/>
        </w:rPr>
        <w:t>Napominjemo da Povjerenstvo za upravljanje nema obvezu prihvatiti Vaš prijedlog. Povjerenstvo za upravljanje smatra da podnositelj neće kontaktirati niti jednu od predloženih osoba vezano za ovu prijavu projekta.</w:t>
      </w:r>
      <w:r w:rsidR="00665999" w:rsidRPr="00A05974">
        <w:rPr>
          <w:b w:val="0"/>
          <w:sz w:val="20"/>
          <w:lang w:val="hr-HR"/>
        </w:rPr>
        <w:t xml:space="preserve"> </w:t>
      </w:r>
      <w:r w:rsidR="00303185" w:rsidRPr="00A05974">
        <w:rPr>
          <w:b w:val="0"/>
          <w:sz w:val="20"/>
          <w:lang w:val="hr-HR"/>
        </w:rPr>
        <w:t xml:space="preserve">Pogledajte Upute </w:t>
      </w:r>
      <w:r w:rsidRPr="00A05974">
        <w:rPr>
          <w:b w:val="0"/>
          <w:sz w:val="20"/>
          <w:lang w:val="hr-HR"/>
        </w:rPr>
        <w:t xml:space="preserve">za podnositelje </w:t>
      </w:r>
      <w:r w:rsidR="00303185" w:rsidRPr="00A05974">
        <w:rPr>
          <w:b w:val="0"/>
          <w:sz w:val="20"/>
          <w:lang w:val="hr-HR"/>
        </w:rPr>
        <w:t>za detalje</w:t>
      </w:r>
      <w:r w:rsidR="00303185" w:rsidRPr="00B408F9">
        <w:rPr>
          <w:b w:val="0"/>
          <w:sz w:val="20"/>
          <w:lang w:val="hr-HR"/>
        </w:rPr>
        <w:t xml:space="preserve"> o predloženim </w:t>
      </w:r>
      <w:r w:rsidR="0006456B" w:rsidRPr="00B408F9">
        <w:rPr>
          <w:b w:val="0"/>
          <w:sz w:val="20"/>
          <w:lang w:val="hr-HR"/>
        </w:rPr>
        <w:t>evaluatorima</w:t>
      </w:r>
      <w:r w:rsidR="00303185" w:rsidRPr="00B408F9">
        <w:rPr>
          <w:b w:val="0"/>
          <w:sz w:val="20"/>
          <w:lang w:val="hr-HR"/>
        </w:rPr>
        <w:t>.</w:t>
      </w:r>
    </w:p>
    <w:p w14:paraId="03D4241A" w14:textId="77777777" w:rsidR="00665999" w:rsidRPr="00B408F9" w:rsidRDefault="00392BE3" w:rsidP="00734F9E">
      <w:pPr>
        <w:widowControl/>
        <w:numPr>
          <w:ilvl w:val="1"/>
          <w:numId w:val="10"/>
        </w:numPr>
        <w:tabs>
          <w:tab w:val="clear" w:pos="1440"/>
          <w:tab w:val="left" w:pos="340"/>
          <w:tab w:val="num" w:pos="595"/>
        </w:tabs>
        <w:suppressAutoHyphens w:val="0"/>
        <w:spacing w:before="0" w:after="0"/>
        <w:ind w:left="510" w:right="0" w:hanging="170"/>
        <w:rPr>
          <w:rFonts w:cs="Arial"/>
          <w:bCs/>
          <w:lang w:val="hr-HR"/>
        </w:rPr>
      </w:pPr>
      <w:r w:rsidRPr="00B408F9">
        <w:rPr>
          <w:rFonts w:cs="Arial"/>
          <w:bCs/>
          <w:lang w:val="hr-HR"/>
        </w:rPr>
        <w:t>Negativna lista</w:t>
      </w:r>
      <w:r w:rsidR="00665999" w:rsidRPr="00B408F9">
        <w:rPr>
          <w:rFonts w:cs="Arial"/>
          <w:bCs/>
          <w:lang w:val="hr-HR"/>
        </w:rPr>
        <w:t xml:space="preserve"> (</w:t>
      </w:r>
      <w:r w:rsidRPr="00B408F9">
        <w:rPr>
          <w:rFonts w:cs="Arial"/>
          <w:bCs/>
          <w:lang w:val="hr-HR"/>
        </w:rPr>
        <w:t xml:space="preserve">maksimalno </w:t>
      </w:r>
      <w:r w:rsidR="00665999" w:rsidRPr="00B408F9">
        <w:rPr>
          <w:rFonts w:cs="Arial"/>
          <w:bCs/>
          <w:lang w:val="hr-HR"/>
        </w:rPr>
        <w:t xml:space="preserve">3 </w:t>
      </w:r>
      <w:r w:rsidRPr="00B408F9">
        <w:rPr>
          <w:rFonts w:cs="Arial"/>
          <w:bCs/>
          <w:lang w:val="hr-HR"/>
        </w:rPr>
        <w:t>imena s kratkim obrazloženjem</w:t>
      </w:r>
      <w:r w:rsidR="00665999" w:rsidRPr="00B408F9">
        <w:rPr>
          <w:rFonts w:cs="Arial"/>
          <w:bCs/>
          <w:lang w:val="hr-HR"/>
        </w:rPr>
        <w:t>)</w:t>
      </w:r>
    </w:p>
    <w:tbl>
      <w:tblPr>
        <w:tblW w:w="8852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852"/>
      </w:tblGrid>
      <w:tr w:rsidR="00003237" w:rsidRPr="0035419D" w14:paraId="1BAEA926" w14:textId="77777777" w:rsidTr="00003237">
        <w:tc>
          <w:tcPr>
            <w:tcW w:w="8852" w:type="dxa"/>
            <w:shd w:val="clear" w:color="auto" w:fill="E6E6E6"/>
          </w:tcPr>
          <w:p w14:paraId="0A5C8D8A" w14:textId="77777777" w:rsidR="00003237" w:rsidRPr="0035419D" w:rsidRDefault="00003237" w:rsidP="00A26BD1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  <w:lang w:val="hr-HR"/>
              </w:rPr>
            </w:pPr>
          </w:p>
        </w:tc>
      </w:tr>
    </w:tbl>
    <w:p w14:paraId="169BCB42" w14:textId="77777777" w:rsidR="00665999" w:rsidRPr="00B408F9" w:rsidRDefault="00665999" w:rsidP="00665999">
      <w:pPr>
        <w:rPr>
          <w:rFonts w:cs="Arial"/>
          <w:lang w:val="hr-HR"/>
        </w:rPr>
      </w:pPr>
    </w:p>
    <w:p w14:paraId="71D15C25" w14:textId="0172D457" w:rsidR="00665999" w:rsidRPr="00B408F9" w:rsidRDefault="00392BE3" w:rsidP="00734F9E">
      <w:pPr>
        <w:widowControl/>
        <w:numPr>
          <w:ilvl w:val="1"/>
          <w:numId w:val="10"/>
        </w:numPr>
        <w:tabs>
          <w:tab w:val="clear" w:pos="1440"/>
          <w:tab w:val="left" w:pos="340"/>
          <w:tab w:val="num" w:pos="595"/>
        </w:tabs>
        <w:suppressAutoHyphens w:val="0"/>
        <w:spacing w:before="0" w:after="0"/>
        <w:ind w:left="510" w:right="0" w:hanging="170"/>
        <w:rPr>
          <w:rFonts w:cs="Arial"/>
          <w:bCs/>
          <w:lang w:val="hr-HR"/>
        </w:rPr>
      </w:pPr>
      <w:r w:rsidRPr="00B408F9">
        <w:rPr>
          <w:rFonts w:cs="Arial"/>
          <w:bCs/>
          <w:lang w:val="hr-HR"/>
        </w:rPr>
        <w:t>Pozitivna lista</w:t>
      </w:r>
      <w:r w:rsidR="00665999" w:rsidRPr="00B408F9">
        <w:rPr>
          <w:rFonts w:cs="Arial"/>
          <w:bCs/>
          <w:lang w:val="hr-HR"/>
        </w:rPr>
        <w:t xml:space="preserve"> (</w:t>
      </w:r>
      <w:r w:rsidRPr="00B408F9">
        <w:rPr>
          <w:rFonts w:cs="Arial"/>
          <w:bCs/>
          <w:lang w:val="hr-HR"/>
        </w:rPr>
        <w:t xml:space="preserve">minimalno </w:t>
      </w:r>
      <w:r w:rsidR="004F3BE0">
        <w:rPr>
          <w:rFonts w:cs="Arial"/>
          <w:bCs/>
          <w:lang w:val="hr-HR"/>
        </w:rPr>
        <w:t>3</w:t>
      </w:r>
      <w:r w:rsidR="004F3BE0" w:rsidRPr="00017448">
        <w:rPr>
          <w:rFonts w:cs="Arial"/>
          <w:bCs/>
          <w:lang w:val="hr-HR"/>
        </w:rPr>
        <w:t xml:space="preserve"> </w:t>
      </w:r>
      <w:r w:rsidRPr="001556DD">
        <w:rPr>
          <w:rFonts w:cs="Arial"/>
          <w:bCs/>
          <w:lang w:val="hr-HR"/>
        </w:rPr>
        <w:t>imena s</w:t>
      </w:r>
      <w:r w:rsidRPr="00B408F9">
        <w:rPr>
          <w:rFonts w:cs="Arial"/>
          <w:bCs/>
          <w:lang w:val="hr-HR"/>
        </w:rPr>
        <w:t xml:space="preserve"> </w:t>
      </w:r>
      <w:r w:rsidR="00665999" w:rsidRPr="00B408F9">
        <w:rPr>
          <w:rFonts w:cs="Arial"/>
          <w:bCs/>
          <w:lang w:val="hr-HR"/>
        </w:rPr>
        <w:t>e-mail</w:t>
      </w:r>
      <w:r w:rsidR="00145FB1" w:rsidRPr="00B408F9">
        <w:rPr>
          <w:rFonts w:cs="Arial"/>
          <w:bCs/>
          <w:lang w:val="hr-HR"/>
        </w:rPr>
        <w:t>om</w:t>
      </w:r>
      <w:r w:rsidR="00665999" w:rsidRPr="00B408F9">
        <w:rPr>
          <w:rFonts w:cs="Arial"/>
          <w:bCs/>
          <w:lang w:val="hr-HR"/>
        </w:rPr>
        <w:t xml:space="preserve"> </w:t>
      </w:r>
      <w:r w:rsidR="00145FB1" w:rsidRPr="00B408F9">
        <w:rPr>
          <w:rFonts w:cs="Arial"/>
          <w:bCs/>
          <w:lang w:val="hr-HR"/>
        </w:rPr>
        <w:t>i adresom</w:t>
      </w:r>
      <w:r w:rsidR="00665999" w:rsidRPr="00B408F9">
        <w:rPr>
          <w:rFonts w:cs="Arial"/>
          <w:bCs/>
          <w:lang w:val="hr-HR"/>
        </w:rPr>
        <w:t>)</w:t>
      </w:r>
    </w:p>
    <w:tbl>
      <w:tblPr>
        <w:tblW w:w="8852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852"/>
      </w:tblGrid>
      <w:tr w:rsidR="00003237" w:rsidRPr="0035419D" w14:paraId="3372ABB1" w14:textId="77777777" w:rsidTr="00003237">
        <w:tc>
          <w:tcPr>
            <w:tcW w:w="8852" w:type="dxa"/>
            <w:shd w:val="clear" w:color="auto" w:fill="E6E6E6"/>
          </w:tcPr>
          <w:p w14:paraId="02D1533B" w14:textId="77777777" w:rsidR="00003237" w:rsidRPr="0035419D" w:rsidRDefault="00003237" w:rsidP="00A26BD1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  <w:lang w:val="hr-HR"/>
              </w:rPr>
            </w:pPr>
          </w:p>
        </w:tc>
      </w:tr>
    </w:tbl>
    <w:p w14:paraId="5131740D" w14:textId="77777777" w:rsidR="00665999" w:rsidRPr="00B408F9" w:rsidRDefault="00665999" w:rsidP="00665999">
      <w:pPr>
        <w:rPr>
          <w:rFonts w:cs="Arial"/>
          <w:lang w:val="hr-HR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65999" w:rsidRPr="00B408F9" w14:paraId="7328349E" w14:textId="77777777" w:rsidTr="00B94719">
        <w:trPr>
          <w:trHeight w:hRule="exact" w:val="85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713E03E4" w14:textId="77777777" w:rsidR="00665999" w:rsidRPr="00B408F9" w:rsidRDefault="00665999" w:rsidP="00145FB1">
            <w:pPr>
              <w:pStyle w:val="Heading3"/>
              <w:rPr>
                <w:sz w:val="22"/>
                <w:szCs w:val="22"/>
                <w:lang w:val="hr-HR"/>
              </w:rPr>
            </w:pPr>
            <w:bookmarkStart w:id="13" w:name="_Toc157786280"/>
            <w:bookmarkStart w:id="14" w:name="_Toc157786311"/>
            <w:bookmarkStart w:id="15" w:name="_Toc158527987"/>
            <w:bookmarkStart w:id="16" w:name="_Toc158616964"/>
            <w:r w:rsidRPr="00B408F9">
              <w:rPr>
                <w:sz w:val="22"/>
                <w:szCs w:val="22"/>
                <w:lang w:val="hr-HR"/>
              </w:rPr>
              <w:t xml:space="preserve">D. </w:t>
            </w:r>
            <w:bookmarkEnd w:id="13"/>
            <w:bookmarkEnd w:id="14"/>
            <w:bookmarkEnd w:id="15"/>
            <w:bookmarkEnd w:id="16"/>
            <w:r w:rsidR="00145FB1" w:rsidRPr="00B408F9">
              <w:rPr>
                <w:sz w:val="22"/>
                <w:szCs w:val="22"/>
                <w:lang w:val="hr-HR"/>
              </w:rPr>
              <w:t>Prilozi</w:t>
            </w:r>
          </w:p>
        </w:tc>
      </w:tr>
    </w:tbl>
    <w:p w14:paraId="687775BA" w14:textId="77777777" w:rsidR="00665999" w:rsidRPr="00B408F9" w:rsidRDefault="00665999" w:rsidP="00665999">
      <w:pPr>
        <w:rPr>
          <w:rFonts w:cs="Arial"/>
          <w:lang w:val="hr-HR"/>
        </w:rPr>
      </w:pPr>
    </w:p>
    <w:p w14:paraId="49EC42CD" w14:textId="7C38C0EF" w:rsidR="00DC19E7" w:rsidRPr="005E7B24" w:rsidRDefault="00443B4D" w:rsidP="00AA0F1E">
      <w:pPr>
        <w:pStyle w:val="Heading1"/>
        <w:numPr>
          <w:ilvl w:val="0"/>
          <w:numId w:val="0"/>
        </w:numPr>
        <w:tabs>
          <w:tab w:val="left" w:pos="284"/>
        </w:tabs>
        <w:overflowPunct w:val="0"/>
        <w:autoSpaceDE w:val="0"/>
        <w:autoSpaceDN w:val="0"/>
        <w:adjustRightInd w:val="0"/>
        <w:spacing w:before="0"/>
        <w:ind w:left="284" w:hanging="284"/>
        <w:textAlignment w:val="baseline"/>
        <w:rPr>
          <w:lang w:val="hr-HR"/>
        </w:rPr>
      </w:pPr>
      <w:bookmarkStart w:id="17" w:name="_Toc158616965"/>
      <w:r w:rsidRPr="00B408F9">
        <w:rPr>
          <w:lang w:val="hr-HR"/>
        </w:rPr>
        <w:t>8</w:t>
      </w:r>
      <w:r w:rsidR="00F402D8" w:rsidRPr="00B408F9">
        <w:rPr>
          <w:lang w:val="hr-HR"/>
        </w:rPr>
        <w:t>.</w:t>
      </w:r>
      <w:r w:rsidR="00AA0F1E">
        <w:rPr>
          <w:lang w:val="hr-HR"/>
        </w:rPr>
        <w:tab/>
      </w:r>
      <w:r w:rsidR="00AA0F1E" w:rsidRPr="00AA0F1E">
        <w:rPr>
          <w:lang w:val="hr-HR"/>
        </w:rPr>
        <w:t>CV glavnog p</w:t>
      </w:r>
      <w:r w:rsidR="00010302">
        <w:rPr>
          <w:lang w:val="hr-HR"/>
        </w:rPr>
        <w:t>odnositelja i su-</w:t>
      </w:r>
      <w:r w:rsidR="00010302" w:rsidRPr="005E7B24">
        <w:rPr>
          <w:lang w:val="hr-HR"/>
        </w:rPr>
        <w:t>podnositelja (v</w:t>
      </w:r>
      <w:r w:rsidR="00AA0F1E" w:rsidRPr="005E7B24">
        <w:rPr>
          <w:lang w:val="hr-HR"/>
        </w:rPr>
        <w:t>oditelj i su-voditelj projekta)</w:t>
      </w:r>
      <w:r w:rsidR="00525315" w:rsidRPr="005E7B24">
        <w:rPr>
          <w:lang w:val="hr-HR"/>
        </w:rPr>
        <w:t>,</w:t>
      </w:r>
      <w:r w:rsidR="00AA0F1E" w:rsidRPr="005E7B24">
        <w:rPr>
          <w:lang w:val="hr-HR"/>
        </w:rPr>
        <w:t xml:space="preserve"> </w:t>
      </w:r>
      <w:r w:rsidR="00DF318B" w:rsidRPr="005E7B24">
        <w:rPr>
          <w:lang w:val="hr-HR"/>
        </w:rPr>
        <w:t xml:space="preserve">molim navedite imena; </w:t>
      </w:r>
      <w:r w:rsidR="00AA0F1E" w:rsidRPr="005E7B24">
        <w:rPr>
          <w:lang w:val="hr-HR"/>
        </w:rPr>
        <w:t>životopis</w:t>
      </w:r>
      <w:r w:rsidR="00DF318B" w:rsidRPr="005E7B24">
        <w:rPr>
          <w:lang w:val="hr-HR"/>
        </w:rPr>
        <w:t>e</w:t>
      </w:r>
      <w:r w:rsidR="00AA0F1E" w:rsidRPr="005E7B24">
        <w:rPr>
          <w:lang w:val="hr-HR"/>
        </w:rPr>
        <w:t xml:space="preserve"> voditelja i su-voditelja projekta je obavezno poslati</w:t>
      </w:r>
    </w:p>
    <w:p w14:paraId="07CB9156" w14:textId="3536FDA6" w:rsidR="00665999" w:rsidRPr="005E7B24" w:rsidRDefault="00AD31E8" w:rsidP="00DC19E7">
      <w:pPr>
        <w:pStyle w:val="Heading1"/>
        <w:numPr>
          <w:ilvl w:val="0"/>
          <w:numId w:val="0"/>
        </w:numPr>
        <w:tabs>
          <w:tab w:val="left" w:pos="432"/>
        </w:tabs>
        <w:overflowPunct w:val="0"/>
        <w:autoSpaceDE w:val="0"/>
        <w:autoSpaceDN w:val="0"/>
        <w:adjustRightInd w:val="0"/>
        <w:spacing w:before="0"/>
        <w:ind w:left="360" w:hanging="360"/>
        <w:textAlignment w:val="baseline"/>
        <w:rPr>
          <w:lang w:val="hr-HR"/>
        </w:rPr>
      </w:pPr>
      <w:r w:rsidRPr="005E7B24">
        <w:rPr>
          <w:b w:val="0"/>
          <w:sz w:val="20"/>
          <w:szCs w:val="20"/>
          <w:lang w:val="hr-HR"/>
        </w:rPr>
        <w:tab/>
      </w:r>
      <w:r w:rsidR="00F402D8" w:rsidRPr="005E7B24">
        <w:rPr>
          <w:b w:val="0"/>
          <w:sz w:val="20"/>
          <w:szCs w:val="20"/>
          <w:lang w:val="hr-HR"/>
        </w:rPr>
        <w:t>(</w:t>
      </w:r>
      <w:bookmarkEnd w:id="17"/>
      <w:r w:rsidR="00DC19E7" w:rsidRPr="005E7B24">
        <w:rPr>
          <w:b w:val="0"/>
          <w:sz w:val="20"/>
          <w:szCs w:val="20"/>
          <w:lang w:val="hr-HR"/>
        </w:rPr>
        <w:t>priložen</w:t>
      </w:r>
      <w:r w:rsidR="00F76620" w:rsidRPr="005E7B24">
        <w:rPr>
          <w:b w:val="0"/>
          <w:sz w:val="20"/>
          <w:szCs w:val="20"/>
          <w:lang w:val="hr-HR"/>
        </w:rPr>
        <w:t>i</w:t>
      </w:r>
      <w:r w:rsidR="00DC19E7" w:rsidRPr="005E7B24">
        <w:rPr>
          <w:b w:val="0"/>
          <w:sz w:val="20"/>
          <w:szCs w:val="20"/>
          <w:lang w:val="hr-HR"/>
        </w:rPr>
        <w:t xml:space="preserve"> na služben</w:t>
      </w:r>
      <w:r w:rsidR="00F76620" w:rsidRPr="005E7B24">
        <w:rPr>
          <w:b w:val="0"/>
          <w:sz w:val="20"/>
          <w:szCs w:val="20"/>
          <w:lang w:val="hr-HR"/>
        </w:rPr>
        <w:t>im</w:t>
      </w:r>
      <w:r w:rsidR="00DC19E7" w:rsidRPr="005E7B24">
        <w:rPr>
          <w:b w:val="0"/>
          <w:sz w:val="20"/>
          <w:szCs w:val="20"/>
          <w:lang w:val="hr-HR"/>
        </w:rPr>
        <w:t xml:space="preserve"> obrasc</w:t>
      </w:r>
      <w:r w:rsidR="00F76620" w:rsidRPr="005E7B24">
        <w:rPr>
          <w:b w:val="0"/>
          <w:sz w:val="20"/>
          <w:szCs w:val="20"/>
          <w:lang w:val="hr-HR"/>
        </w:rPr>
        <w:t>ima</w:t>
      </w:r>
      <w:r w:rsidR="00DC19E7" w:rsidRPr="005E7B24">
        <w:rPr>
          <w:b w:val="0"/>
          <w:sz w:val="20"/>
          <w:szCs w:val="20"/>
          <w:lang w:val="hr-HR"/>
        </w:rPr>
        <w:t>:</w:t>
      </w:r>
      <w:r w:rsidR="00665999" w:rsidRPr="005E7B24">
        <w:rPr>
          <w:b w:val="0"/>
          <w:sz w:val="20"/>
          <w:szCs w:val="20"/>
          <w:lang w:val="hr-HR"/>
        </w:rPr>
        <w:t xml:space="preserve"> </w:t>
      </w:r>
      <w:r w:rsidR="00297C17" w:rsidRPr="005E7B24">
        <w:rPr>
          <w:b w:val="0"/>
          <w:sz w:val="20"/>
          <w:szCs w:val="20"/>
          <w:lang w:val="hr-HR"/>
        </w:rPr>
        <w:t>„1C</w:t>
      </w:r>
      <w:r w:rsidR="001E1F8E" w:rsidRPr="005E7B24">
        <w:rPr>
          <w:b w:val="0"/>
          <w:sz w:val="20"/>
          <w:szCs w:val="20"/>
          <w:lang w:val="hr-HR"/>
        </w:rPr>
        <w:t xml:space="preserve"> </w:t>
      </w:r>
      <w:r w:rsidR="000D4F9E" w:rsidRPr="005E7B24">
        <w:rPr>
          <w:b w:val="0"/>
          <w:sz w:val="20"/>
          <w:szCs w:val="20"/>
          <w:lang w:val="hr-HR"/>
        </w:rPr>
        <w:t>Moja prva</w:t>
      </w:r>
      <w:r w:rsidR="001E1F8E" w:rsidRPr="005E7B24">
        <w:rPr>
          <w:b w:val="0"/>
          <w:sz w:val="20"/>
          <w:szCs w:val="20"/>
          <w:lang w:val="hr-HR"/>
        </w:rPr>
        <w:t xml:space="preserve"> suradnja</w:t>
      </w:r>
      <w:r w:rsidR="003A31E5" w:rsidRPr="005E7B24">
        <w:rPr>
          <w:b w:val="0"/>
          <w:sz w:val="20"/>
          <w:szCs w:val="20"/>
          <w:lang w:val="hr-HR"/>
        </w:rPr>
        <w:t xml:space="preserve"> – Obrazac za životopis, 2016.</w:t>
      </w:r>
      <w:r w:rsidR="00297C17" w:rsidRPr="005E7B24">
        <w:rPr>
          <w:b w:val="0"/>
          <w:sz w:val="20"/>
          <w:szCs w:val="20"/>
          <w:lang w:val="hr-HR"/>
        </w:rPr>
        <w:t>“</w:t>
      </w:r>
      <w:r w:rsidR="003A31E5" w:rsidRPr="005E7B24">
        <w:rPr>
          <w:b w:val="0"/>
          <w:sz w:val="20"/>
          <w:szCs w:val="20"/>
          <w:lang w:val="hr-HR"/>
        </w:rPr>
        <w:t xml:space="preserve"> – Voditelj projekta; </w:t>
      </w:r>
      <w:r w:rsidR="00297C17" w:rsidRPr="005E7B24">
        <w:rPr>
          <w:b w:val="0"/>
          <w:sz w:val="20"/>
          <w:szCs w:val="20"/>
          <w:lang w:val="hr-HR"/>
        </w:rPr>
        <w:t>„1C</w:t>
      </w:r>
      <w:r w:rsidR="001E1F8E" w:rsidRPr="005E7B24">
        <w:rPr>
          <w:b w:val="0"/>
          <w:sz w:val="20"/>
          <w:szCs w:val="20"/>
          <w:lang w:val="hr-HR"/>
        </w:rPr>
        <w:t xml:space="preserve"> </w:t>
      </w:r>
      <w:r w:rsidR="000D4F9E" w:rsidRPr="005E7B24">
        <w:rPr>
          <w:b w:val="0"/>
          <w:sz w:val="20"/>
          <w:szCs w:val="20"/>
          <w:lang w:val="hr-HR"/>
        </w:rPr>
        <w:t>Moja prva</w:t>
      </w:r>
      <w:r w:rsidR="001E1F8E" w:rsidRPr="005E7B24">
        <w:rPr>
          <w:b w:val="0"/>
          <w:sz w:val="20"/>
          <w:szCs w:val="20"/>
          <w:lang w:val="hr-HR"/>
        </w:rPr>
        <w:t xml:space="preserve"> suradnja</w:t>
      </w:r>
      <w:r w:rsidR="003A31E5" w:rsidRPr="005E7B24">
        <w:rPr>
          <w:b w:val="0"/>
          <w:sz w:val="20"/>
          <w:szCs w:val="20"/>
          <w:lang w:val="hr-HR"/>
        </w:rPr>
        <w:t xml:space="preserve"> – Obrazac za životopis, 2016.</w:t>
      </w:r>
      <w:r w:rsidR="00297C17" w:rsidRPr="005E7B24">
        <w:rPr>
          <w:b w:val="0"/>
          <w:sz w:val="20"/>
          <w:szCs w:val="20"/>
          <w:lang w:val="hr-HR"/>
        </w:rPr>
        <w:t>“</w:t>
      </w:r>
      <w:r w:rsidR="003A31E5" w:rsidRPr="005E7B24">
        <w:rPr>
          <w:b w:val="0"/>
          <w:sz w:val="20"/>
          <w:szCs w:val="20"/>
          <w:lang w:val="hr-HR"/>
        </w:rPr>
        <w:t xml:space="preserve"> – Su-voditelj projekta</w:t>
      </w:r>
      <w:r w:rsidR="00F402D8" w:rsidRPr="005E7B24">
        <w:rPr>
          <w:b w:val="0"/>
          <w:sz w:val="20"/>
          <w:szCs w:val="20"/>
          <w:lang w:val="hr-HR"/>
        </w:rPr>
        <w:t>)</w:t>
      </w:r>
    </w:p>
    <w:tbl>
      <w:tblPr>
        <w:tblW w:w="8852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852"/>
      </w:tblGrid>
      <w:tr w:rsidR="005E7B24" w:rsidRPr="005E7B24" w14:paraId="30FB1DCD" w14:textId="77777777" w:rsidTr="00BD5BEE">
        <w:tc>
          <w:tcPr>
            <w:tcW w:w="8852" w:type="dxa"/>
            <w:shd w:val="clear" w:color="auto" w:fill="E6E6E6"/>
          </w:tcPr>
          <w:p w14:paraId="510E69BB" w14:textId="77777777" w:rsidR="00414CFE" w:rsidRPr="005E7B24" w:rsidRDefault="00414CFE" w:rsidP="00BD5BEE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  <w:lang w:val="hr-HR"/>
              </w:rPr>
            </w:pPr>
          </w:p>
        </w:tc>
      </w:tr>
    </w:tbl>
    <w:p w14:paraId="2CB30668" w14:textId="77777777" w:rsidR="00414CFE" w:rsidRPr="005E7B24" w:rsidRDefault="00414CFE" w:rsidP="00F402D8">
      <w:pPr>
        <w:widowControl/>
        <w:suppressAutoHyphens w:val="0"/>
        <w:spacing w:before="0" w:after="120"/>
        <w:ind w:left="720" w:right="0"/>
        <w:rPr>
          <w:rFonts w:cs="Arial"/>
          <w:b/>
          <w:sz w:val="22"/>
          <w:szCs w:val="22"/>
          <w:lang w:val="hr-HR"/>
        </w:rPr>
      </w:pPr>
    </w:p>
    <w:p w14:paraId="6B09A1D0" w14:textId="4209C6F5" w:rsidR="00DC19E7" w:rsidRPr="005E7B24" w:rsidRDefault="00170A9C" w:rsidP="00CD7109">
      <w:pPr>
        <w:pStyle w:val="Heading1"/>
        <w:numPr>
          <w:ilvl w:val="0"/>
          <w:numId w:val="0"/>
        </w:numPr>
        <w:ind w:left="284" w:hanging="284"/>
        <w:rPr>
          <w:lang w:val="hr-HR"/>
        </w:rPr>
      </w:pPr>
      <w:r w:rsidRPr="005E7B24">
        <w:rPr>
          <w:lang w:val="hr-HR"/>
        </w:rPr>
        <w:t>9</w:t>
      </w:r>
      <w:r w:rsidR="00AA0F1E" w:rsidRPr="005E7B24">
        <w:rPr>
          <w:lang w:val="hr-HR"/>
        </w:rPr>
        <w:t>.</w:t>
      </w:r>
      <w:r w:rsidR="00AA0F1E" w:rsidRPr="005E7B24">
        <w:rPr>
          <w:b w:val="0"/>
          <w:sz w:val="24"/>
          <w:szCs w:val="24"/>
          <w:lang w:val="hr-HR"/>
        </w:rPr>
        <w:tab/>
      </w:r>
      <w:r w:rsidR="0006456B" w:rsidRPr="005E7B24">
        <w:rPr>
          <w:lang w:val="hr-HR"/>
        </w:rPr>
        <w:t xml:space="preserve">Osnovni upitnik za </w:t>
      </w:r>
      <w:r w:rsidR="001E1F8E" w:rsidRPr="005E7B24">
        <w:rPr>
          <w:lang w:val="hr-HR"/>
        </w:rPr>
        <w:t>Program znanstvene suradnje</w:t>
      </w:r>
      <w:r w:rsidR="00414CFE" w:rsidRPr="005E7B24">
        <w:rPr>
          <w:lang w:val="hr-HR"/>
        </w:rPr>
        <w:t xml:space="preserve">, </w:t>
      </w:r>
      <w:r w:rsidR="001E1F8E" w:rsidRPr="005E7B24">
        <w:rPr>
          <w:lang w:val="hr-HR"/>
        </w:rPr>
        <w:t>Potpora „</w:t>
      </w:r>
      <w:r w:rsidR="000D4F9E" w:rsidRPr="005E7B24">
        <w:rPr>
          <w:lang w:val="hr-HR"/>
        </w:rPr>
        <w:t>Moja prva</w:t>
      </w:r>
      <w:r w:rsidR="001E1F8E" w:rsidRPr="005E7B24">
        <w:rPr>
          <w:lang w:val="hr-HR"/>
        </w:rPr>
        <w:t xml:space="preserve"> suradnja“</w:t>
      </w:r>
      <w:r w:rsidR="00FD677F" w:rsidRPr="005E7B24" w:rsidDel="00FD677F">
        <w:rPr>
          <w:lang w:val="hr-HR"/>
        </w:rPr>
        <w:t xml:space="preserve"> </w:t>
      </w:r>
      <w:r w:rsidR="003428DA" w:rsidRPr="005E7B24">
        <w:rPr>
          <w:lang w:val="hr-HR"/>
        </w:rPr>
        <w:t>(</w:t>
      </w:r>
      <w:r w:rsidR="00FD677F" w:rsidRPr="005E7B24">
        <w:rPr>
          <w:lang w:val="hr-HR"/>
        </w:rPr>
        <w:t>poseban obrazac</w:t>
      </w:r>
      <w:r w:rsidR="003428DA" w:rsidRPr="005E7B24">
        <w:rPr>
          <w:lang w:val="hr-HR"/>
        </w:rPr>
        <w:t>)</w:t>
      </w:r>
    </w:p>
    <w:p w14:paraId="6B91A730" w14:textId="6EA14D3D" w:rsidR="00170A9C" w:rsidRPr="00B408F9" w:rsidRDefault="00AD31E8" w:rsidP="00AD31E8">
      <w:pPr>
        <w:pStyle w:val="Heading1"/>
        <w:numPr>
          <w:ilvl w:val="0"/>
          <w:numId w:val="0"/>
        </w:numPr>
        <w:ind w:left="400" w:hanging="400"/>
        <w:rPr>
          <w:b w:val="0"/>
          <w:sz w:val="20"/>
          <w:szCs w:val="20"/>
          <w:lang w:val="hr-HR"/>
        </w:rPr>
      </w:pPr>
      <w:r w:rsidRPr="005E7B24">
        <w:rPr>
          <w:b w:val="0"/>
          <w:sz w:val="20"/>
          <w:szCs w:val="20"/>
          <w:lang w:val="hr-HR"/>
        </w:rPr>
        <w:tab/>
      </w:r>
      <w:r w:rsidR="00170A9C" w:rsidRPr="005E7B24">
        <w:rPr>
          <w:b w:val="0"/>
          <w:sz w:val="20"/>
          <w:szCs w:val="20"/>
          <w:lang w:val="hr-HR"/>
        </w:rPr>
        <w:t>(</w:t>
      </w:r>
      <w:r w:rsidR="00FD677F" w:rsidRPr="005E7B24">
        <w:rPr>
          <w:b w:val="0"/>
          <w:bCs w:val="0"/>
          <w:sz w:val="20"/>
          <w:szCs w:val="20"/>
          <w:lang w:val="hr-HR"/>
        </w:rPr>
        <w:t>priložen na službenom obrascu:</w:t>
      </w:r>
      <w:r w:rsidR="00170A9C" w:rsidRPr="005E7B24">
        <w:rPr>
          <w:b w:val="0"/>
          <w:bCs w:val="0"/>
          <w:sz w:val="20"/>
          <w:szCs w:val="20"/>
          <w:lang w:val="hr-HR"/>
        </w:rPr>
        <w:t xml:space="preserve"> </w:t>
      </w:r>
      <w:r w:rsidR="00314662" w:rsidRPr="005E7B24">
        <w:rPr>
          <w:b w:val="0"/>
          <w:bCs w:val="0"/>
          <w:sz w:val="20"/>
          <w:szCs w:val="20"/>
          <w:lang w:val="hr-HR"/>
        </w:rPr>
        <w:t>„1C</w:t>
      </w:r>
      <w:r w:rsidR="001E1F8E" w:rsidRPr="005E7B24">
        <w:rPr>
          <w:b w:val="0"/>
          <w:bCs w:val="0"/>
          <w:sz w:val="20"/>
          <w:szCs w:val="20"/>
          <w:lang w:val="hr-HR"/>
        </w:rPr>
        <w:t xml:space="preserve"> </w:t>
      </w:r>
      <w:r w:rsidR="000D4F9E" w:rsidRPr="005E7B24">
        <w:rPr>
          <w:b w:val="0"/>
          <w:bCs w:val="0"/>
          <w:sz w:val="20"/>
          <w:szCs w:val="20"/>
          <w:lang w:val="hr-HR"/>
        </w:rPr>
        <w:t>Moja prva</w:t>
      </w:r>
      <w:r w:rsidR="001E1F8E" w:rsidRPr="005E7B24">
        <w:rPr>
          <w:b w:val="0"/>
          <w:bCs w:val="0"/>
          <w:sz w:val="20"/>
          <w:szCs w:val="20"/>
          <w:lang w:val="hr-HR"/>
        </w:rPr>
        <w:t xml:space="preserve"> suradnja</w:t>
      </w:r>
      <w:r w:rsidR="0053213A" w:rsidRPr="005E7B24">
        <w:rPr>
          <w:b w:val="0"/>
          <w:sz w:val="20"/>
          <w:szCs w:val="20"/>
          <w:lang w:val="hr-HR"/>
        </w:rPr>
        <w:t xml:space="preserve"> – </w:t>
      </w:r>
      <w:r w:rsidRPr="00B408F9">
        <w:rPr>
          <w:b w:val="0"/>
          <w:sz w:val="20"/>
          <w:szCs w:val="20"/>
          <w:lang w:val="hr-HR"/>
        </w:rPr>
        <w:t>Osnovni u</w:t>
      </w:r>
      <w:r w:rsidR="00FD677F" w:rsidRPr="00B408F9">
        <w:rPr>
          <w:b w:val="0"/>
          <w:sz w:val="20"/>
          <w:szCs w:val="20"/>
          <w:lang w:val="hr-HR"/>
        </w:rPr>
        <w:t>pitnik za Program,</w:t>
      </w:r>
      <w:r w:rsidR="0053213A" w:rsidRPr="00B408F9">
        <w:rPr>
          <w:b w:val="0"/>
          <w:sz w:val="20"/>
          <w:szCs w:val="20"/>
          <w:lang w:val="hr-HR"/>
        </w:rPr>
        <w:t xml:space="preserve"> </w:t>
      </w:r>
      <w:r w:rsidR="00DF7527" w:rsidRPr="00B408F9">
        <w:rPr>
          <w:b w:val="0"/>
          <w:sz w:val="20"/>
          <w:szCs w:val="20"/>
          <w:lang w:val="hr-HR"/>
        </w:rPr>
        <w:t>201</w:t>
      </w:r>
      <w:r w:rsidR="00DF7527">
        <w:rPr>
          <w:b w:val="0"/>
          <w:sz w:val="20"/>
          <w:szCs w:val="20"/>
          <w:lang w:val="hr-HR"/>
        </w:rPr>
        <w:t>6</w:t>
      </w:r>
      <w:r w:rsidR="00DC19E7" w:rsidRPr="00017448">
        <w:rPr>
          <w:b w:val="0"/>
          <w:sz w:val="20"/>
          <w:szCs w:val="20"/>
          <w:lang w:val="hr-HR"/>
        </w:rPr>
        <w:t>.</w:t>
      </w:r>
      <w:r w:rsidR="00314662">
        <w:rPr>
          <w:b w:val="0"/>
          <w:sz w:val="20"/>
          <w:szCs w:val="20"/>
          <w:lang w:val="hr-HR"/>
        </w:rPr>
        <w:t>“</w:t>
      </w:r>
      <w:r w:rsidR="00170A9C" w:rsidRPr="001556DD">
        <w:rPr>
          <w:b w:val="0"/>
          <w:bCs w:val="0"/>
          <w:sz w:val="20"/>
          <w:szCs w:val="20"/>
          <w:lang w:val="hr-HR"/>
        </w:rPr>
        <w:t>)</w:t>
      </w:r>
    </w:p>
    <w:tbl>
      <w:tblPr>
        <w:tblW w:w="8852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852"/>
      </w:tblGrid>
      <w:tr w:rsidR="00170A9C" w:rsidRPr="00B408F9" w14:paraId="0745D2E1" w14:textId="77777777">
        <w:tc>
          <w:tcPr>
            <w:tcW w:w="8852" w:type="dxa"/>
            <w:shd w:val="clear" w:color="auto" w:fill="E6E6E6"/>
          </w:tcPr>
          <w:p w14:paraId="4DC7DBBD" w14:textId="77777777" w:rsidR="00170A9C" w:rsidRPr="00B408F9" w:rsidRDefault="00170A9C" w:rsidP="00533004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  <w:lang w:val="hr-HR"/>
              </w:rPr>
            </w:pPr>
          </w:p>
        </w:tc>
      </w:tr>
    </w:tbl>
    <w:p w14:paraId="1CB7C6D3" w14:textId="77777777" w:rsidR="00170A9C" w:rsidRPr="00B408F9" w:rsidRDefault="00170A9C" w:rsidP="00F402D8">
      <w:pPr>
        <w:widowControl/>
        <w:suppressAutoHyphens w:val="0"/>
        <w:spacing w:before="0" w:after="120"/>
        <w:ind w:left="720" w:right="0"/>
        <w:rPr>
          <w:rFonts w:cs="Arial"/>
          <w:b/>
          <w:sz w:val="22"/>
          <w:szCs w:val="22"/>
          <w:lang w:val="hr-HR"/>
        </w:rPr>
      </w:pPr>
    </w:p>
    <w:p w14:paraId="51535243" w14:textId="5FEBA48B" w:rsidR="00DC19E7" w:rsidRPr="00B408F9" w:rsidRDefault="00170A9C" w:rsidP="00DC19E7">
      <w:pPr>
        <w:pStyle w:val="Heading1"/>
        <w:numPr>
          <w:ilvl w:val="0"/>
          <w:numId w:val="0"/>
        </w:numPr>
        <w:tabs>
          <w:tab w:val="left" w:pos="432"/>
        </w:tabs>
        <w:overflowPunct w:val="0"/>
        <w:autoSpaceDE w:val="0"/>
        <w:autoSpaceDN w:val="0"/>
        <w:adjustRightInd w:val="0"/>
        <w:spacing w:before="0"/>
        <w:ind w:left="360" w:hanging="360"/>
        <w:textAlignment w:val="baseline"/>
        <w:rPr>
          <w:lang w:val="hr-HR"/>
        </w:rPr>
      </w:pPr>
      <w:bookmarkStart w:id="18" w:name="_Toc158616966"/>
      <w:r w:rsidRPr="00B408F9">
        <w:rPr>
          <w:lang w:val="hr-HR"/>
        </w:rPr>
        <w:t>10</w:t>
      </w:r>
      <w:r w:rsidR="00F402D8" w:rsidRPr="00B408F9">
        <w:rPr>
          <w:lang w:val="hr-HR"/>
        </w:rPr>
        <w:t>.</w:t>
      </w:r>
      <w:r w:rsidR="00DC19E7" w:rsidRPr="00B408F9">
        <w:rPr>
          <w:lang w:val="hr-HR"/>
        </w:rPr>
        <w:t xml:space="preserve"> </w:t>
      </w:r>
      <w:r w:rsidR="00B568CF" w:rsidRPr="00B568CF">
        <w:rPr>
          <w:lang w:val="hr-HR"/>
        </w:rPr>
        <w:t>Molim navedite imena, titule i institucije osoba koje su napisale pisma preporuke za glavnog podnositelja (voditelja projekta)</w:t>
      </w:r>
    </w:p>
    <w:p w14:paraId="0487A45E" w14:textId="0A63F7C4" w:rsidR="00605849" w:rsidRPr="00B408F9" w:rsidRDefault="00170A9C" w:rsidP="00AD31E8">
      <w:pPr>
        <w:pStyle w:val="Heading1"/>
        <w:numPr>
          <w:ilvl w:val="0"/>
          <w:numId w:val="0"/>
        </w:numPr>
        <w:tabs>
          <w:tab w:val="left" w:pos="400"/>
        </w:tabs>
        <w:overflowPunct w:val="0"/>
        <w:autoSpaceDE w:val="0"/>
        <w:autoSpaceDN w:val="0"/>
        <w:adjustRightInd w:val="0"/>
        <w:spacing w:before="0"/>
        <w:ind w:left="360" w:firstLine="40"/>
        <w:textAlignment w:val="baseline"/>
        <w:rPr>
          <w:lang w:val="hr-HR"/>
        </w:rPr>
      </w:pPr>
      <w:r w:rsidRPr="00B408F9">
        <w:rPr>
          <w:b w:val="0"/>
          <w:sz w:val="20"/>
          <w:szCs w:val="20"/>
          <w:lang w:val="hr-HR"/>
        </w:rPr>
        <w:t>(</w:t>
      </w:r>
      <w:r w:rsidR="00665999" w:rsidRPr="00B408F9">
        <w:rPr>
          <w:b w:val="0"/>
          <w:sz w:val="20"/>
          <w:szCs w:val="20"/>
          <w:lang w:val="hr-HR"/>
        </w:rPr>
        <w:t xml:space="preserve">max. 1 </w:t>
      </w:r>
      <w:r w:rsidR="004B7B9B" w:rsidRPr="00B408F9">
        <w:rPr>
          <w:b w:val="0"/>
          <w:sz w:val="20"/>
          <w:szCs w:val="20"/>
          <w:lang w:val="hr-HR"/>
        </w:rPr>
        <w:t>stranica svako</w:t>
      </w:r>
      <w:r w:rsidR="00665999" w:rsidRPr="00B408F9">
        <w:rPr>
          <w:b w:val="0"/>
          <w:sz w:val="20"/>
          <w:szCs w:val="20"/>
          <w:lang w:val="hr-HR"/>
        </w:rPr>
        <w:t>)</w:t>
      </w:r>
      <w:bookmarkEnd w:id="18"/>
    </w:p>
    <w:tbl>
      <w:tblPr>
        <w:tblW w:w="8852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852"/>
      </w:tblGrid>
      <w:tr w:rsidR="00665999" w:rsidRPr="00B408F9" w14:paraId="7C3E1550" w14:textId="77777777">
        <w:tc>
          <w:tcPr>
            <w:tcW w:w="8852" w:type="dxa"/>
            <w:shd w:val="clear" w:color="auto" w:fill="E6E6E6"/>
          </w:tcPr>
          <w:p w14:paraId="62B95D53" w14:textId="77777777" w:rsidR="00665999" w:rsidRPr="00B408F9" w:rsidRDefault="00665999" w:rsidP="00F402D8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left="720" w:right="1011"/>
              <w:rPr>
                <w:rFonts w:cs="Arial"/>
                <w:lang w:val="hr-HR"/>
              </w:rPr>
            </w:pPr>
          </w:p>
        </w:tc>
      </w:tr>
    </w:tbl>
    <w:p w14:paraId="74C487EF" w14:textId="77777777" w:rsidR="00DD647E" w:rsidRDefault="00DD647E" w:rsidP="00665999">
      <w:pPr>
        <w:rPr>
          <w:rFonts w:cs="Arial"/>
          <w:lang w:val="hr-HR"/>
        </w:rPr>
      </w:pPr>
    </w:p>
    <w:p w14:paraId="329FCEFD" w14:textId="77777777" w:rsidR="00DD647E" w:rsidRDefault="00DD647E" w:rsidP="009D550B">
      <w:pPr>
        <w:pStyle w:val="BodyText1"/>
      </w:pPr>
      <w:r>
        <w:br w:type="page"/>
      </w:r>
    </w:p>
    <w:p w14:paraId="37D4A0CB" w14:textId="77777777" w:rsidR="00665999" w:rsidRPr="00B408F9" w:rsidRDefault="00665999" w:rsidP="00665999">
      <w:pPr>
        <w:rPr>
          <w:rFonts w:cs="Arial"/>
          <w:lang w:val="hr-HR"/>
        </w:rPr>
      </w:pPr>
    </w:p>
    <w:p w14:paraId="73296043" w14:textId="25D47191" w:rsidR="00170A9C" w:rsidRPr="00B408F9" w:rsidRDefault="008138FD" w:rsidP="0011458A">
      <w:pPr>
        <w:pStyle w:val="Heading1"/>
        <w:numPr>
          <w:ilvl w:val="0"/>
          <w:numId w:val="0"/>
        </w:numPr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/>
        <w:ind w:left="360" w:hanging="360"/>
        <w:textAlignment w:val="baseline"/>
        <w:rPr>
          <w:lang w:val="hr-HR"/>
        </w:rPr>
      </w:pPr>
      <w:r w:rsidRPr="00B408F9">
        <w:rPr>
          <w:lang w:val="hr-HR"/>
        </w:rPr>
        <w:t>1</w:t>
      </w:r>
      <w:r w:rsidR="00170A9C" w:rsidRPr="00B408F9">
        <w:rPr>
          <w:lang w:val="hr-HR"/>
        </w:rPr>
        <w:t>1</w:t>
      </w:r>
      <w:r w:rsidR="00F402D8" w:rsidRPr="00B408F9">
        <w:rPr>
          <w:lang w:val="hr-HR"/>
        </w:rPr>
        <w:t>.</w:t>
      </w:r>
      <w:r w:rsidR="00DC19E7" w:rsidRPr="00B408F9">
        <w:rPr>
          <w:lang w:val="hr-HR"/>
        </w:rPr>
        <w:t xml:space="preserve"> </w:t>
      </w:r>
      <w:r w:rsidR="00B568CF" w:rsidRPr="00B568CF">
        <w:rPr>
          <w:lang w:val="hr-HR"/>
        </w:rPr>
        <w:t>Molim navedite imena Korisnika potpore (Organizacije zadužene za provedbu projekta) i Partnerske(ih) organizacije(ija), koje su dale Pisma obveze</w:t>
      </w:r>
      <w:r w:rsidR="00B568CF" w:rsidRPr="00017448" w:rsidDel="00B568CF">
        <w:rPr>
          <w:lang w:val="hr-HR"/>
        </w:rPr>
        <w:t xml:space="preserve"> </w:t>
      </w:r>
    </w:p>
    <w:p w14:paraId="155EE659" w14:textId="7AD532B6" w:rsidR="00665999" w:rsidRPr="00B408F9" w:rsidRDefault="00665999" w:rsidP="00AD31E8">
      <w:pPr>
        <w:pStyle w:val="Heading1"/>
        <w:numPr>
          <w:ilvl w:val="0"/>
          <w:numId w:val="0"/>
        </w:numPr>
        <w:tabs>
          <w:tab w:val="left" w:pos="432"/>
        </w:tabs>
        <w:overflowPunct w:val="0"/>
        <w:autoSpaceDE w:val="0"/>
        <w:autoSpaceDN w:val="0"/>
        <w:adjustRightInd w:val="0"/>
        <w:spacing w:before="0"/>
        <w:ind w:left="400"/>
        <w:textAlignment w:val="baseline"/>
        <w:rPr>
          <w:sz w:val="20"/>
          <w:szCs w:val="20"/>
          <w:lang w:val="hr-HR"/>
        </w:rPr>
      </w:pPr>
      <w:r w:rsidRPr="00B408F9">
        <w:rPr>
          <w:b w:val="0"/>
          <w:sz w:val="20"/>
          <w:szCs w:val="20"/>
          <w:lang w:val="hr-HR"/>
        </w:rPr>
        <w:t xml:space="preserve">(max. 2 </w:t>
      </w:r>
      <w:r w:rsidR="004B7B9B" w:rsidRPr="00B408F9">
        <w:rPr>
          <w:b w:val="0"/>
          <w:sz w:val="20"/>
          <w:szCs w:val="20"/>
          <w:lang w:val="hr-HR"/>
        </w:rPr>
        <w:t>stranice svako</w:t>
      </w:r>
      <w:r w:rsidRPr="00B408F9">
        <w:rPr>
          <w:b w:val="0"/>
          <w:sz w:val="20"/>
          <w:szCs w:val="20"/>
          <w:lang w:val="hr-HR"/>
        </w:rPr>
        <w:t>)</w:t>
      </w:r>
    </w:p>
    <w:tbl>
      <w:tblPr>
        <w:tblW w:w="8852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852"/>
      </w:tblGrid>
      <w:tr w:rsidR="00665999" w:rsidRPr="00B408F9" w14:paraId="45D40901" w14:textId="77777777">
        <w:tc>
          <w:tcPr>
            <w:tcW w:w="8852" w:type="dxa"/>
            <w:shd w:val="clear" w:color="auto" w:fill="E6E6E6"/>
          </w:tcPr>
          <w:p w14:paraId="74B7AF7B" w14:textId="77777777" w:rsidR="00665999" w:rsidRPr="00B408F9" w:rsidRDefault="00665999" w:rsidP="002369AB">
            <w:pPr>
              <w:tabs>
                <w:tab w:val="left" w:pos="0"/>
                <w:tab w:val="left" w:pos="2562"/>
                <w:tab w:val="left" w:pos="2808"/>
                <w:tab w:val="left" w:pos="3403"/>
                <w:tab w:val="left" w:pos="5594"/>
                <w:tab w:val="left" w:pos="8467"/>
                <w:tab w:val="left" w:pos="9576"/>
                <w:tab w:val="left" w:pos="10109"/>
              </w:tabs>
              <w:spacing w:after="60"/>
              <w:rPr>
                <w:rFonts w:cs="Arial"/>
                <w:lang w:val="hr-HR"/>
              </w:rPr>
            </w:pPr>
          </w:p>
        </w:tc>
      </w:tr>
    </w:tbl>
    <w:p w14:paraId="726A46FF" w14:textId="77777777" w:rsidR="00665999" w:rsidRPr="00B408F9" w:rsidRDefault="00665999" w:rsidP="00665999">
      <w:pPr>
        <w:rPr>
          <w:rFonts w:cs="Arial"/>
          <w:lang w:val="hr-HR"/>
        </w:rPr>
      </w:pPr>
    </w:p>
    <w:p w14:paraId="7232AA75" w14:textId="2CC37E66" w:rsidR="00665999" w:rsidRPr="00B408F9" w:rsidRDefault="00F402D8" w:rsidP="00C0547A">
      <w:pPr>
        <w:widowControl/>
        <w:suppressAutoHyphens w:val="0"/>
        <w:spacing w:before="0" w:after="120"/>
        <w:ind w:left="400" w:right="0" w:hanging="400"/>
        <w:rPr>
          <w:rFonts w:cs="Arial"/>
          <w:b/>
          <w:sz w:val="22"/>
          <w:szCs w:val="22"/>
          <w:lang w:val="hr-HR"/>
        </w:rPr>
      </w:pPr>
      <w:bookmarkStart w:id="19" w:name="_Toc158616967"/>
      <w:r w:rsidRPr="00B408F9">
        <w:rPr>
          <w:rFonts w:cs="Arial"/>
          <w:b/>
          <w:sz w:val="22"/>
          <w:szCs w:val="22"/>
          <w:lang w:val="hr-HR"/>
        </w:rPr>
        <w:t>1</w:t>
      </w:r>
      <w:r w:rsidR="00170A9C" w:rsidRPr="00B408F9">
        <w:rPr>
          <w:rFonts w:cs="Arial"/>
          <w:b/>
          <w:sz w:val="22"/>
          <w:szCs w:val="22"/>
          <w:lang w:val="hr-HR"/>
        </w:rPr>
        <w:t>2</w:t>
      </w:r>
      <w:r w:rsidRPr="00B408F9">
        <w:rPr>
          <w:rFonts w:cs="Arial"/>
          <w:b/>
          <w:sz w:val="22"/>
          <w:szCs w:val="22"/>
          <w:lang w:val="hr-HR"/>
        </w:rPr>
        <w:t>.</w:t>
      </w:r>
      <w:r w:rsidR="00DC19E7" w:rsidRPr="00B408F9">
        <w:rPr>
          <w:rFonts w:cs="Arial"/>
          <w:b/>
          <w:sz w:val="22"/>
          <w:szCs w:val="22"/>
          <w:lang w:val="hr-HR"/>
        </w:rPr>
        <w:t xml:space="preserve"> </w:t>
      </w:r>
      <w:r w:rsidR="00B568CF" w:rsidRPr="00B568CF">
        <w:rPr>
          <w:rFonts w:cs="Arial"/>
          <w:b/>
          <w:sz w:val="22"/>
          <w:szCs w:val="22"/>
          <w:lang w:val="hr-HR"/>
        </w:rPr>
        <w:t>Molim navedite Pismo(a) financijske obveze i jamstva koja su priložena</w:t>
      </w:r>
      <w:r w:rsidR="00B568CF" w:rsidRPr="00017448" w:rsidDel="00B568CF">
        <w:rPr>
          <w:rFonts w:cs="Arial"/>
          <w:b/>
          <w:sz w:val="22"/>
          <w:szCs w:val="22"/>
          <w:lang w:val="hr-HR"/>
        </w:rPr>
        <w:t xml:space="preserve"> </w:t>
      </w:r>
      <w:bookmarkEnd w:id="19"/>
    </w:p>
    <w:tbl>
      <w:tblPr>
        <w:tblW w:w="8852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852"/>
      </w:tblGrid>
      <w:tr w:rsidR="00665999" w:rsidRPr="00B408F9" w14:paraId="615A7A4C" w14:textId="77777777">
        <w:tc>
          <w:tcPr>
            <w:tcW w:w="8852" w:type="dxa"/>
            <w:shd w:val="clear" w:color="auto" w:fill="E6E6E6"/>
          </w:tcPr>
          <w:p w14:paraId="1CC2343B" w14:textId="77777777" w:rsidR="00665999" w:rsidRPr="00B408F9" w:rsidRDefault="00665999" w:rsidP="00F402D8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left="720" w:right="1011"/>
              <w:rPr>
                <w:rFonts w:cs="Arial"/>
                <w:lang w:val="hr-HR"/>
              </w:rPr>
            </w:pPr>
          </w:p>
        </w:tc>
      </w:tr>
    </w:tbl>
    <w:p w14:paraId="67129EA8" w14:textId="77777777" w:rsidR="0011458A" w:rsidRPr="00B408F9" w:rsidRDefault="0011458A" w:rsidP="0011458A">
      <w:pPr>
        <w:pStyle w:val="Heading1"/>
        <w:numPr>
          <w:ilvl w:val="0"/>
          <w:numId w:val="0"/>
        </w:numPr>
        <w:spacing w:before="0"/>
        <w:rPr>
          <w:lang w:val="hr-HR"/>
        </w:rPr>
      </w:pPr>
    </w:p>
    <w:p w14:paraId="505D8632" w14:textId="77777777" w:rsidR="00CC59E2" w:rsidRDefault="008138FD" w:rsidP="00DC19E7">
      <w:pPr>
        <w:pStyle w:val="Heading1"/>
        <w:numPr>
          <w:ilvl w:val="0"/>
          <w:numId w:val="0"/>
        </w:numPr>
        <w:spacing w:before="0"/>
        <w:ind w:left="360" w:hanging="360"/>
        <w:rPr>
          <w:lang w:val="hr-HR"/>
        </w:rPr>
      </w:pPr>
      <w:r w:rsidRPr="00B408F9">
        <w:rPr>
          <w:lang w:val="hr-HR"/>
        </w:rPr>
        <w:t>1</w:t>
      </w:r>
      <w:r w:rsidR="00170A9C" w:rsidRPr="00B408F9">
        <w:rPr>
          <w:lang w:val="hr-HR"/>
        </w:rPr>
        <w:t>3</w:t>
      </w:r>
      <w:r w:rsidR="00F402D8" w:rsidRPr="00B408F9">
        <w:rPr>
          <w:lang w:val="hr-HR"/>
        </w:rPr>
        <w:t>.</w:t>
      </w:r>
      <w:r w:rsidR="00DC19E7" w:rsidRPr="00B408F9">
        <w:rPr>
          <w:lang w:val="hr-HR"/>
        </w:rPr>
        <w:t xml:space="preserve"> </w:t>
      </w:r>
      <w:r w:rsidR="00B568CF" w:rsidRPr="00B568CF">
        <w:rPr>
          <w:lang w:val="hr-HR"/>
        </w:rPr>
        <w:t>Molim navedite ostale relevantne priloge koje ste priložili</w:t>
      </w:r>
    </w:p>
    <w:p w14:paraId="2EF20CF9" w14:textId="71FB3A98" w:rsidR="00C95D8A" w:rsidRPr="00B94719" w:rsidRDefault="00CC59E2" w:rsidP="00B94719">
      <w:pPr>
        <w:pStyle w:val="Heading1"/>
        <w:numPr>
          <w:ilvl w:val="0"/>
          <w:numId w:val="0"/>
        </w:numPr>
        <w:tabs>
          <w:tab w:val="left" w:pos="432"/>
        </w:tabs>
        <w:overflowPunct w:val="0"/>
        <w:autoSpaceDE w:val="0"/>
        <w:autoSpaceDN w:val="0"/>
        <w:adjustRightInd w:val="0"/>
        <w:spacing w:before="0"/>
        <w:ind w:left="400"/>
        <w:textAlignment w:val="baseline"/>
        <w:rPr>
          <w:b w:val="0"/>
          <w:sz w:val="20"/>
          <w:szCs w:val="20"/>
          <w:lang w:val="hr-HR"/>
        </w:rPr>
      </w:pPr>
      <w:r w:rsidRPr="009D550B">
        <w:rPr>
          <w:b w:val="0"/>
          <w:sz w:val="20"/>
          <w:szCs w:val="20"/>
          <w:lang w:val="hr-HR"/>
        </w:rPr>
        <w:t>Navedite ostale priloge koje ste uključili u Vaš prijedlog projekta</w:t>
      </w:r>
    </w:p>
    <w:tbl>
      <w:tblPr>
        <w:tblW w:w="8852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852"/>
      </w:tblGrid>
      <w:tr w:rsidR="00C95D8A" w:rsidRPr="00B408F9" w14:paraId="6F9D787D" w14:textId="77777777">
        <w:tc>
          <w:tcPr>
            <w:tcW w:w="8852" w:type="dxa"/>
            <w:shd w:val="clear" w:color="auto" w:fill="E6E6E6"/>
          </w:tcPr>
          <w:p w14:paraId="16E87A03" w14:textId="77777777" w:rsidR="00C95D8A" w:rsidRPr="00B408F9" w:rsidRDefault="00C95D8A" w:rsidP="00F402D8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left="720" w:right="1011"/>
              <w:rPr>
                <w:rFonts w:cs="Arial"/>
                <w:lang w:val="hr-HR"/>
              </w:rPr>
            </w:pPr>
          </w:p>
        </w:tc>
      </w:tr>
    </w:tbl>
    <w:p w14:paraId="0724447B" w14:textId="77777777" w:rsidR="000E1C78" w:rsidRPr="004F18D8" w:rsidRDefault="000E1C78">
      <w:pPr>
        <w:rPr>
          <w:rFonts w:cs="Arial"/>
          <w:lang w:val="hr-HR"/>
        </w:rPr>
      </w:pPr>
    </w:p>
    <w:p w14:paraId="1563D9E9" w14:textId="77777777" w:rsidR="00E75478" w:rsidRPr="004F18D8" w:rsidRDefault="000E1C78">
      <w:pPr>
        <w:rPr>
          <w:rFonts w:cs="Arial"/>
          <w:lang w:val="hr-HR"/>
        </w:rPr>
      </w:pPr>
      <w:r w:rsidRPr="004F18D8">
        <w:rPr>
          <w:rFonts w:cs="Arial"/>
          <w:lang w:val="hr-HR"/>
        </w:rPr>
        <w:br w:type="page"/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75478" w:rsidRPr="00B408F9" w14:paraId="75ABA698" w14:textId="77777777" w:rsidTr="00544F89">
        <w:trPr>
          <w:trHeight w:hRule="exact" w:val="85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  <w:vAlign w:val="center"/>
          </w:tcPr>
          <w:p w14:paraId="32AB6E1A" w14:textId="77777777" w:rsidR="00E75478" w:rsidRPr="00B408F9" w:rsidRDefault="00E75478">
            <w:pPr>
              <w:pStyle w:val="Heading3"/>
              <w:rPr>
                <w:sz w:val="22"/>
                <w:szCs w:val="22"/>
                <w:lang w:val="hr-HR"/>
              </w:rPr>
            </w:pPr>
            <w:r w:rsidRPr="00B408F9">
              <w:rPr>
                <w:b w:val="0"/>
                <w:sz w:val="22"/>
                <w:szCs w:val="22"/>
                <w:lang w:val="hr-HR"/>
              </w:rPr>
              <w:lastRenderedPageBreak/>
              <w:br w:type="page"/>
            </w:r>
            <w:r w:rsidRPr="00B408F9">
              <w:rPr>
                <w:b w:val="0"/>
                <w:bCs w:val="0"/>
                <w:sz w:val="22"/>
                <w:szCs w:val="22"/>
                <w:lang w:val="hr-HR"/>
              </w:rPr>
              <w:br w:type="page"/>
            </w:r>
            <w:bookmarkStart w:id="20" w:name="_Toc157786281"/>
            <w:bookmarkStart w:id="21" w:name="_Toc157786312"/>
            <w:bookmarkStart w:id="22" w:name="_Toc158527988"/>
            <w:bookmarkStart w:id="23" w:name="_Toc158616968"/>
            <w:r w:rsidRPr="00B408F9">
              <w:rPr>
                <w:sz w:val="22"/>
                <w:szCs w:val="22"/>
                <w:lang w:val="hr-HR"/>
              </w:rPr>
              <w:t xml:space="preserve">E. </w:t>
            </w:r>
            <w:r w:rsidR="00C147CC" w:rsidRPr="00B408F9">
              <w:rPr>
                <w:sz w:val="22"/>
                <w:szCs w:val="22"/>
                <w:lang w:val="hr-HR"/>
              </w:rPr>
              <w:t>Suglasnost voditelja projekta</w:t>
            </w:r>
            <w:r w:rsidR="00B9091E" w:rsidRPr="00B408F9">
              <w:rPr>
                <w:sz w:val="22"/>
                <w:szCs w:val="22"/>
                <w:lang w:val="hr-HR"/>
              </w:rPr>
              <w:t xml:space="preserve"> (glavnog podnositelja)</w:t>
            </w:r>
            <w:r w:rsidR="00C147CC" w:rsidRPr="00B408F9">
              <w:rPr>
                <w:sz w:val="22"/>
                <w:szCs w:val="22"/>
                <w:lang w:val="hr-HR"/>
              </w:rPr>
              <w:t xml:space="preserve"> o odgovornoj provedbi istraživanja i znanstvenoj čestitosti</w:t>
            </w:r>
            <w:bookmarkEnd w:id="20"/>
            <w:bookmarkEnd w:id="21"/>
            <w:bookmarkEnd w:id="22"/>
            <w:bookmarkEnd w:id="23"/>
          </w:p>
        </w:tc>
      </w:tr>
    </w:tbl>
    <w:p w14:paraId="3F0AB5C5" w14:textId="77777777" w:rsidR="00CD7109" w:rsidRPr="004F18D8" w:rsidRDefault="00CD7109" w:rsidP="00CD7109">
      <w:pPr>
        <w:pStyle w:val="BodyText1"/>
        <w:rPr>
          <w:rFonts w:cs="Arial"/>
          <w:lang w:val="hr-HR"/>
        </w:rPr>
      </w:pPr>
    </w:p>
    <w:p w14:paraId="18EC2607" w14:textId="77777777" w:rsidR="00C147CC" w:rsidRPr="00B408F9" w:rsidRDefault="00932A03" w:rsidP="00C147CC">
      <w:pPr>
        <w:pStyle w:val="BodyText"/>
        <w:spacing w:after="120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Fond</w:t>
      </w:r>
      <w:r w:rsidR="00C147CC" w:rsidRPr="00B408F9">
        <w:rPr>
          <w:rFonts w:cs="Arial"/>
          <w:sz w:val="20"/>
          <w:lang w:val="hr-HR"/>
        </w:rPr>
        <w:t xml:space="preserve"> „Jedin</w:t>
      </w:r>
      <w:r w:rsidRPr="00B408F9">
        <w:rPr>
          <w:rFonts w:cs="Arial"/>
          <w:sz w:val="20"/>
          <w:lang w:val="hr-HR"/>
        </w:rPr>
        <w:t>stvo uz pomoć znanja“ razmatrat će</w:t>
      </w:r>
      <w:r w:rsidR="00C147CC" w:rsidRPr="00B408F9">
        <w:rPr>
          <w:rFonts w:cs="Arial"/>
          <w:sz w:val="20"/>
          <w:lang w:val="hr-HR"/>
        </w:rPr>
        <w:t xml:space="preserve"> samo one prijave istraživanja/projekta sukladne najvišim međunarodnim standardima osobne i institucionalne odgovorne provedbe istraživanja i znanstvene čestitosti te usklađene s pozitivnim propisima Republike Hrvatske.</w:t>
      </w:r>
    </w:p>
    <w:p w14:paraId="367B9DC1" w14:textId="77777777" w:rsidR="00C147CC" w:rsidRPr="00B408F9" w:rsidRDefault="00C147CC" w:rsidP="00C147CC">
      <w:pPr>
        <w:pStyle w:val="BodyText"/>
        <w:spacing w:after="120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Za provedbu i usklađenost jamče čelnik ustanove/tvrtke i voditelj projekta sukladno zaključenom Ugovoru o potpori s Ministarstvom znanosti, obrazovanja i sporta</w:t>
      </w:r>
      <w:r w:rsidR="00932A03" w:rsidRPr="00B408F9">
        <w:rPr>
          <w:rFonts w:cs="Arial"/>
          <w:sz w:val="20"/>
          <w:lang w:val="hr-HR"/>
        </w:rPr>
        <w:t xml:space="preserve"> i Hrvatskom zakladom za znanost</w:t>
      </w:r>
      <w:r w:rsidRPr="00B408F9">
        <w:rPr>
          <w:rFonts w:cs="Arial"/>
          <w:sz w:val="20"/>
          <w:lang w:val="hr-HR"/>
        </w:rPr>
        <w:t>, te voditelj projekta potpisom Obrasca za prijavu projekta i dokumenta o Suglasnosti voditelja projekta.</w:t>
      </w:r>
    </w:p>
    <w:p w14:paraId="3F5FCC55" w14:textId="77777777" w:rsidR="00DC19E7" w:rsidRPr="00B408F9" w:rsidRDefault="00C147CC" w:rsidP="00DC19E7">
      <w:pPr>
        <w:pStyle w:val="BodyText"/>
        <w:widowControl/>
        <w:suppressAutoHyphens w:val="0"/>
        <w:spacing w:before="0" w:after="120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Odgovorno provedenim istraživanjem smatra se ono istraživanje koje obuhvaća sve nabrojene kriterije znanstvene čestitosti, kolegijalnosti, zaštite ispitanika, zaštite i brige o pokusnim životinjama, čestitosti prema ustanovi i društvene odgovornosti.</w:t>
      </w:r>
    </w:p>
    <w:p w14:paraId="592E9CD6" w14:textId="77777777" w:rsidR="00C147CC" w:rsidRPr="00B408F9" w:rsidRDefault="00DC19E7" w:rsidP="000A20E2">
      <w:pPr>
        <w:pStyle w:val="BodyText"/>
        <w:widowControl/>
        <w:tabs>
          <w:tab w:val="left" w:pos="426"/>
        </w:tabs>
        <w:suppressAutoHyphens w:val="0"/>
        <w:spacing w:before="0" w:after="120"/>
        <w:rPr>
          <w:rFonts w:cs="Arial"/>
          <w:b/>
          <w:sz w:val="20"/>
          <w:lang w:val="hr-HR"/>
        </w:rPr>
      </w:pPr>
      <w:r w:rsidRPr="00B408F9">
        <w:rPr>
          <w:rFonts w:cs="Arial"/>
          <w:b/>
          <w:sz w:val="20"/>
          <w:lang w:val="hr-HR"/>
        </w:rPr>
        <w:t>1.</w:t>
      </w:r>
      <w:r w:rsidR="000A20E2">
        <w:rPr>
          <w:rFonts w:cs="Arial"/>
          <w:b/>
          <w:sz w:val="20"/>
          <w:lang w:val="hr-HR"/>
        </w:rPr>
        <w:tab/>
      </w:r>
      <w:r w:rsidR="00C147CC" w:rsidRPr="00B408F9">
        <w:rPr>
          <w:rFonts w:cs="Arial"/>
          <w:b/>
          <w:sz w:val="20"/>
          <w:lang w:val="hr-HR"/>
        </w:rPr>
        <w:t>Znanstvena čestitost</w:t>
      </w:r>
    </w:p>
    <w:p w14:paraId="6C43B447" w14:textId="77777777" w:rsidR="00C147CC" w:rsidRPr="00B408F9" w:rsidRDefault="00C147CC" w:rsidP="00C147CC">
      <w:pPr>
        <w:pStyle w:val="BodyText"/>
        <w:widowControl/>
        <w:suppressAutoHyphens w:val="0"/>
        <w:spacing w:before="0" w:after="120"/>
        <w:ind w:left="360"/>
        <w:rPr>
          <w:rFonts w:cs="Arial"/>
          <w:b/>
          <w:sz w:val="20"/>
          <w:lang w:val="hr-HR"/>
        </w:rPr>
      </w:pPr>
      <w:r w:rsidRPr="00B408F9">
        <w:rPr>
          <w:rFonts w:cs="Arial"/>
          <w:sz w:val="20"/>
          <w:lang w:val="hr-HR"/>
        </w:rPr>
        <w:t>a)</w:t>
      </w:r>
      <w:r w:rsidRPr="00B408F9">
        <w:rPr>
          <w:rFonts w:cs="Arial"/>
          <w:sz w:val="20"/>
          <w:lang w:val="hr-HR"/>
        </w:rPr>
        <w:tab/>
        <w:t>Svi suradnici na projektu stručni su u polju istraživanja, što je valjano potkrijepljeno odgovarajućim dokazima (referencama i životopisom), a čiju istinitost i valjanost svojim potpisom jamči voditelj projekta.</w:t>
      </w:r>
    </w:p>
    <w:p w14:paraId="7C67EF44" w14:textId="77777777" w:rsidR="00C147CC" w:rsidRPr="00B408F9" w:rsidRDefault="00C147CC" w:rsidP="00C147CC">
      <w:pPr>
        <w:pStyle w:val="BodyText"/>
        <w:widowControl/>
        <w:suppressAutoHyphens w:val="0"/>
        <w:spacing w:before="0" w:after="120"/>
        <w:ind w:left="360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b)</w:t>
      </w:r>
      <w:r w:rsidRPr="00B408F9">
        <w:rPr>
          <w:rFonts w:cs="Arial"/>
          <w:sz w:val="20"/>
          <w:lang w:val="hr-HR"/>
        </w:rPr>
        <w:tab/>
        <w:t>Prava na rezultate istraživanja, intelektualna, vlasnička i druga prava u iznosu, odnosno relativnom odnosu u kojem Ministarstvo financira, odnosno sudjeluje u financiranju projekta, regulirati će se Ugovorom o financiranju.</w:t>
      </w:r>
    </w:p>
    <w:p w14:paraId="3A52FE10" w14:textId="77777777" w:rsidR="00C147CC" w:rsidRPr="00B408F9" w:rsidRDefault="00C147CC" w:rsidP="00C147CC">
      <w:pPr>
        <w:pStyle w:val="BodyText"/>
        <w:widowControl/>
        <w:suppressAutoHyphens w:val="0"/>
        <w:spacing w:before="0" w:after="120"/>
        <w:ind w:left="360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c)</w:t>
      </w:r>
      <w:r w:rsidRPr="00B408F9">
        <w:rPr>
          <w:rFonts w:cs="Arial"/>
          <w:sz w:val="20"/>
          <w:lang w:val="hr-HR"/>
        </w:rPr>
        <w:tab/>
        <w:t>Sva obradba podataka proizašlih iz istraživanja ispravna je i u skladu sa znanstvenom metodologijom. Statistička obradba podataka čini se isključivo korištenjem primjerenih i najstrožih kriterija i testova.</w:t>
      </w:r>
    </w:p>
    <w:p w14:paraId="1CE9771E" w14:textId="77777777" w:rsidR="00633F79" w:rsidRPr="00B408F9" w:rsidRDefault="00C147CC" w:rsidP="00633F79">
      <w:pPr>
        <w:pStyle w:val="BodyText"/>
        <w:widowControl/>
        <w:suppressAutoHyphens w:val="0"/>
        <w:spacing w:before="0" w:after="120"/>
        <w:ind w:left="360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d)</w:t>
      </w:r>
      <w:r w:rsidRPr="00B408F9">
        <w:rPr>
          <w:rFonts w:cs="Arial"/>
          <w:sz w:val="20"/>
          <w:lang w:val="hr-HR"/>
        </w:rPr>
        <w:tab/>
        <w:t xml:space="preserve">Prikazani rezultati istraživanja u bilo kojem obliku dosljedno odgovaraju provedenim istraživanjima, te niti u najmanjem obliku ne postoji izmišljanje, popravljanje ili plagiranje podataka, rezultata, ideja, postupaka ili riječi u postupcima predlaganja, provođenja, revizije ili prikazivanja istraživanja. Prijava istraživanja u svojoj ideji i cilju istraživanja jest originalno djelo te niti u jednom dijelu ne sadrži neovlašteno prisvajanje tuđih ideja, podataka, rezultata i riječi. </w:t>
      </w:r>
    </w:p>
    <w:p w14:paraId="438B826E" w14:textId="77777777" w:rsidR="00633F79" w:rsidRPr="00B408F9" w:rsidRDefault="00C147CC" w:rsidP="00633F79">
      <w:pPr>
        <w:pStyle w:val="BodyText"/>
        <w:widowControl/>
        <w:suppressAutoHyphens w:val="0"/>
        <w:spacing w:before="0" w:after="120"/>
        <w:ind w:left="360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e)</w:t>
      </w:r>
      <w:r w:rsidRPr="00B408F9">
        <w:rPr>
          <w:rFonts w:cs="Arial"/>
          <w:sz w:val="20"/>
          <w:lang w:val="hr-HR"/>
        </w:rPr>
        <w:tab/>
        <w:t>Znanstvenim izvješćima proizašlim iz istraživanja/projekta smatrat će samo originalna autorska djela u neposrednoj svezi s istraživanjem, što isključuje i sve oblike nepravilnog znanstvenog ponašanja, kao što su samoplagiranje i dvostruke publikacije.</w:t>
      </w:r>
      <w:bookmarkStart w:id="24" w:name="OLE_LINK5"/>
      <w:bookmarkStart w:id="25" w:name="OLE_LINK6"/>
      <w:bookmarkStart w:id="26" w:name="OLE_LINK10"/>
      <w:bookmarkStart w:id="27" w:name="OLE_LINK11"/>
    </w:p>
    <w:p w14:paraId="5A178934" w14:textId="77777777" w:rsidR="00E75478" w:rsidRPr="00B408F9" w:rsidRDefault="00C147CC" w:rsidP="004D012C">
      <w:pPr>
        <w:pStyle w:val="BodyText"/>
        <w:widowControl/>
        <w:suppressAutoHyphens w:val="0"/>
        <w:spacing w:before="0" w:after="120"/>
        <w:ind w:left="360"/>
        <w:rPr>
          <w:rFonts w:cs="Arial"/>
          <w:sz w:val="20"/>
          <w:lang w:val="hr-HR"/>
        </w:rPr>
      </w:pPr>
      <w:r w:rsidRPr="004D012C">
        <w:rPr>
          <w:rFonts w:cs="Arial"/>
          <w:sz w:val="20"/>
          <w:highlight w:val="lightGray"/>
          <w:lang w:val="hr-HR"/>
        </w:rPr>
        <w:t>DA</w:t>
      </w:r>
      <w:r w:rsidR="00633F79" w:rsidRPr="004D012C">
        <w:rPr>
          <w:rFonts w:cs="Arial"/>
          <w:sz w:val="20"/>
          <w:highlight w:val="lightGray"/>
          <w:lang w:val="hr-HR"/>
        </w:rPr>
        <w:t xml:space="preserve"> </w:t>
      </w:r>
      <w:r w:rsidR="00E75478" w:rsidRPr="004D012C">
        <w:rPr>
          <w:rFonts w:cs="Arial"/>
          <w:sz w:val="20"/>
          <w:highlight w:val="lightGray"/>
          <w:lang w:val="hr-HR"/>
        </w:rPr>
        <w:t xml:space="preserve">/ </w:t>
      </w:r>
      <w:bookmarkEnd w:id="24"/>
      <w:bookmarkEnd w:id="25"/>
      <w:r w:rsidRPr="004D012C">
        <w:rPr>
          <w:rFonts w:cs="Arial"/>
          <w:sz w:val="20"/>
          <w:highlight w:val="lightGray"/>
          <w:lang w:val="hr-HR"/>
        </w:rPr>
        <w:t>NE</w:t>
      </w:r>
      <w:r w:rsidR="00E75478" w:rsidRPr="00B408F9">
        <w:rPr>
          <w:rFonts w:cs="Arial"/>
          <w:sz w:val="20"/>
          <w:lang w:val="hr-HR"/>
        </w:rPr>
        <w:t>,</w:t>
      </w:r>
      <w:bookmarkEnd w:id="26"/>
      <w:bookmarkEnd w:id="27"/>
      <w:r w:rsidRPr="004D012C">
        <w:rPr>
          <w:rFonts w:cs="Arial"/>
          <w:sz w:val="20"/>
          <w:lang w:val="hr-HR"/>
        </w:rPr>
        <w:t xml:space="preserve"> </w:t>
      </w:r>
      <w:r w:rsidRPr="00B408F9">
        <w:rPr>
          <w:rFonts w:cs="Arial"/>
          <w:sz w:val="20"/>
          <w:lang w:val="hr-HR"/>
        </w:rPr>
        <w:t>Pročitao sam, razumio i prihvatio sve navedene kriterije o znanstvenoj čestitosti.</w:t>
      </w:r>
    </w:p>
    <w:p w14:paraId="53F78886" w14:textId="77777777" w:rsidR="00C147CC" w:rsidRPr="00B408F9" w:rsidRDefault="00C147CC" w:rsidP="00DC19E7">
      <w:pPr>
        <w:pStyle w:val="BodyText"/>
        <w:widowControl/>
        <w:numPr>
          <w:ilvl w:val="0"/>
          <w:numId w:val="10"/>
        </w:numPr>
        <w:suppressAutoHyphens w:val="0"/>
        <w:spacing w:before="0" w:after="120"/>
        <w:rPr>
          <w:rFonts w:cs="Arial"/>
          <w:b/>
          <w:sz w:val="20"/>
          <w:lang w:val="hr-HR"/>
        </w:rPr>
      </w:pPr>
      <w:r w:rsidRPr="00B408F9">
        <w:rPr>
          <w:rFonts w:cs="Arial"/>
          <w:b/>
          <w:sz w:val="20"/>
          <w:lang w:val="hr-HR"/>
        </w:rPr>
        <w:t>Kolegijalnost</w:t>
      </w:r>
    </w:p>
    <w:p w14:paraId="5A3D6774" w14:textId="77777777" w:rsidR="00C147CC" w:rsidRPr="00B408F9" w:rsidRDefault="00C147CC" w:rsidP="00C147CC">
      <w:pPr>
        <w:pStyle w:val="BodyText"/>
        <w:widowControl/>
        <w:suppressAutoHyphens w:val="0"/>
        <w:spacing w:before="0" w:after="120"/>
        <w:ind w:left="360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a)</w:t>
      </w:r>
      <w:r w:rsidRPr="00B408F9">
        <w:rPr>
          <w:rFonts w:cs="Arial"/>
          <w:sz w:val="20"/>
          <w:lang w:val="hr-HR"/>
        </w:rPr>
        <w:tab/>
        <w:t>Autori i koautori svih znanstvenih izvješća i publikacija proizašlih iz projekta/istraživanja zadovoljavaju navedene kriterije: (i) razvoj ideje istraživanja s bitnim učešćem u izradbi koncepta i oblika istraživanja; i (ii) prikupljanje, obradba ili tumačenje rezultata istraživanja; i (iii) pisanje i oblikovanje znanstvenog izvješća i publikacije ili kritička revizija i konačno odobrenje znanstvenog izvješća i publikacije. Autor treba zadovoljiti bar jedan uvjet iz svake kategorije (i), (ii) i (iii).</w:t>
      </w:r>
    </w:p>
    <w:p w14:paraId="00B6A0C4" w14:textId="77777777" w:rsidR="00633F79" w:rsidRPr="00B408F9" w:rsidRDefault="00C147CC" w:rsidP="00633F79">
      <w:pPr>
        <w:pStyle w:val="BodyText"/>
        <w:widowControl/>
        <w:suppressAutoHyphens w:val="0"/>
        <w:spacing w:before="0" w:after="120"/>
        <w:ind w:left="360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b)</w:t>
      </w:r>
      <w:r w:rsidRPr="00B408F9">
        <w:rPr>
          <w:rFonts w:cs="Arial"/>
          <w:sz w:val="20"/>
          <w:lang w:val="hr-HR"/>
        </w:rPr>
        <w:tab/>
        <w:t>Razmjena informacija i uporaba opreme koja je javno financirana slobodna je.</w:t>
      </w:r>
    </w:p>
    <w:p w14:paraId="79422796" w14:textId="77777777" w:rsidR="00633F79" w:rsidRPr="00B408F9" w:rsidRDefault="00C147CC" w:rsidP="00633F79">
      <w:pPr>
        <w:pStyle w:val="BodyText"/>
        <w:widowControl/>
        <w:suppressAutoHyphens w:val="0"/>
        <w:spacing w:before="0" w:after="120"/>
        <w:ind w:left="360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c)</w:t>
      </w:r>
      <w:r w:rsidRPr="00B408F9">
        <w:rPr>
          <w:rFonts w:cs="Arial"/>
          <w:sz w:val="20"/>
          <w:lang w:val="hr-HR"/>
        </w:rPr>
        <w:tab/>
        <w:t>Mentorski odnosi proizašli iz projekta/istraživanja s obvezama nadređenih i podređenih počivaju na međusobnom uvažavanju i dogovoru o intelektualnom vlasništvu nad rezultatima, postupcima, patentima i sl.</w:t>
      </w:r>
    </w:p>
    <w:p w14:paraId="79F5A205" w14:textId="57F0B366" w:rsidR="005E48B8" w:rsidRDefault="00C147CC" w:rsidP="00CD7109">
      <w:pPr>
        <w:pStyle w:val="BodyText"/>
        <w:widowControl/>
        <w:suppressAutoHyphens w:val="0"/>
        <w:spacing w:before="0" w:after="120"/>
        <w:rPr>
          <w:rFonts w:cs="Arial"/>
          <w:sz w:val="20"/>
          <w:lang w:val="hr-HR"/>
        </w:rPr>
      </w:pPr>
      <w:r w:rsidRPr="00B408F9">
        <w:rPr>
          <w:rFonts w:cs="Arial"/>
          <w:sz w:val="20"/>
          <w:highlight w:val="lightGray"/>
          <w:lang w:val="hr-HR"/>
        </w:rPr>
        <w:t xml:space="preserve">DA </w:t>
      </w:r>
      <w:r w:rsidR="00E75478" w:rsidRPr="00B408F9">
        <w:rPr>
          <w:rFonts w:cs="Arial"/>
          <w:sz w:val="20"/>
          <w:highlight w:val="lightGray"/>
          <w:lang w:val="hr-HR"/>
        </w:rPr>
        <w:t xml:space="preserve">/ </w:t>
      </w:r>
      <w:r w:rsidRPr="00B408F9">
        <w:rPr>
          <w:rFonts w:cs="Arial"/>
          <w:sz w:val="20"/>
          <w:highlight w:val="lightGray"/>
          <w:lang w:val="hr-HR"/>
        </w:rPr>
        <w:t>NE</w:t>
      </w:r>
      <w:r w:rsidR="00E75478" w:rsidRPr="00B408F9">
        <w:rPr>
          <w:rFonts w:cs="Arial"/>
          <w:sz w:val="20"/>
          <w:lang w:val="hr-HR"/>
        </w:rPr>
        <w:t xml:space="preserve">, </w:t>
      </w:r>
      <w:r w:rsidRPr="00B408F9">
        <w:rPr>
          <w:rFonts w:cs="Arial"/>
          <w:sz w:val="20"/>
          <w:lang w:val="hr-HR"/>
        </w:rPr>
        <w:t xml:space="preserve">Pročitao sam, razumio i prihvatio sve navedene kriterije </w:t>
      </w:r>
      <w:r w:rsidR="00633F79" w:rsidRPr="00B408F9">
        <w:rPr>
          <w:rFonts w:cs="Arial"/>
          <w:sz w:val="20"/>
          <w:lang w:val="hr-HR"/>
        </w:rPr>
        <w:t>o</w:t>
      </w:r>
      <w:r w:rsidRPr="00B408F9">
        <w:rPr>
          <w:rFonts w:cs="Arial"/>
          <w:sz w:val="20"/>
          <w:lang w:val="hr-HR"/>
        </w:rPr>
        <w:t xml:space="preserve"> kolegijalnosti.</w:t>
      </w:r>
    </w:p>
    <w:p w14:paraId="5F55A136" w14:textId="77777777" w:rsidR="00C147CC" w:rsidRPr="003D2095" w:rsidRDefault="00C147CC" w:rsidP="003D2095">
      <w:pPr>
        <w:pStyle w:val="BodyText"/>
        <w:numPr>
          <w:ilvl w:val="0"/>
          <w:numId w:val="10"/>
        </w:numPr>
        <w:spacing w:after="0" w:line="240" w:lineRule="auto"/>
        <w:ind w:left="357" w:hanging="357"/>
        <w:rPr>
          <w:rFonts w:cs="Arial"/>
          <w:b/>
          <w:sz w:val="20"/>
          <w:lang w:val="hr-HR"/>
        </w:rPr>
      </w:pPr>
      <w:r w:rsidRPr="003D2095">
        <w:rPr>
          <w:rFonts w:cs="Arial"/>
          <w:b/>
          <w:sz w:val="20"/>
          <w:lang w:val="hr-HR"/>
        </w:rPr>
        <w:lastRenderedPageBreak/>
        <w:t xml:space="preserve">Zaštita ispitanika </w:t>
      </w:r>
    </w:p>
    <w:p w14:paraId="73167725" w14:textId="77777777" w:rsidR="00C147CC" w:rsidRPr="00B408F9" w:rsidRDefault="00C147CC" w:rsidP="003A2D0C">
      <w:pPr>
        <w:pStyle w:val="BodyText"/>
        <w:widowControl/>
        <w:suppressAutoHyphens w:val="0"/>
        <w:spacing w:before="0"/>
        <w:ind w:left="357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Svako istraživanje/projekt odobreno je od odgovarajućih tijela – Etičkih povjerenstava ustanove ili sl. – gdje se zahtijeva pridržavanje odgovarajućim međunarodnim i lokalnim zakonima, pravilnicima i naputcima o zaštiti ispitanika. Povrh odobrenja nadležnih etičkih povjerenstava, kojih potvrdnicu s potpisom i pečatom ustanove treba obvezatno priložiti uz otisnuti primjerak prijave projekta, voditelj projekta/istraživanja ovom suglasnošću jamči:</w:t>
      </w:r>
    </w:p>
    <w:p w14:paraId="3FE5C12D" w14:textId="77777777" w:rsidR="00C147CC" w:rsidRPr="00B408F9" w:rsidRDefault="00C147CC" w:rsidP="003D2095">
      <w:pPr>
        <w:pStyle w:val="BodyText"/>
        <w:widowControl/>
        <w:suppressAutoHyphens w:val="0"/>
        <w:spacing w:before="0" w:line="240" w:lineRule="auto"/>
        <w:ind w:left="357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a)</w:t>
      </w:r>
      <w:r w:rsidRPr="00B408F9">
        <w:rPr>
          <w:rFonts w:cs="Arial"/>
          <w:sz w:val="20"/>
          <w:lang w:val="hr-HR"/>
        </w:rPr>
        <w:tab/>
        <w:t xml:space="preserve">dragovoljno sudjelovanje svih ispitanika; </w:t>
      </w:r>
    </w:p>
    <w:p w14:paraId="6C30A334" w14:textId="77777777" w:rsidR="00C147CC" w:rsidRPr="00B408F9" w:rsidRDefault="00C147CC" w:rsidP="003D2095">
      <w:pPr>
        <w:pStyle w:val="BodyText"/>
        <w:widowControl/>
        <w:suppressAutoHyphens w:val="0"/>
        <w:spacing w:before="0" w:line="240" w:lineRule="auto"/>
        <w:ind w:left="357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b)</w:t>
      </w:r>
      <w:r w:rsidRPr="00B408F9">
        <w:rPr>
          <w:rFonts w:cs="Arial"/>
          <w:sz w:val="20"/>
          <w:lang w:val="hr-HR"/>
        </w:rPr>
        <w:tab/>
        <w:t xml:space="preserve">pristanak informiranog ispitanika (od engl. informed consent); </w:t>
      </w:r>
    </w:p>
    <w:p w14:paraId="20F1E326" w14:textId="77777777" w:rsidR="00C147CC" w:rsidRPr="00B408F9" w:rsidRDefault="00C147CC" w:rsidP="003D2095">
      <w:pPr>
        <w:pStyle w:val="BodyText"/>
        <w:widowControl/>
        <w:suppressAutoHyphens w:val="0"/>
        <w:spacing w:before="0" w:line="240" w:lineRule="auto"/>
        <w:ind w:left="357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c)</w:t>
      </w:r>
      <w:r w:rsidRPr="00B408F9">
        <w:rPr>
          <w:rFonts w:cs="Arial"/>
          <w:sz w:val="20"/>
          <w:lang w:val="hr-HR"/>
        </w:rPr>
        <w:tab/>
        <w:t xml:space="preserve">povjerljivost, tajnost i anonimnost podataka o ispitanicima; </w:t>
      </w:r>
    </w:p>
    <w:p w14:paraId="7AA3F9F3" w14:textId="77777777" w:rsidR="00633F79" w:rsidRPr="00B408F9" w:rsidRDefault="00C147CC" w:rsidP="003D2095">
      <w:pPr>
        <w:pStyle w:val="BodyText"/>
        <w:widowControl/>
        <w:suppressAutoHyphens w:val="0"/>
        <w:spacing w:before="0" w:line="240" w:lineRule="auto"/>
        <w:ind w:left="357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d)</w:t>
      </w:r>
      <w:r w:rsidRPr="00B408F9">
        <w:rPr>
          <w:rFonts w:cs="Arial"/>
          <w:sz w:val="20"/>
          <w:lang w:val="hr-HR"/>
        </w:rPr>
        <w:tab/>
        <w:t xml:space="preserve">povoljan omjera boljitka/rizika (od engl. </w:t>
      </w:r>
      <w:r w:rsidRPr="00D302DB">
        <w:rPr>
          <w:rFonts w:cs="Arial"/>
          <w:sz w:val="20"/>
        </w:rPr>
        <w:t>cost/benefit</w:t>
      </w:r>
      <w:r w:rsidRPr="00B408F9">
        <w:rPr>
          <w:rFonts w:cs="Arial"/>
          <w:sz w:val="20"/>
          <w:lang w:val="hr-HR"/>
        </w:rPr>
        <w:t>) za ispitanike.</w:t>
      </w:r>
    </w:p>
    <w:p w14:paraId="7FB8D49D" w14:textId="77777777" w:rsidR="00633F79" w:rsidRPr="00B408F9" w:rsidRDefault="00C147CC" w:rsidP="004D012C">
      <w:pPr>
        <w:pStyle w:val="BodyText"/>
        <w:widowControl/>
        <w:suppressAutoHyphens w:val="0"/>
        <w:spacing w:before="0" w:after="120"/>
        <w:ind w:left="360"/>
        <w:rPr>
          <w:rFonts w:cs="Arial"/>
          <w:sz w:val="20"/>
          <w:lang w:val="hr-HR"/>
        </w:rPr>
      </w:pPr>
      <w:r w:rsidRPr="004D012C">
        <w:rPr>
          <w:rFonts w:cs="Arial"/>
          <w:sz w:val="20"/>
          <w:highlight w:val="lightGray"/>
          <w:lang w:val="hr-HR"/>
        </w:rPr>
        <w:t xml:space="preserve">DA </w:t>
      </w:r>
      <w:r w:rsidR="00E75478" w:rsidRPr="004D012C">
        <w:rPr>
          <w:rFonts w:cs="Arial"/>
          <w:sz w:val="20"/>
          <w:highlight w:val="lightGray"/>
          <w:lang w:val="hr-HR"/>
        </w:rPr>
        <w:t xml:space="preserve">/ </w:t>
      </w:r>
      <w:r w:rsidRPr="004D012C">
        <w:rPr>
          <w:rFonts w:cs="Arial"/>
          <w:sz w:val="20"/>
          <w:highlight w:val="lightGray"/>
          <w:lang w:val="hr-HR"/>
        </w:rPr>
        <w:t>NE</w:t>
      </w:r>
      <w:r w:rsidR="00E75478" w:rsidRPr="00B408F9">
        <w:rPr>
          <w:rFonts w:cs="Arial"/>
          <w:sz w:val="20"/>
          <w:lang w:val="hr-HR"/>
        </w:rPr>
        <w:t xml:space="preserve">, </w:t>
      </w:r>
      <w:r w:rsidR="00884C35" w:rsidRPr="00B408F9">
        <w:rPr>
          <w:rFonts w:cs="Arial"/>
          <w:sz w:val="20"/>
          <w:lang w:val="hr-HR"/>
        </w:rPr>
        <w:t>Pročitao sam, razumio i prihvatio sve navedene kriterije o zaštiti ispitanika.</w:t>
      </w:r>
    </w:p>
    <w:p w14:paraId="70C17641" w14:textId="77777777" w:rsidR="00633F79" w:rsidRPr="00B408F9" w:rsidRDefault="00884C35" w:rsidP="003D2095">
      <w:pPr>
        <w:pStyle w:val="BodyText"/>
        <w:numPr>
          <w:ilvl w:val="0"/>
          <w:numId w:val="10"/>
        </w:numPr>
        <w:spacing w:after="0" w:line="240" w:lineRule="auto"/>
        <w:ind w:left="357" w:hanging="357"/>
        <w:rPr>
          <w:rFonts w:cs="Arial"/>
          <w:b/>
          <w:sz w:val="20"/>
          <w:lang w:val="hr-HR"/>
        </w:rPr>
      </w:pPr>
      <w:r w:rsidRPr="00B408F9">
        <w:rPr>
          <w:rFonts w:cs="Arial"/>
          <w:b/>
          <w:sz w:val="20"/>
          <w:lang w:val="hr-HR"/>
        </w:rPr>
        <w:t>Zaštita</w:t>
      </w:r>
      <w:r w:rsidR="00633F79" w:rsidRPr="00B408F9">
        <w:rPr>
          <w:rFonts w:cs="Arial"/>
          <w:b/>
          <w:sz w:val="20"/>
          <w:lang w:val="hr-HR"/>
        </w:rPr>
        <w:t xml:space="preserve"> </w:t>
      </w:r>
      <w:r w:rsidRPr="00B408F9">
        <w:rPr>
          <w:rFonts w:cs="Arial"/>
          <w:b/>
          <w:sz w:val="20"/>
          <w:lang w:val="hr-HR"/>
        </w:rPr>
        <w:t>/</w:t>
      </w:r>
      <w:r w:rsidR="00633F79" w:rsidRPr="00B408F9">
        <w:rPr>
          <w:rFonts w:cs="Arial"/>
          <w:b/>
          <w:sz w:val="20"/>
          <w:lang w:val="hr-HR"/>
        </w:rPr>
        <w:t xml:space="preserve"> </w:t>
      </w:r>
      <w:r w:rsidRPr="00B408F9">
        <w:rPr>
          <w:rFonts w:cs="Arial"/>
          <w:b/>
          <w:sz w:val="20"/>
          <w:lang w:val="hr-HR"/>
        </w:rPr>
        <w:t>briga o pokusnim životinjama</w:t>
      </w:r>
    </w:p>
    <w:p w14:paraId="48E2991E" w14:textId="77777777" w:rsidR="00633F79" w:rsidRPr="00B408F9" w:rsidRDefault="00884C35" w:rsidP="004D012C">
      <w:pPr>
        <w:pStyle w:val="BodyText"/>
        <w:widowControl/>
        <w:suppressAutoHyphens w:val="0"/>
        <w:spacing w:before="0" w:after="120"/>
        <w:ind w:left="360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Ukoliko su u istraživanje/projekt uključene pokusne životinje, voditelj projekta jamči striktno pridržavanje Zakonu o dobrobiti životinja te izrijekom opisuje i potvrđuje pridržavanje Zakonu uza svu relevantnu dokumentaciju o postupcima, protokolima, ustanovi, uzgojnim nastambama, načinu i kvalificiranosti održavanja živih pokusnih životinja i potvrde nadležnih ustanova (etičko povjerenstvo, nadležni veterinar i sl.).</w:t>
      </w:r>
    </w:p>
    <w:p w14:paraId="3818F754" w14:textId="77777777" w:rsidR="00633F79" w:rsidRPr="00B408F9" w:rsidRDefault="00884C35" w:rsidP="004D012C">
      <w:pPr>
        <w:pStyle w:val="BodyText"/>
        <w:widowControl/>
        <w:suppressAutoHyphens w:val="0"/>
        <w:spacing w:before="0" w:after="120"/>
        <w:ind w:left="360"/>
        <w:rPr>
          <w:rFonts w:cs="Arial"/>
          <w:sz w:val="20"/>
          <w:lang w:val="hr-HR"/>
        </w:rPr>
      </w:pPr>
      <w:r w:rsidRPr="004D012C">
        <w:rPr>
          <w:rFonts w:cs="Arial"/>
          <w:sz w:val="20"/>
          <w:highlight w:val="lightGray"/>
          <w:lang w:val="hr-HR"/>
        </w:rPr>
        <w:t xml:space="preserve">DA </w:t>
      </w:r>
      <w:r w:rsidR="00E75478" w:rsidRPr="004D012C">
        <w:rPr>
          <w:rFonts w:cs="Arial"/>
          <w:sz w:val="20"/>
          <w:highlight w:val="lightGray"/>
          <w:lang w:val="hr-HR"/>
        </w:rPr>
        <w:t xml:space="preserve">/ </w:t>
      </w:r>
      <w:r w:rsidRPr="004D012C">
        <w:rPr>
          <w:rFonts w:cs="Arial"/>
          <w:sz w:val="20"/>
          <w:highlight w:val="lightGray"/>
          <w:lang w:val="hr-HR"/>
        </w:rPr>
        <w:t>NE</w:t>
      </w:r>
      <w:r w:rsidR="00E75478" w:rsidRPr="00B408F9">
        <w:rPr>
          <w:rFonts w:cs="Arial"/>
          <w:sz w:val="20"/>
          <w:lang w:val="hr-HR"/>
        </w:rPr>
        <w:t xml:space="preserve">, </w:t>
      </w:r>
      <w:r w:rsidRPr="00B408F9">
        <w:rPr>
          <w:rFonts w:cs="Arial"/>
          <w:sz w:val="20"/>
          <w:lang w:val="hr-HR"/>
        </w:rPr>
        <w:t>Pročitao sam, razumio i prihvatio sve navedene kriterije o zaštiti / brizi o pokusnim životinjama.</w:t>
      </w:r>
    </w:p>
    <w:p w14:paraId="30D52CC8" w14:textId="77777777" w:rsidR="00633F79" w:rsidRPr="00B408F9" w:rsidRDefault="00884C35" w:rsidP="003D2095">
      <w:pPr>
        <w:pStyle w:val="BodyText"/>
        <w:numPr>
          <w:ilvl w:val="0"/>
          <w:numId w:val="10"/>
        </w:numPr>
        <w:spacing w:after="0" w:line="240" w:lineRule="auto"/>
        <w:ind w:left="357" w:hanging="357"/>
        <w:rPr>
          <w:rFonts w:cs="Arial"/>
          <w:b/>
          <w:sz w:val="20"/>
          <w:lang w:val="hr-HR"/>
        </w:rPr>
      </w:pPr>
      <w:r w:rsidRPr="00B408F9">
        <w:rPr>
          <w:rFonts w:cs="Arial"/>
          <w:b/>
          <w:sz w:val="20"/>
          <w:lang w:val="hr-HR"/>
        </w:rPr>
        <w:t>Čestitost u odnosu prema ustanovi</w:t>
      </w:r>
    </w:p>
    <w:p w14:paraId="7D23B145" w14:textId="77777777" w:rsidR="00884C35" w:rsidRPr="00B408F9" w:rsidRDefault="00884C35" w:rsidP="003A2D0C">
      <w:pPr>
        <w:pStyle w:val="BodyText"/>
        <w:widowControl/>
        <w:suppressAutoHyphens w:val="0"/>
        <w:spacing w:before="0"/>
        <w:ind w:left="357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Voditelj projekta svojim potpisom jamči:</w:t>
      </w:r>
    </w:p>
    <w:p w14:paraId="5D54A23F" w14:textId="77777777" w:rsidR="00884C35" w:rsidRPr="00B408F9" w:rsidRDefault="00884C35" w:rsidP="003D2095">
      <w:pPr>
        <w:pStyle w:val="BodyText"/>
        <w:widowControl/>
        <w:suppressAutoHyphens w:val="0"/>
        <w:spacing w:before="0" w:line="240" w:lineRule="auto"/>
        <w:ind w:left="357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a)</w:t>
      </w:r>
      <w:r w:rsidRPr="00B408F9">
        <w:rPr>
          <w:rFonts w:cs="Arial"/>
          <w:sz w:val="20"/>
          <w:lang w:val="hr-HR"/>
        </w:rPr>
        <w:tab/>
        <w:t>nepostojanje financijskog i vlasničkog sukoba interesa i nepostojanje sukoba interesa spram matične ustanove;</w:t>
      </w:r>
    </w:p>
    <w:p w14:paraId="12E1203C" w14:textId="77777777" w:rsidR="00884C35" w:rsidRPr="00B408F9" w:rsidRDefault="00884C35" w:rsidP="003D2095">
      <w:pPr>
        <w:pStyle w:val="BodyText"/>
        <w:widowControl/>
        <w:suppressAutoHyphens w:val="0"/>
        <w:spacing w:before="0" w:line="240" w:lineRule="auto"/>
        <w:ind w:left="357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b)</w:t>
      </w:r>
      <w:r w:rsidRPr="00B408F9">
        <w:rPr>
          <w:rFonts w:cs="Arial"/>
          <w:sz w:val="20"/>
          <w:lang w:val="hr-HR"/>
        </w:rPr>
        <w:tab/>
        <w:t xml:space="preserve">nepostojanje sukoba lojalnosti/privrženosti matičnoj ustanovi pri provođenju istraživanja/projekta, te nepostojanje istraživanja za privatnu ili javnu ustanovu kojih je opseg veći od opsega redovitog posla ili u potpunosti sprječava obavljanje redovitog posla; </w:t>
      </w:r>
    </w:p>
    <w:p w14:paraId="619E4D00" w14:textId="77777777" w:rsidR="00633F79" w:rsidRPr="00B408F9" w:rsidRDefault="00884C35" w:rsidP="003D2095">
      <w:pPr>
        <w:pStyle w:val="BodyText"/>
        <w:widowControl/>
        <w:suppressAutoHyphens w:val="0"/>
        <w:spacing w:before="0" w:line="240" w:lineRule="auto"/>
        <w:ind w:left="357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c)</w:t>
      </w:r>
      <w:r w:rsidRPr="00B408F9">
        <w:rPr>
          <w:rFonts w:cs="Arial"/>
          <w:sz w:val="20"/>
          <w:lang w:val="hr-HR"/>
        </w:rPr>
        <w:tab/>
        <w:t>poznavanje pravila/naputaka/statuta ustanove unutar koje se predlaže provođenje istraživanja.</w:t>
      </w:r>
    </w:p>
    <w:p w14:paraId="10FCE37A" w14:textId="77777777" w:rsidR="00E75478" w:rsidRPr="00B408F9" w:rsidRDefault="00884C35" w:rsidP="004D012C">
      <w:pPr>
        <w:pStyle w:val="BodyText"/>
        <w:widowControl/>
        <w:suppressAutoHyphens w:val="0"/>
        <w:spacing w:before="0" w:after="120"/>
        <w:ind w:left="360"/>
        <w:rPr>
          <w:rFonts w:cs="Arial"/>
          <w:sz w:val="20"/>
          <w:lang w:val="hr-HR"/>
        </w:rPr>
      </w:pPr>
      <w:r w:rsidRPr="004D012C">
        <w:rPr>
          <w:rFonts w:cs="Arial"/>
          <w:sz w:val="20"/>
          <w:highlight w:val="lightGray"/>
          <w:lang w:val="hr-HR"/>
        </w:rPr>
        <w:t xml:space="preserve">DA </w:t>
      </w:r>
      <w:r w:rsidR="00E75478" w:rsidRPr="004D012C">
        <w:rPr>
          <w:rFonts w:cs="Arial"/>
          <w:sz w:val="20"/>
          <w:highlight w:val="lightGray"/>
          <w:lang w:val="hr-HR"/>
        </w:rPr>
        <w:t xml:space="preserve">/ </w:t>
      </w:r>
      <w:r w:rsidRPr="004D012C">
        <w:rPr>
          <w:rFonts w:cs="Arial"/>
          <w:sz w:val="20"/>
          <w:highlight w:val="lightGray"/>
          <w:lang w:val="hr-HR"/>
        </w:rPr>
        <w:t>NE</w:t>
      </w:r>
      <w:r w:rsidR="00E75478" w:rsidRPr="00B408F9">
        <w:rPr>
          <w:rFonts w:cs="Arial"/>
          <w:sz w:val="20"/>
          <w:lang w:val="hr-HR"/>
        </w:rPr>
        <w:t xml:space="preserve">, </w:t>
      </w:r>
      <w:r w:rsidRPr="00B408F9">
        <w:rPr>
          <w:rFonts w:cs="Arial"/>
          <w:sz w:val="20"/>
          <w:lang w:val="hr-HR"/>
        </w:rPr>
        <w:t>Pročitao sam, razumio i prihvatio sve navedene kriterije</w:t>
      </w:r>
      <w:r w:rsidR="00E75478" w:rsidRPr="00B408F9">
        <w:rPr>
          <w:rFonts w:cs="Arial"/>
          <w:sz w:val="20"/>
          <w:lang w:val="hr-HR"/>
        </w:rPr>
        <w:t xml:space="preserve"> </w:t>
      </w:r>
      <w:r w:rsidRPr="00B408F9">
        <w:rPr>
          <w:rFonts w:cs="Arial"/>
          <w:sz w:val="20"/>
          <w:lang w:val="hr-HR"/>
        </w:rPr>
        <w:t>o čestitosti u odnosu prema ustanovi.</w:t>
      </w:r>
    </w:p>
    <w:p w14:paraId="50AF7711" w14:textId="77777777" w:rsidR="00E75478" w:rsidRPr="00B408F9" w:rsidRDefault="00884C35" w:rsidP="003D2095">
      <w:pPr>
        <w:pStyle w:val="BodyText"/>
        <w:numPr>
          <w:ilvl w:val="0"/>
          <w:numId w:val="10"/>
        </w:numPr>
        <w:spacing w:after="0" w:line="240" w:lineRule="auto"/>
        <w:ind w:left="357" w:hanging="357"/>
        <w:rPr>
          <w:rFonts w:cs="Arial"/>
          <w:b/>
          <w:sz w:val="20"/>
          <w:lang w:val="hr-HR"/>
        </w:rPr>
      </w:pPr>
      <w:r w:rsidRPr="00B408F9">
        <w:rPr>
          <w:rFonts w:cs="Arial"/>
          <w:b/>
          <w:sz w:val="20"/>
          <w:lang w:val="hr-HR"/>
        </w:rPr>
        <w:t>Društvena odgovornost</w:t>
      </w:r>
    </w:p>
    <w:p w14:paraId="7677A668" w14:textId="77777777" w:rsidR="00884C35" w:rsidRPr="00B408F9" w:rsidRDefault="00884C35" w:rsidP="003A2D0C">
      <w:pPr>
        <w:pStyle w:val="BodyText"/>
        <w:widowControl/>
        <w:suppressAutoHyphens w:val="0"/>
        <w:spacing w:before="0"/>
        <w:ind w:left="357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Voditelj projekta svojim potpisom prihvaća društvenu odgovornost te:</w:t>
      </w:r>
    </w:p>
    <w:p w14:paraId="6737DED0" w14:textId="77777777" w:rsidR="00884C35" w:rsidRPr="00B408F9" w:rsidRDefault="00884C35" w:rsidP="003D2095">
      <w:pPr>
        <w:pStyle w:val="BodyText"/>
        <w:widowControl/>
        <w:suppressAutoHyphens w:val="0"/>
        <w:spacing w:before="0" w:line="240" w:lineRule="auto"/>
        <w:ind w:left="357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a)</w:t>
      </w:r>
      <w:r w:rsidRPr="00B408F9">
        <w:rPr>
          <w:rFonts w:cs="Arial"/>
          <w:sz w:val="20"/>
          <w:lang w:val="hr-HR"/>
        </w:rPr>
        <w:tab/>
        <w:t xml:space="preserve">predlaže istraživanja/projekte koji su od društvenog značaja/prioriteta; </w:t>
      </w:r>
    </w:p>
    <w:p w14:paraId="656BB54A" w14:textId="77777777" w:rsidR="00884C35" w:rsidRPr="00B408F9" w:rsidRDefault="00884C35" w:rsidP="003D2095">
      <w:pPr>
        <w:pStyle w:val="BodyText"/>
        <w:widowControl/>
        <w:suppressAutoHyphens w:val="0"/>
        <w:spacing w:before="0" w:line="240" w:lineRule="auto"/>
        <w:ind w:left="357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b)</w:t>
      </w:r>
      <w:r w:rsidRPr="00B408F9">
        <w:rPr>
          <w:rFonts w:cs="Arial"/>
          <w:sz w:val="20"/>
          <w:lang w:val="hr-HR"/>
        </w:rPr>
        <w:tab/>
        <w:t>jamči pridržavanje najvišim ekološkim normama, te prilaže detaljan opis utjecaja na okoliš (i društvo) kao i načine zbrinjavanja toksičnog i drugog otpada nastalog tijekom istraživanja;</w:t>
      </w:r>
    </w:p>
    <w:p w14:paraId="7016CF04" w14:textId="77777777" w:rsidR="00633F79" w:rsidRPr="00B408F9" w:rsidRDefault="00884C35" w:rsidP="003D2095">
      <w:pPr>
        <w:pStyle w:val="BodyText"/>
        <w:widowControl/>
        <w:suppressAutoHyphens w:val="0"/>
        <w:spacing w:before="0" w:line="240" w:lineRule="auto"/>
        <w:ind w:left="357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c)</w:t>
      </w:r>
      <w:r w:rsidRPr="00B408F9">
        <w:rPr>
          <w:rFonts w:cs="Arial"/>
          <w:sz w:val="20"/>
          <w:lang w:val="hr-HR"/>
        </w:rPr>
        <w:tab/>
        <w:t>jamči da su svi postupci i rabljena tvoriva u istraživanju/projektu sukladni pozitivnim propisima Republike Hrvatske.</w:t>
      </w:r>
      <w:bookmarkStart w:id="28" w:name="OLE_LINK12"/>
      <w:bookmarkStart w:id="29" w:name="OLE_LINK13"/>
    </w:p>
    <w:p w14:paraId="3610C550" w14:textId="77777777" w:rsidR="00E75478" w:rsidRPr="00B408F9" w:rsidRDefault="00884C35" w:rsidP="004D012C">
      <w:pPr>
        <w:pStyle w:val="BodyText"/>
        <w:widowControl/>
        <w:suppressAutoHyphens w:val="0"/>
        <w:spacing w:before="0" w:after="120"/>
        <w:ind w:left="360"/>
        <w:rPr>
          <w:rFonts w:cs="Arial"/>
          <w:sz w:val="20"/>
          <w:lang w:val="hr-HR"/>
        </w:rPr>
      </w:pPr>
      <w:r w:rsidRPr="004D012C">
        <w:rPr>
          <w:rFonts w:cs="Arial"/>
          <w:sz w:val="20"/>
          <w:highlight w:val="lightGray"/>
          <w:lang w:val="hr-HR"/>
        </w:rPr>
        <w:t xml:space="preserve">DA </w:t>
      </w:r>
      <w:r w:rsidR="00E75478" w:rsidRPr="004D012C">
        <w:rPr>
          <w:rFonts w:cs="Arial"/>
          <w:sz w:val="20"/>
          <w:highlight w:val="lightGray"/>
          <w:lang w:val="hr-HR"/>
        </w:rPr>
        <w:t xml:space="preserve">/ </w:t>
      </w:r>
      <w:r w:rsidRPr="004D012C">
        <w:rPr>
          <w:rFonts w:cs="Arial"/>
          <w:sz w:val="20"/>
          <w:highlight w:val="lightGray"/>
          <w:lang w:val="hr-HR"/>
        </w:rPr>
        <w:t>NE</w:t>
      </w:r>
      <w:r w:rsidR="00E75478" w:rsidRPr="00B408F9">
        <w:rPr>
          <w:rFonts w:cs="Arial"/>
          <w:sz w:val="20"/>
          <w:lang w:val="hr-HR"/>
        </w:rPr>
        <w:t xml:space="preserve">, </w:t>
      </w:r>
      <w:bookmarkEnd w:id="28"/>
      <w:bookmarkEnd w:id="29"/>
      <w:r w:rsidRPr="00B408F9">
        <w:rPr>
          <w:rFonts w:cs="Arial"/>
          <w:sz w:val="20"/>
          <w:lang w:val="hr-HR"/>
        </w:rPr>
        <w:t>Pročitao sam, razumio i prihvatio sve kriterije o društvenoj odgovornosti</w:t>
      </w:r>
      <w:r w:rsidR="00E75478" w:rsidRPr="00B408F9">
        <w:rPr>
          <w:rFonts w:cs="Arial"/>
          <w:sz w:val="20"/>
          <w:lang w:val="hr-HR"/>
        </w:rPr>
        <w:t>.</w:t>
      </w:r>
    </w:p>
    <w:p w14:paraId="72839B5D" w14:textId="4E03DDB1" w:rsidR="00884C35" w:rsidRPr="00B408F9" w:rsidRDefault="00884C35" w:rsidP="00A45D30">
      <w:pPr>
        <w:pStyle w:val="BodyText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Ja</w:t>
      </w:r>
      <w:r w:rsidR="00B9091E" w:rsidRPr="00B408F9">
        <w:rPr>
          <w:rFonts w:cs="Arial"/>
          <w:sz w:val="20"/>
        </w:rPr>
        <w:t xml:space="preserve">, </w:t>
      </w:r>
      <w:r w:rsidR="00B9091E" w:rsidRPr="00B408F9">
        <w:rPr>
          <w:rFonts w:cs="Arial"/>
          <w:iCs/>
          <w:sz w:val="20"/>
          <w:bdr w:val="single" w:sz="4" w:space="0" w:color="auto"/>
          <w:shd w:val="clear" w:color="auto" w:fill="E6E6E6"/>
        </w:rPr>
        <w:t xml:space="preserve">            </w:t>
      </w:r>
      <w:r w:rsidR="00B9091E" w:rsidRPr="00B408F9">
        <w:rPr>
          <w:rFonts w:cs="Arial"/>
          <w:sz w:val="20"/>
        </w:rPr>
        <w:t xml:space="preserve">, </w:t>
      </w:r>
      <w:r w:rsidRPr="00B408F9">
        <w:rPr>
          <w:rFonts w:cs="Arial"/>
          <w:sz w:val="20"/>
          <w:lang w:val="hr-HR"/>
        </w:rPr>
        <w:t>voditelj projekta</w:t>
      </w:r>
      <w:r w:rsidR="00B9091E" w:rsidRPr="00B408F9">
        <w:rPr>
          <w:rFonts w:cs="Arial"/>
          <w:sz w:val="20"/>
          <w:lang w:val="hr-HR"/>
        </w:rPr>
        <w:t>,</w:t>
      </w:r>
      <w:r w:rsidRPr="00B408F9">
        <w:rPr>
          <w:rFonts w:cs="Arial"/>
          <w:sz w:val="20"/>
          <w:lang w:val="hr-HR"/>
        </w:rPr>
        <w:t xml:space="preserve"> razumijem sve naputke, obveze i odgovornosti povezane uz javno financiranje predloženog projekta te se obvezujem provoditi predloženo istraživanje/projekt pridržavajući se najviših profesionalnih standarda, od kojih su tek neki gore navedeni, kao i svih pozitivnih </w:t>
      </w:r>
      <w:r w:rsidR="004B7B9B" w:rsidRPr="00B408F9">
        <w:rPr>
          <w:rFonts w:cs="Arial"/>
          <w:sz w:val="20"/>
          <w:lang w:val="hr-HR"/>
        </w:rPr>
        <w:t>zakona</w:t>
      </w:r>
      <w:r w:rsidRPr="00B408F9">
        <w:rPr>
          <w:rFonts w:cs="Arial"/>
          <w:sz w:val="20"/>
          <w:lang w:val="hr-HR"/>
        </w:rPr>
        <w:t xml:space="preserve">, pravilnika i naputaka </w:t>
      </w:r>
      <w:r w:rsidR="004B7B9B" w:rsidRPr="00B408F9">
        <w:rPr>
          <w:rFonts w:cs="Arial"/>
          <w:sz w:val="20"/>
          <w:lang w:val="hr-HR"/>
        </w:rPr>
        <w:t>koji se odnose na</w:t>
      </w:r>
      <w:r w:rsidRPr="00B408F9">
        <w:rPr>
          <w:rFonts w:cs="Arial"/>
          <w:sz w:val="20"/>
          <w:lang w:val="hr-HR"/>
        </w:rPr>
        <w:t xml:space="preserve"> područje i polje, kao i subjekte/objekte </w:t>
      </w:r>
      <w:r w:rsidR="004B7B9B" w:rsidRPr="00B408F9">
        <w:rPr>
          <w:rFonts w:cs="Arial"/>
          <w:sz w:val="20"/>
          <w:lang w:val="hr-HR"/>
        </w:rPr>
        <w:t>navedenog</w:t>
      </w:r>
      <w:r w:rsidRPr="00B408F9">
        <w:rPr>
          <w:rFonts w:cs="Arial"/>
          <w:sz w:val="20"/>
          <w:lang w:val="hr-HR"/>
        </w:rPr>
        <w:t xml:space="preserve"> istraživanja. </w:t>
      </w:r>
    </w:p>
    <w:p w14:paraId="3DEC30E7" w14:textId="77777777" w:rsidR="004637DC" w:rsidRPr="00B408F9" w:rsidRDefault="00884C35" w:rsidP="00633F79">
      <w:pPr>
        <w:pStyle w:val="BodyText1"/>
        <w:ind w:left="0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 xml:space="preserve">Svojim potpisom potvrđujem da sam pročitao, razumio te da sam suglasan sa svime navedenim, te da je predloženo istraživanje/projekt sukladno navedenim obvezama, dužnostima i odgovornostima koje pod punom moralnom, materijalnom i kaznenom odgovornošću i preuzimam. </w:t>
      </w:r>
    </w:p>
    <w:p w14:paraId="7B89ECC8" w14:textId="77777777" w:rsidR="009A048E" w:rsidRDefault="009A048E" w:rsidP="00E75478">
      <w:pPr>
        <w:pStyle w:val="BodyText"/>
        <w:spacing w:after="120" w:line="240" w:lineRule="auto"/>
        <w:rPr>
          <w:rFonts w:cs="Arial"/>
          <w:b/>
          <w:bCs/>
          <w:lang w:val="hr-HR"/>
        </w:rPr>
      </w:pPr>
    </w:p>
    <w:p w14:paraId="52E2E6F2" w14:textId="2FD4388B" w:rsidR="00E75478" w:rsidRPr="00B70E65" w:rsidRDefault="0060251E" w:rsidP="00E75478">
      <w:pPr>
        <w:pStyle w:val="BodyText"/>
        <w:spacing w:after="120" w:line="240" w:lineRule="auto"/>
        <w:rPr>
          <w:rFonts w:cs="Arial"/>
          <w:b/>
          <w:bCs/>
          <w:lang w:val="hr-HR"/>
        </w:rPr>
      </w:pPr>
      <w:r w:rsidRPr="00B70E65">
        <w:rPr>
          <w:rFonts w:cs="Arial"/>
          <w:b/>
          <w:bCs/>
          <w:lang w:val="hr-HR"/>
        </w:rPr>
        <w:t xml:space="preserve">Glavni </w:t>
      </w:r>
      <w:r w:rsidR="007B212D" w:rsidRPr="00B70E65">
        <w:rPr>
          <w:rFonts w:cs="Arial"/>
          <w:b/>
          <w:bCs/>
          <w:lang w:val="hr-HR"/>
        </w:rPr>
        <w:t>podnositelj</w:t>
      </w:r>
      <w:r w:rsidR="00E75478" w:rsidRPr="00B70E65">
        <w:rPr>
          <w:rFonts w:cs="Arial"/>
          <w:b/>
          <w:bCs/>
          <w:lang w:val="hr-HR"/>
        </w:rPr>
        <w:t xml:space="preserve"> – </w:t>
      </w:r>
      <w:r w:rsidRPr="00B70E65">
        <w:rPr>
          <w:rFonts w:cs="Arial"/>
          <w:b/>
          <w:bCs/>
          <w:lang w:val="hr-HR"/>
        </w:rPr>
        <w:t>Voditelj projekta</w:t>
      </w:r>
    </w:p>
    <w:p w14:paraId="76D9AD14" w14:textId="6804F544" w:rsidR="00E75478" w:rsidRPr="004F18D8" w:rsidRDefault="0060251E" w:rsidP="00A45D30">
      <w:pPr>
        <w:tabs>
          <w:tab w:val="left" w:pos="0"/>
          <w:tab w:val="left" w:pos="432"/>
        </w:tabs>
        <w:rPr>
          <w:rFonts w:cs="Arial"/>
          <w:lang w:val="hr-HR"/>
        </w:rPr>
      </w:pPr>
      <w:bookmarkStart w:id="30" w:name="OLE_LINK8"/>
      <w:bookmarkStart w:id="31" w:name="OLE_LINK9"/>
      <w:r w:rsidRPr="00B408F9">
        <w:rPr>
          <w:rFonts w:cs="Arial"/>
          <w:lang w:val="hr-HR"/>
        </w:rPr>
        <w:t>Ime i prezime</w:t>
      </w:r>
      <w:r w:rsidR="00E75478" w:rsidRPr="00B408F9">
        <w:rPr>
          <w:rFonts w:cs="Arial"/>
          <w:lang w:val="hr-HR"/>
        </w:rPr>
        <w:t xml:space="preserve">:  </w:t>
      </w:r>
      <w:r w:rsidR="00E75478" w:rsidRPr="00B408F9">
        <w:rPr>
          <w:rFonts w:cs="Arial"/>
          <w:iCs/>
          <w:bdr w:val="single" w:sz="4" w:space="0" w:color="auto"/>
          <w:shd w:val="clear" w:color="auto" w:fill="E6E6E6"/>
          <w:lang w:val="hr-HR"/>
        </w:rPr>
        <w:t xml:space="preserve">                         </w:t>
      </w:r>
      <w:r w:rsidR="00E75478" w:rsidRPr="00B408F9">
        <w:rPr>
          <w:rFonts w:cs="Arial"/>
          <w:lang w:val="hr-HR"/>
        </w:rPr>
        <w:tab/>
      </w:r>
      <w:bookmarkEnd w:id="30"/>
      <w:bookmarkEnd w:id="31"/>
      <w:r w:rsidR="00E75478" w:rsidRPr="00B408F9">
        <w:rPr>
          <w:rFonts w:cs="Arial"/>
          <w:lang w:val="hr-HR"/>
        </w:rPr>
        <w:tab/>
      </w:r>
      <w:r w:rsidRPr="00B408F9">
        <w:rPr>
          <w:rFonts w:cs="Arial"/>
          <w:lang w:val="hr-HR"/>
        </w:rPr>
        <w:t>Potpis</w:t>
      </w:r>
      <w:r w:rsidR="00E75478" w:rsidRPr="00B408F9">
        <w:rPr>
          <w:rFonts w:cs="Arial"/>
          <w:lang w:val="hr-HR"/>
        </w:rPr>
        <w:t xml:space="preserve">:  </w:t>
      </w:r>
      <w:r w:rsidR="00E75478" w:rsidRPr="00B408F9">
        <w:rPr>
          <w:rFonts w:cs="Arial"/>
          <w:u w:val="single"/>
          <w:lang w:val="hr-HR"/>
        </w:rPr>
        <w:tab/>
      </w:r>
      <w:r w:rsidR="00E75478" w:rsidRPr="00B408F9">
        <w:rPr>
          <w:rFonts w:cs="Arial"/>
          <w:u w:val="single"/>
          <w:lang w:val="hr-HR"/>
        </w:rPr>
        <w:tab/>
      </w:r>
      <w:r w:rsidR="00E75478" w:rsidRPr="00B408F9">
        <w:rPr>
          <w:rFonts w:cs="Arial"/>
          <w:u w:val="single"/>
          <w:lang w:val="hr-HR"/>
        </w:rPr>
        <w:tab/>
      </w:r>
      <w:r w:rsidR="00E75478" w:rsidRPr="00B408F9">
        <w:rPr>
          <w:rFonts w:cs="Arial"/>
          <w:lang w:val="hr-HR"/>
        </w:rPr>
        <w:tab/>
      </w:r>
      <w:r w:rsidRPr="00B408F9">
        <w:rPr>
          <w:rFonts w:cs="Arial"/>
          <w:lang w:val="hr-HR"/>
        </w:rPr>
        <w:t>Datum</w:t>
      </w:r>
      <w:r w:rsidR="00E75478" w:rsidRPr="00B408F9">
        <w:rPr>
          <w:rFonts w:cs="Arial"/>
          <w:lang w:val="hr-HR"/>
        </w:rPr>
        <w:t xml:space="preserve">:  </w:t>
      </w:r>
      <w:r w:rsidR="00E75478" w:rsidRPr="00B408F9">
        <w:rPr>
          <w:rFonts w:cs="Arial"/>
          <w:u w:val="single"/>
          <w:lang w:val="hr-HR"/>
        </w:rPr>
        <w:tab/>
      </w:r>
      <w:r w:rsidR="000E1C78" w:rsidRPr="004F18D8">
        <w:rPr>
          <w:rFonts w:cs="Arial"/>
          <w:lang w:val="hr-HR"/>
        </w:rPr>
        <w:br w:type="page"/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65999" w:rsidRPr="00B408F9" w14:paraId="65ACE4E5" w14:textId="77777777" w:rsidTr="00544F89">
        <w:trPr>
          <w:trHeight w:hRule="exact" w:val="85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17D1C630" w14:textId="77777777" w:rsidR="00665999" w:rsidRPr="00017448" w:rsidRDefault="004637DC" w:rsidP="0060251E">
            <w:pPr>
              <w:pStyle w:val="Heading3"/>
              <w:rPr>
                <w:sz w:val="22"/>
                <w:szCs w:val="22"/>
                <w:lang w:val="hr-HR"/>
              </w:rPr>
            </w:pPr>
            <w:r w:rsidRPr="00B408F9">
              <w:rPr>
                <w:sz w:val="22"/>
                <w:szCs w:val="22"/>
                <w:lang w:val="hr-HR"/>
              </w:rPr>
              <w:lastRenderedPageBreak/>
              <w:t>F</w:t>
            </w:r>
            <w:r w:rsidR="00665999" w:rsidRPr="00B408F9">
              <w:rPr>
                <w:sz w:val="22"/>
                <w:szCs w:val="22"/>
                <w:lang w:val="hr-HR"/>
              </w:rPr>
              <w:t xml:space="preserve">. </w:t>
            </w:r>
            <w:r w:rsidR="0060251E" w:rsidRPr="00B408F9">
              <w:rPr>
                <w:sz w:val="22"/>
                <w:szCs w:val="22"/>
                <w:lang w:val="hr-HR"/>
              </w:rPr>
              <w:t>Potpisi podnositelja</w:t>
            </w:r>
            <w:r w:rsidR="005B5E9E">
              <w:rPr>
                <w:sz w:val="22"/>
                <w:szCs w:val="22"/>
                <w:lang w:val="hr-HR"/>
              </w:rPr>
              <w:t xml:space="preserve"> projekta</w:t>
            </w:r>
          </w:p>
        </w:tc>
      </w:tr>
    </w:tbl>
    <w:p w14:paraId="34D60DA4" w14:textId="77777777" w:rsidR="00665999" w:rsidRPr="00B408F9" w:rsidRDefault="00665999" w:rsidP="00665999">
      <w:p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after="60"/>
        <w:rPr>
          <w:rFonts w:cs="Arial"/>
          <w:lang w:val="hr-HR"/>
        </w:rPr>
      </w:pPr>
      <w:r w:rsidRPr="00B408F9">
        <w:rPr>
          <w:rFonts w:cs="Arial"/>
          <w:lang w:val="hr-HR"/>
        </w:rPr>
        <w:br/>
      </w:r>
      <w:r w:rsidR="0060251E" w:rsidRPr="00B408F9">
        <w:rPr>
          <w:rFonts w:cs="Arial"/>
          <w:lang w:val="hr-HR"/>
        </w:rPr>
        <w:t>Potpisom prijedloga projekta potvrđujem</w:t>
      </w:r>
      <w:r w:rsidRPr="00B408F9">
        <w:rPr>
          <w:rFonts w:cs="Arial"/>
          <w:lang w:val="hr-HR"/>
        </w:rPr>
        <w:t>:</w:t>
      </w:r>
    </w:p>
    <w:p w14:paraId="12D62E5D" w14:textId="4FA09270" w:rsidR="00665999" w:rsidRPr="00B408F9" w:rsidRDefault="00E640DA" w:rsidP="00665999">
      <w:pPr>
        <w:widowControl/>
        <w:numPr>
          <w:ilvl w:val="3"/>
          <w:numId w:val="2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120"/>
        <w:ind w:right="0"/>
        <w:rPr>
          <w:rFonts w:cs="Arial"/>
          <w:lang w:val="hr-HR"/>
        </w:rPr>
      </w:pPr>
      <w:bookmarkStart w:id="32" w:name="OLE_LINK14"/>
      <w:bookmarkStart w:id="33" w:name="OLE_LINK15"/>
      <w:r w:rsidRPr="00B408F9">
        <w:rPr>
          <w:rFonts w:cs="Arial"/>
          <w:highlight w:val="lightGray"/>
          <w:lang w:val="hr-HR"/>
        </w:rPr>
        <w:t>DA</w:t>
      </w:r>
      <w:r w:rsidR="00665999" w:rsidRPr="00B408F9">
        <w:rPr>
          <w:rFonts w:cs="Arial"/>
          <w:highlight w:val="lightGray"/>
          <w:lang w:val="hr-HR"/>
        </w:rPr>
        <w:t xml:space="preserve">/ </w:t>
      </w:r>
      <w:r w:rsidRPr="00B408F9">
        <w:rPr>
          <w:rFonts w:cs="Arial"/>
          <w:highlight w:val="lightGray"/>
          <w:lang w:val="hr-HR"/>
        </w:rPr>
        <w:t>NE</w:t>
      </w:r>
      <w:r w:rsidR="00665999" w:rsidRPr="00B408F9">
        <w:rPr>
          <w:rFonts w:cs="Arial"/>
          <w:highlight w:val="lightGray"/>
          <w:lang w:val="hr-HR"/>
        </w:rPr>
        <w:t>,</w:t>
      </w:r>
      <w:r w:rsidR="00665999" w:rsidRPr="00B408F9">
        <w:rPr>
          <w:rFonts w:cs="Arial"/>
          <w:lang w:val="hr-HR"/>
        </w:rPr>
        <w:t xml:space="preserve"> </w:t>
      </w:r>
      <w:r w:rsidR="00C80455" w:rsidRPr="00B408F9">
        <w:rPr>
          <w:rFonts w:cs="Arial"/>
          <w:lang w:val="hr-HR"/>
        </w:rPr>
        <w:t xml:space="preserve">Potvrđujem da sam pročitao, razumio i prihvatio </w:t>
      </w:r>
      <w:bookmarkEnd w:id="32"/>
      <w:bookmarkEnd w:id="33"/>
      <w:r w:rsidR="00665999" w:rsidRPr="00B408F9">
        <w:rPr>
          <w:rFonts w:cs="Arial"/>
          <w:lang w:val="hr-HR"/>
        </w:rPr>
        <w:t>‘</w:t>
      </w:r>
      <w:r w:rsidR="00F3745A" w:rsidRPr="00B408F9">
        <w:rPr>
          <w:rFonts w:cs="Arial"/>
          <w:b/>
          <w:lang w:val="hr-HR"/>
        </w:rPr>
        <w:t xml:space="preserve">UKF </w:t>
      </w:r>
      <w:r w:rsidR="00C80455" w:rsidRPr="00B408F9">
        <w:rPr>
          <w:rFonts w:cs="Arial"/>
          <w:b/>
          <w:lang w:val="hr-HR"/>
        </w:rPr>
        <w:t>Smjernice i operativni postupci</w:t>
      </w:r>
      <w:r w:rsidR="00400EB9" w:rsidRPr="00B408F9">
        <w:rPr>
          <w:rFonts w:cs="Arial"/>
          <w:b/>
          <w:lang w:val="hr-HR"/>
        </w:rPr>
        <w:t xml:space="preserve"> - </w:t>
      </w:r>
      <w:r w:rsidR="00C80455" w:rsidRPr="00B408F9">
        <w:rPr>
          <w:rFonts w:cs="Arial"/>
          <w:b/>
          <w:lang w:val="hr-HR"/>
        </w:rPr>
        <w:t>Drugi pr</w:t>
      </w:r>
      <w:r w:rsidR="007B212D" w:rsidRPr="00B408F9">
        <w:rPr>
          <w:rFonts w:cs="Arial"/>
          <w:b/>
          <w:lang w:val="hr-HR"/>
        </w:rPr>
        <w:t>ojek</w:t>
      </w:r>
      <w:r w:rsidR="00C80455" w:rsidRPr="00B408F9">
        <w:rPr>
          <w:rFonts w:cs="Arial"/>
          <w:b/>
          <w:lang w:val="hr-HR"/>
        </w:rPr>
        <w:t>t tehnologijskog razvoja</w:t>
      </w:r>
      <w:r w:rsidR="00400EB9" w:rsidRPr="00B408F9">
        <w:rPr>
          <w:rFonts w:cs="Arial"/>
          <w:b/>
          <w:lang w:val="hr-HR"/>
        </w:rPr>
        <w:t xml:space="preserve"> </w:t>
      </w:r>
      <w:r w:rsidR="008F0789" w:rsidRPr="00B408F9">
        <w:rPr>
          <w:rFonts w:cs="Arial"/>
          <w:b/>
          <w:lang w:val="hr-HR"/>
        </w:rPr>
        <w:t xml:space="preserve"> (STP II) </w:t>
      </w:r>
      <w:r w:rsidR="00E610FC" w:rsidRPr="00B408F9">
        <w:rPr>
          <w:rFonts w:cs="Arial"/>
          <w:b/>
          <w:lang w:val="hr-HR"/>
        </w:rPr>
        <w:t>201</w:t>
      </w:r>
      <w:r w:rsidR="00E610FC">
        <w:rPr>
          <w:rFonts w:cs="Arial"/>
          <w:b/>
          <w:lang w:val="hr-HR"/>
        </w:rPr>
        <w:t>6</w:t>
      </w:r>
      <w:r w:rsidR="00633F79" w:rsidRPr="00B408F9">
        <w:rPr>
          <w:rFonts w:cs="Arial"/>
          <w:b/>
          <w:lang w:val="hr-HR"/>
        </w:rPr>
        <w:t>.</w:t>
      </w:r>
      <w:r w:rsidR="0077176D" w:rsidRPr="00B408F9">
        <w:rPr>
          <w:rFonts w:cs="Arial"/>
          <w:b/>
          <w:lang w:val="hr-HR"/>
        </w:rPr>
        <w:t>’</w:t>
      </w:r>
      <w:r w:rsidR="00665999" w:rsidRPr="00B408F9">
        <w:rPr>
          <w:rFonts w:cs="Arial"/>
          <w:lang w:val="hr-HR"/>
        </w:rPr>
        <w:t>.</w:t>
      </w:r>
    </w:p>
    <w:p w14:paraId="3DBD5AD6" w14:textId="5B4337E7" w:rsidR="00665999" w:rsidRPr="00B408F9" w:rsidRDefault="00E640DA" w:rsidP="00665999">
      <w:pPr>
        <w:widowControl/>
        <w:numPr>
          <w:ilvl w:val="3"/>
          <w:numId w:val="2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120"/>
        <w:ind w:right="0"/>
        <w:rPr>
          <w:rFonts w:cs="Arial"/>
          <w:lang w:val="hr-HR"/>
        </w:rPr>
      </w:pPr>
      <w:r w:rsidRPr="00050312">
        <w:rPr>
          <w:rFonts w:cs="Arial"/>
          <w:highlight w:val="lightGray"/>
          <w:lang w:val="hr-HR"/>
        </w:rPr>
        <w:t xml:space="preserve">DA </w:t>
      </w:r>
      <w:r w:rsidR="00665999" w:rsidRPr="00050312">
        <w:rPr>
          <w:rFonts w:cs="Arial"/>
          <w:highlight w:val="lightGray"/>
          <w:lang w:val="hr-HR"/>
        </w:rPr>
        <w:t xml:space="preserve">/ </w:t>
      </w:r>
      <w:r w:rsidRPr="00050312">
        <w:rPr>
          <w:rFonts w:cs="Arial"/>
          <w:highlight w:val="lightGray"/>
          <w:lang w:val="hr-HR"/>
        </w:rPr>
        <w:t>NE</w:t>
      </w:r>
      <w:r w:rsidR="00665999" w:rsidRPr="00B408F9">
        <w:rPr>
          <w:rFonts w:cs="Arial"/>
          <w:lang w:val="hr-HR"/>
        </w:rPr>
        <w:t xml:space="preserve">, </w:t>
      </w:r>
      <w:r w:rsidR="00C80455" w:rsidRPr="00B408F9">
        <w:rPr>
          <w:rFonts w:cs="Arial"/>
          <w:lang w:val="hr-HR"/>
        </w:rPr>
        <w:t xml:space="preserve">Predloženi znanstveno-istraživački </w:t>
      </w:r>
      <w:r w:rsidR="00633F79" w:rsidRPr="00B408F9">
        <w:rPr>
          <w:rFonts w:cs="Arial"/>
          <w:lang w:val="hr-HR"/>
        </w:rPr>
        <w:t>projekt</w:t>
      </w:r>
      <w:r w:rsidR="00665999" w:rsidRPr="00B408F9">
        <w:rPr>
          <w:rFonts w:cs="Arial"/>
          <w:lang w:val="hr-HR"/>
        </w:rPr>
        <w:t xml:space="preserve"> </w:t>
      </w:r>
      <w:r w:rsidR="00C80455" w:rsidRPr="00B408F9">
        <w:rPr>
          <w:rFonts w:cs="Arial"/>
          <w:lang w:val="hr-HR"/>
        </w:rPr>
        <w:t xml:space="preserve">je u skladu s </w:t>
      </w:r>
      <w:r w:rsidR="007B212D" w:rsidRPr="00B408F9">
        <w:rPr>
          <w:rFonts w:cs="Arial"/>
          <w:lang w:val="hr-HR"/>
        </w:rPr>
        <w:t>obvezama</w:t>
      </w:r>
      <w:r w:rsidR="00C80455" w:rsidRPr="00B408F9">
        <w:rPr>
          <w:rFonts w:cs="Arial"/>
          <w:lang w:val="hr-HR"/>
        </w:rPr>
        <w:t>, dužnosti</w:t>
      </w:r>
      <w:r w:rsidR="00633F79" w:rsidRPr="00B408F9">
        <w:rPr>
          <w:rFonts w:cs="Arial"/>
          <w:lang w:val="hr-HR"/>
        </w:rPr>
        <w:t>ma i odgovornostima navedenim u</w:t>
      </w:r>
      <w:r w:rsidR="00665999" w:rsidRPr="00B408F9">
        <w:rPr>
          <w:rFonts w:cs="Arial"/>
          <w:lang w:val="hr-HR"/>
        </w:rPr>
        <w:t xml:space="preserve"> </w:t>
      </w:r>
      <w:r w:rsidR="00400EB9" w:rsidRPr="00B408F9">
        <w:rPr>
          <w:rFonts w:cs="Arial"/>
          <w:lang w:val="hr-HR"/>
        </w:rPr>
        <w:t>‘</w:t>
      </w:r>
      <w:r w:rsidR="00F3745A" w:rsidRPr="00B408F9">
        <w:rPr>
          <w:rFonts w:cs="Arial"/>
          <w:b/>
          <w:lang w:val="hr-HR"/>
        </w:rPr>
        <w:t xml:space="preserve">UKF </w:t>
      </w:r>
      <w:r w:rsidR="00C80455" w:rsidRPr="00B408F9">
        <w:rPr>
          <w:rFonts w:cs="Arial"/>
          <w:b/>
          <w:lang w:val="hr-HR"/>
        </w:rPr>
        <w:t xml:space="preserve">Smjernice </w:t>
      </w:r>
      <w:r w:rsidR="00B318A9" w:rsidRPr="00B408F9">
        <w:rPr>
          <w:rFonts w:cs="Arial"/>
          <w:b/>
          <w:lang w:val="hr-HR"/>
        </w:rPr>
        <w:t>i</w:t>
      </w:r>
      <w:r w:rsidR="00C80455" w:rsidRPr="00B408F9">
        <w:rPr>
          <w:rFonts w:cs="Arial"/>
          <w:b/>
          <w:lang w:val="hr-HR"/>
        </w:rPr>
        <w:t xml:space="preserve"> operativni postupci</w:t>
      </w:r>
      <w:r w:rsidR="00400EB9" w:rsidRPr="00B408F9">
        <w:rPr>
          <w:rFonts w:cs="Arial"/>
          <w:b/>
          <w:lang w:val="hr-HR"/>
        </w:rPr>
        <w:t xml:space="preserve"> - </w:t>
      </w:r>
      <w:r w:rsidR="00633F79" w:rsidRPr="00B408F9">
        <w:rPr>
          <w:rFonts w:cs="Arial"/>
          <w:b/>
          <w:lang w:val="hr-HR"/>
        </w:rPr>
        <w:t>Drugi projek</w:t>
      </w:r>
      <w:r w:rsidR="00C80455" w:rsidRPr="00B408F9">
        <w:rPr>
          <w:rFonts w:cs="Arial"/>
          <w:b/>
          <w:lang w:val="hr-HR"/>
        </w:rPr>
        <w:t>t tehnologijskog razvoja</w:t>
      </w:r>
      <w:r w:rsidR="00400EB9" w:rsidRPr="00B408F9">
        <w:rPr>
          <w:rFonts w:cs="Arial"/>
          <w:b/>
          <w:lang w:val="hr-HR"/>
        </w:rPr>
        <w:t xml:space="preserve"> </w:t>
      </w:r>
      <w:r w:rsidR="008F0789" w:rsidRPr="00B408F9">
        <w:rPr>
          <w:rFonts w:cs="Arial"/>
          <w:b/>
          <w:lang w:val="hr-HR"/>
        </w:rPr>
        <w:t xml:space="preserve">(STP II) </w:t>
      </w:r>
      <w:r w:rsidR="00E610FC" w:rsidRPr="00B408F9">
        <w:rPr>
          <w:rFonts w:cs="Arial"/>
          <w:b/>
          <w:lang w:val="hr-HR"/>
        </w:rPr>
        <w:t>201</w:t>
      </w:r>
      <w:r w:rsidR="00E610FC">
        <w:rPr>
          <w:rFonts w:cs="Arial"/>
          <w:b/>
          <w:lang w:val="hr-HR"/>
        </w:rPr>
        <w:t>6</w:t>
      </w:r>
      <w:r w:rsidR="00633F79" w:rsidRPr="00B408F9">
        <w:rPr>
          <w:rFonts w:cs="Arial"/>
          <w:b/>
          <w:lang w:val="hr-HR"/>
        </w:rPr>
        <w:t>.</w:t>
      </w:r>
      <w:r w:rsidR="0077176D" w:rsidRPr="00B408F9">
        <w:rPr>
          <w:rFonts w:cs="Arial"/>
          <w:b/>
          <w:lang w:val="hr-HR"/>
        </w:rPr>
        <w:t>’</w:t>
      </w:r>
      <w:r w:rsidR="00665999" w:rsidRPr="00B408F9">
        <w:rPr>
          <w:rFonts w:cs="Arial"/>
          <w:lang w:val="hr-HR"/>
        </w:rPr>
        <w:t>.</w:t>
      </w:r>
    </w:p>
    <w:p w14:paraId="24528E4C" w14:textId="77777777" w:rsidR="00665999" w:rsidRPr="00B408F9" w:rsidRDefault="00E640DA" w:rsidP="00665999">
      <w:pPr>
        <w:widowControl/>
        <w:numPr>
          <w:ilvl w:val="3"/>
          <w:numId w:val="2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120"/>
        <w:ind w:right="0"/>
        <w:rPr>
          <w:rFonts w:cs="Arial"/>
          <w:lang w:val="hr-HR"/>
        </w:rPr>
      </w:pPr>
      <w:r w:rsidRPr="00050312">
        <w:rPr>
          <w:rFonts w:cs="Arial"/>
          <w:highlight w:val="lightGray"/>
          <w:lang w:val="hr-HR"/>
        </w:rPr>
        <w:t xml:space="preserve">DA </w:t>
      </w:r>
      <w:r w:rsidR="00665999" w:rsidRPr="00050312">
        <w:rPr>
          <w:rFonts w:cs="Arial"/>
          <w:highlight w:val="lightGray"/>
          <w:lang w:val="hr-HR"/>
        </w:rPr>
        <w:t xml:space="preserve">/ </w:t>
      </w:r>
      <w:r w:rsidRPr="00050312">
        <w:rPr>
          <w:rFonts w:cs="Arial"/>
          <w:highlight w:val="lightGray"/>
          <w:lang w:val="hr-HR"/>
        </w:rPr>
        <w:t>NE</w:t>
      </w:r>
      <w:r w:rsidR="00665999" w:rsidRPr="00B408F9">
        <w:rPr>
          <w:rFonts w:cs="Arial"/>
          <w:lang w:val="hr-HR"/>
        </w:rPr>
        <w:t xml:space="preserve">, </w:t>
      </w:r>
      <w:r w:rsidR="00C80455" w:rsidRPr="00B408F9">
        <w:rPr>
          <w:rFonts w:cs="Arial"/>
          <w:lang w:val="hr-HR"/>
        </w:rPr>
        <w:t>Obavijestit ću Tajništvo Fonda</w:t>
      </w:r>
      <w:r w:rsidR="00665999" w:rsidRPr="00B408F9">
        <w:rPr>
          <w:rFonts w:cs="Arial"/>
          <w:lang w:val="hr-HR"/>
        </w:rPr>
        <w:t xml:space="preserve"> </w:t>
      </w:r>
      <w:r w:rsidR="00B318A9" w:rsidRPr="00B408F9">
        <w:rPr>
          <w:rFonts w:cs="Arial"/>
          <w:lang w:val="hr-HR"/>
        </w:rPr>
        <w:t xml:space="preserve">ako postoje promjene u imenima sudionika </w:t>
      </w:r>
      <w:r w:rsidR="007F0DD5" w:rsidRPr="00B408F9">
        <w:rPr>
          <w:rFonts w:cs="Arial"/>
          <w:lang w:val="hr-HR"/>
        </w:rPr>
        <w:t xml:space="preserve">pod točkom </w:t>
      </w:r>
      <w:r w:rsidR="00A822AE" w:rsidRPr="00B408F9">
        <w:rPr>
          <w:rFonts w:cs="Arial"/>
          <w:lang w:val="hr-HR"/>
        </w:rPr>
        <w:t>A3</w:t>
      </w:r>
      <w:r w:rsidR="00665999" w:rsidRPr="00B408F9">
        <w:rPr>
          <w:rFonts w:cs="Arial"/>
          <w:lang w:val="hr-HR"/>
        </w:rPr>
        <w:t xml:space="preserve"> </w:t>
      </w:r>
      <w:r w:rsidR="00A822AE" w:rsidRPr="00B408F9">
        <w:rPr>
          <w:rFonts w:cs="Arial"/>
          <w:lang w:val="hr-HR"/>
        </w:rPr>
        <w:t>nakon podnošenja prijedloga projekta</w:t>
      </w:r>
      <w:r w:rsidR="00665999" w:rsidRPr="00B408F9">
        <w:rPr>
          <w:rFonts w:cs="Arial"/>
          <w:lang w:val="hr-HR"/>
        </w:rPr>
        <w:t>.</w:t>
      </w:r>
    </w:p>
    <w:p w14:paraId="0E29C930" w14:textId="77777777" w:rsidR="00665999" w:rsidRPr="00B408F9" w:rsidRDefault="00E640DA" w:rsidP="00665999">
      <w:pPr>
        <w:widowControl/>
        <w:numPr>
          <w:ilvl w:val="3"/>
          <w:numId w:val="2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120"/>
        <w:ind w:right="0"/>
        <w:rPr>
          <w:rFonts w:cs="Arial"/>
          <w:lang w:val="hr-HR"/>
        </w:rPr>
      </w:pPr>
      <w:r w:rsidRPr="00050312">
        <w:rPr>
          <w:rFonts w:cs="Arial"/>
          <w:highlight w:val="lightGray"/>
          <w:lang w:val="hr-HR"/>
        </w:rPr>
        <w:t xml:space="preserve">DA </w:t>
      </w:r>
      <w:r w:rsidR="00665999" w:rsidRPr="00050312">
        <w:rPr>
          <w:rFonts w:cs="Arial"/>
          <w:highlight w:val="lightGray"/>
          <w:lang w:val="hr-HR"/>
        </w:rPr>
        <w:t xml:space="preserve">/ </w:t>
      </w:r>
      <w:r w:rsidRPr="00050312">
        <w:rPr>
          <w:rFonts w:cs="Arial"/>
          <w:highlight w:val="lightGray"/>
          <w:lang w:val="hr-HR"/>
        </w:rPr>
        <w:t>NE</w:t>
      </w:r>
      <w:r w:rsidR="00665999" w:rsidRPr="00B408F9">
        <w:rPr>
          <w:rFonts w:cs="Arial"/>
          <w:lang w:val="hr-HR"/>
        </w:rPr>
        <w:t xml:space="preserve">, </w:t>
      </w:r>
      <w:r w:rsidR="00A822AE" w:rsidRPr="00B408F9">
        <w:rPr>
          <w:rFonts w:cs="Arial"/>
          <w:lang w:val="hr-HR"/>
        </w:rPr>
        <w:t>Obavijestit ću Tajništvo Fonda</w:t>
      </w:r>
      <w:r w:rsidR="00665999" w:rsidRPr="00B408F9">
        <w:rPr>
          <w:rFonts w:cs="Arial"/>
          <w:lang w:val="hr-HR"/>
        </w:rPr>
        <w:t xml:space="preserve"> </w:t>
      </w:r>
      <w:r w:rsidR="00A822AE" w:rsidRPr="00B408F9">
        <w:rPr>
          <w:rFonts w:cs="Arial"/>
          <w:lang w:val="hr-HR"/>
        </w:rPr>
        <w:t>ako zatražim potporu</w:t>
      </w:r>
      <w:r w:rsidR="00665999" w:rsidRPr="00B408F9">
        <w:rPr>
          <w:rFonts w:cs="Arial"/>
          <w:lang w:val="hr-HR"/>
        </w:rPr>
        <w:t xml:space="preserve"> </w:t>
      </w:r>
      <w:r w:rsidR="00A822AE" w:rsidRPr="00B408F9">
        <w:rPr>
          <w:rFonts w:cs="Arial"/>
          <w:lang w:val="hr-HR"/>
        </w:rPr>
        <w:t>za istraživanje</w:t>
      </w:r>
      <w:r w:rsidR="00665999" w:rsidRPr="00B408F9">
        <w:rPr>
          <w:rFonts w:cs="Arial"/>
          <w:lang w:val="hr-HR"/>
        </w:rPr>
        <w:t xml:space="preserve"> </w:t>
      </w:r>
      <w:r w:rsidR="00633F79" w:rsidRPr="00B408F9">
        <w:rPr>
          <w:rFonts w:cs="Arial"/>
          <w:lang w:val="hr-HR"/>
        </w:rPr>
        <w:t>od drugih organizacija</w:t>
      </w:r>
      <w:r w:rsidR="00665999" w:rsidRPr="00B408F9">
        <w:rPr>
          <w:rFonts w:cs="Arial"/>
          <w:lang w:val="hr-HR"/>
        </w:rPr>
        <w:t xml:space="preserve"> </w:t>
      </w:r>
      <w:r w:rsidR="00A822AE" w:rsidRPr="00B408F9">
        <w:rPr>
          <w:rFonts w:cs="Arial"/>
          <w:lang w:val="hr-HR"/>
        </w:rPr>
        <w:t>ili ako je dodatna potpora odobrena</w:t>
      </w:r>
      <w:r w:rsidR="00665999" w:rsidRPr="00B408F9">
        <w:rPr>
          <w:rFonts w:cs="Arial"/>
          <w:lang w:val="hr-HR"/>
        </w:rPr>
        <w:t>.</w:t>
      </w:r>
    </w:p>
    <w:p w14:paraId="7417E62A" w14:textId="77777777" w:rsidR="0072664B" w:rsidRPr="00B408F9" w:rsidRDefault="00E640DA" w:rsidP="00665999">
      <w:pPr>
        <w:widowControl/>
        <w:numPr>
          <w:ilvl w:val="3"/>
          <w:numId w:val="2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120"/>
        <w:ind w:right="0"/>
        <w:rPr>
          <w:rFonts w:cs="Arial"/>
          <w:lang w:val="hr-HR"/>
        </w:rPr>
      </w:pPr>
      <w:r w:rsidRPr="00050312">
        <w:rPr>
          <w:rFonts w:cs="Arial"/>
          <w:highlight w:val="lightGray"/>
          <w:lang w:val="hr-HR"/>
        </w:rPr>
        <w:t xml:space="preserve">DA </w:t>
      </w:r>
      <w:r w:rsidR="00665999" w:rsidRPr="00050312">
        <w:rPr>
          <w:rFonts w:cs="Arial"/>
          <w:highlight w:val="lightGray"/>
          <w:lang w:val="hr-HR"/>
        </w:rPr>
        <w:t xml:space="preserve">/ </w:t>
      </w:r>
      <w:r w:rsidRPr="00050312">
        <w:rPr>
          <w:rFonts w:cs="Arial"/>
          <w:highlight w:val="lightGray"/>
          <w:lang w:val="hr-HR"/>
        </w:rPr>
        <w:t>NE</w:t>
      </w:r>
      <w:r w:rsidR="00665999" w:rsidRPr="00B408F9">
        <w:rPr>
          <w:rFonts w:cs="Arial"/>
          <w:lang w:val="hr-HR"/>
        </w:rPr>
        <w:t xml:space="preserve">, </w:t>
      </w:r>
      <w:r w:rsidR="004B7B9B" w:rsidRPr="00B408F9">
        <w:rPr>
          <w:rFonts w:cs="Arial"/>
          <w:lang w:val="hr-HR"/>
        </w:rPr>
        <w:t>Prema mom znanju</w:t>
      </w:r>
      <w:r w:rsidR="00665999" w:rsidRPr="00B408F9">
        <w:rPr>
          <w:rFonts w:cs="Arial"/>
          <w:lang w:val="hr-HR"/>
        </w:rPr>
        <w:t xml:space="preserve">, </w:t>
      </w:r>
      <w:r w:rsidR="00224F8B" w:rsidRPr="00B408F9">
        <w:rPr>
          <w:rFonts w:cs="Arial"/>
          <w:lang w:val="hr-HR"/>
        </w:rPr>
        <w:t xml:space="preserve">svi </w:t>
      </w:r>
      <w:r w:rsidR="00692260" w:rsidRPr="00B408F9">
        <w:rPr>
          <w:rFonts w:cs="Arial"/>
          <w:lang w:val="hr-HR"/>
        </w:rPr>
        <w:t xml:space="preserve">detalji navedeni u Obrascu za prijavu </w:t>
      </w:r>
      <w:r w:rsidR="00633F79" w:rsidRPr="00B408F9">
        <w:rPr>
          <w:rFonts w:cs="Arial"/>
          <w:lang w:val="hr-HR"/>
        </w:rPr>
        <w:t xml:space="preserve">i </w:t>
      </w:r>
      <w:r w:rsidR="00692260" w:rsidRPr="00B408F9">
        <w:rPr>
          <w:rFonts w:cs="Arial"/>
          <w:lang w:val="hr-HR"/>
        </w:rPr>
        <w:t>u popratnoj dokumentaciji</w:t>
      </w:r>
      <w:r w:rsidR="00665999" w:rsidRPr="00B408F9">
        <w:rPr>
          <w:rFonts w:cs="Arial"/>
          <w:lang w:val="hr-HR"/>
        </w:rPr>
        <w:t xml:space="preserve"> </w:t>
      </w:r>
      <w:r w:rsidR="00692260" w:rsidRPr="00B408F9">
        <w:rPr>
          <w:rFonts w:cs="Arial"/>
          <w:lang w:val="hr-HR"/>
        </w:rPr>
        <w:t xml:space="preserve">su istiniti </w:t>
      </w:r>
      <w:r w:rsidR="00633F79" w:rsidRPr="00B408F9">
        <w:rPr>
          <w:rFonts w:cs="Arial"/>
          <w:lang w:val="hr-HR"/>
        </w:rPr>
        <w:t>i</w:t>
      </w:r>
      <w:r w:rsidR="00692260" w:rsidRPr="00B408F9">
        <w:rPr>
          <w:rFonts w:cs="Arial"/>
          <w:lang w:val="hr-HR"/>
        </w:rPr>
        <w:t xml:space="preserve"> kompletni </w:t>
      </w:r>
      <w:r w:rsidR="00633F79" w:rsidRPr="00B408F9">
        <w:rPr>
          <w:rFonts w:cs="Arial"/>
          <w:lang w:val="hr-HR"/>
        </w:rPr>
        <w:t xml:space="preserve">i </w:t>
      </w:r>
      <w:r w:rsidR="00692260" w:rsidRPr="00B408F9">
        <w:rPr>
          <w:rFonts w:cs="Arial"/>
          <w:lang w:val="hr-HR"/>
        </w:rPr>
        <w:t>nema lažnih i obmanjujućih informacija.</w:t>
      </w:r>
    </w:p>
    <w:p w14:paraId="53E5CE25" w14:textId="77777777" w:rsidR="0072664B" w:rsidRPr="004F18D8" w:rsidRDefault="00E640DA" w:rsidP="0072664B">
      <w:pPr>
        <w:widowControl/>
        <w:numPr>
          <w:ilvl w:val="3"/>
          <w:numId w:val="2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120"/>
        <w:ind w:right="0"/>
        <w:rPr>
          <w:rFonts w:eastAsia="Times New Roman" w:cs="Arial"/>
          <w:lang w:val="hr-HR"/>
        </w:rPr>
      </w:pPr>
      <w:r w:rsidRPr="00050312">
        <w:rPr>
          <w:rFonts w:cs="Arial"/>
          <w:highlight w:val="lightGray"/>
          <w:lang w:val="hr-HR"/>
        </w:rPr>
        <w:t xml:space="preserve">DA </w:t>
      </w:r>
      <w:r w:rsidR="000E0A3F" w:rsidRPr="00050312">
        <w:rPr>
          <w:rFonts w:cs="Arial"/>
          <w:highlight w:val="lightGray"/>
          <w:lang w:val="hr-HR"/>
        </w:rPr>
        <w:t xml:space="preserve">/ </w:t>
      </w:r>
      <w:r w:rsidRPr="00050312">
        <w:rPr>
          <w:rFonts w:cs="Arial"/>
          <w:highlight w:val="lightGray"/>
          <w:lang w:val="hr-HR"/>
        </w:rPr>
        <w:t>NE</w:t>
      </w:r>
      <w:r w:rsidR="000E0A3F" w:rsidRPr="00B408F9">
        <w:rPr>
          <w:rFonts w:cs="Arial"/>
          <w:lang w:val="hr-HR"/>
        </w:rPr>
        <w:t xml:space="preserve">, </w:t>
      </w:r>
      <w:r w:rsidR="00692260" w:rsidRPr="00B408F9">
        <w:rPr>
          <w:rFonts w:cs="Arial"/>
          <w:lang w:val="hr-HR"/>
        </w:rPr>
        <w:t>Slanjem ovog prijedloga projekta za UKF financiranje</w:t>
      </w:r>
      <w:r w:rsidR="0072664B" w:rsidRPr="00B408F9">
        <w:rPr>
          <w:rFonts w:cs="Arial"/>
          <w:lang w:val="hr-HR"/>
        </w:rPr>
        <w:t xml:space="preserve"> (</w:t>
      </w:r>
      <w:r w:rsidR="00692260" w:rsidRPr="00B408F9">
        <w:rPr>
          <w:rFonts w:cs="Arial"/>
          <w:lang w:val="hr-HR"/>
        </w:rPr>
        <w:t>čak i u slučaju da prijedlog projekta ne bude prihva</w:t>
      </w:r>
      <w:r w:rsidR="00633F79" w:rsidRPr="00B408F9">
        <w:rPr>
          <w:rFonts w:cs="Arial"/>
          <w:lang w:val="hr-HR"/>
        </w:rPr>
        <w:t>ć</w:t>
      </w:r>
      <w:r w:rsidR="00692260" w:rsidRPr="00B408F9">
        <w:rPr>
          <w:rFonts w:cs="Arial"/>
          <w:lang w:val="hr-HR"/>
        </w:rPr>
        <w:t>en za UKF financiranje</w:t>
      </w:r>
      <w:r w:rsidR="0072664B" w:rsidRPr="00B408F9">
        <w:rPr>
          <w:rFonts w:cs="Arial"/>
          <w:lang w:val="hr-HR"/>
        </w:rPr>
        <w:t>)</w:t>
      </w:r>
      <w:r w:rsidR="000E0A3F" w:rsidRPr="00B408F9">
        <w:rPr>
          <w:rFonts w:cs="Arial"/>
          <w:lang w:val="hr-HR"/>
        </w:rPr>
        <w:t xml:space="preserve"> </w:t>
      </w:r>
      <w:r w:rsidR="00692260" w:rsidRPr="00B408F9">
        <w:rPr>
          <w:rFonts w:cs="Arial"/>
          <w:lang w:val="hr-HR"/>
        </w:rPr>
        <w:t>prihva</w:t>
      </w:r>
      <w:r w:rsidR="00633F79" w:rsidRPr="00B408F9">
        <w:rPr>
          <w:rFonts w:cs="Arial"/>
          <w:lang w:val="hr-HR"/>
        </w:rPr>
        <w:t>ć</w:t>
      </w:r>
      <w:r w:rsidR="00692260" w:rsidRPr="00B408F9">
        <w:rPr>
          <w:rFonts w:cs="Arial"/>
          <w:lang w:val="hr-HR"/>
        </w:rPr>
        <w:t>am pružiti informacije o projektu kad UKF zatraži</w:t>
      </w:r>
      <w:r w:rsidR="002369AB" w:rsidRPr="00B408F9">
        <w:rPr>
          <w:rFonts w:eastAsia="Times New Roman" w:cs="Arial"/>
          <w:lang w:val="hr-HR"/>
        </w:rPr>
        <w:t xml:space="preserve"> </w:t>
      </w:r>
      <w:r w:rsidR="00633F79" w:rsidRPr="00B408F9">
        <w:rPr>
          <w:rFonts w:eastAsia="Times New Roman" w:cs="Arial"/>
          <w:lang w:val="hr-HR"/>
        </w:rPr>
        <w:t xml:space="preserve">i </w:t>
      </w:r>
      <w:r w:rsidR="00692260" w:rsidRPr="00B408F9">
        <w:rPr>
          <w:rFonts w:eastAsia="Times New Roman" w:cs="Arial"/>
          <w:lang w:val="hr-HR"/>
        </w:rPr>
        <w:t xml:space="preserve">bit ću na raspolaganju za naknadne </w:t>
      </w:r>
      <w:r w:rsidR="004B7B9B" w:rsidRPr="00B408F9">
        <w:rPr>
          <w:rFonts w:eastAsia="Times New Roman" w:cs="Arial"/>
          <w:lang w:val="hr-HR"/>
        </w:rPr>
        <w:t>nadopune</w:t>
      </w:r>
      <w:r w:rsidR="00517113">
        <w:rPr>
          <w:rFonts w:eastAsia="Times New Roman" w:cs="Arial"/>
          <w:lang w:val="hr-HR"/>
        </w:rPr>
        <w:t>,</w:t>
      </w:r>
      <w:r w:rsidR="004B7B9B" w:rsidRPr="00B408F9">
        <w:rPr>
          <w:rFonts w:eastAsia="Times New Roman" w:cs="Arial"/>
          <w:lang w:val="hr-HR"/>
        </w:rPr>
        <w:t xml:space="preserve"> u razumnim granicama</w:t>
      </w:r>
      <w:r w:rsidR="00517113">
        <w:rPr>
          <w:rFonts w:eastAsia="Times New Roman" w:cs="Arial"/>
          <w:lang w:val="hr-HR"/>
        </w:rPr>
        <w:t>,</w:t>
      </w:r>
      <w:r w:rsidR="002369AB" w:rsidRPr="00B408F9">
        <w:rPr>
          <w:rFonts w:eastAsia="Times New Roman" w:cs="Arial"/>
          <w:lang w:val="hr-HR"/>
        </w:rPr>
        <w:t xml:space="preserve"> </w:t>
      </w:r>
      <w:r w:rsidR="00692260" w:rsidRPr="00B408F9">
        <w:rPr>
          <w:rFonts w:eastAsia="Times New Roman" w:cs="Arial"/>
          <w:lang w:val="hr-HR"/>
        </w:rPr>
        <w:t xml:space="preserve">za svrhu ocjenjivanja </w:t>
      </w:r>
      <w:r w:rsidR="004B7B9B" w:rsidRPr="00B408F9">
        <w:rPr>
          <w:rFonts w:eastAsia="Times New Roman" w:cs="Arial"/>
          <w:lang w:val="hr-HR"/>
        </w:rPr>
        <w:t xml:space="preserve">učinka </w:t>
      </w:r>
      <w:r w:rsidR="00692260" w:rsidRPr="00B408F9">
        <w:rPr>
          <w:rFonts w:eastAsia="Times New Roman" w:cs="Arial"/>
          <w:lang w:val="hr-HR"/>
        </w:rPr>
        <w:t>programa</w:t>
      </w:r>
      <w:r w:rsidR="00633F79" w:rsidRPr="00B408F9">
        <w:rPr>
          <w:rFonts w:eastAsia="Times New Roman" w:cs="Arial"/>
          <w:lang w:val="hr-HR"/>
        </w:rPr>
        <w:t>.</w:t>
      </w:r>
    </w:p>
    <w:p w14:paraId="32224912" w14:textId="77777777" w:rsidR="000E0A3F" w:rsidRPr="00B408F9" w:rsidRDefault="000E0A3F" w:rsidP="00665999">
      <w:pPr>
        <w:tabs>
          <w:tab w:val="left" w:pos="0"/>
          <w:tab w:val="left" w:pos="432"/>
        </w:tabs>
        <w:rPr>
          <w:rFonts w:cs="Arial"/>
          <w:b/>
          <w:bCs/>
          <w:lang w:val="hr-HR"/>
        </w:rPr>
      </w:pPr>
    </w:p>
    <w:p w14:paraId="6859F308" w14:textId="77777777" w:rsidR="00665999" w:rsidRPr="00B408F9" w:rsidRDefault="0060251E" w:rsidP="00665999">
      <w:pPr>
        <w:tabs>
          <w:tab w:val="left" w:pos="0"/>
          <w:tab w:val="left" w:pos="432"/>
        </w:tabs>
        <w:rPr>
          <w:rFonts w:cs="Arial"/>
          <w:b/>
          <w:bCs/>
          <w:sz w:val="22"/>
          <w:szCs w:val="22"/>
          <w:lang w:val="hr-HR"/>
        </w:rPr>
      </w:pPr>
      <w:r w:rsidRPr="00B408F9">
        <w:rPr>
          <w:rFonts w:cs="Arial"/>
          <w:b/>
          <w:bCs/>
          <w:sz w:val="22"/>
          <w:szCs w:val="22"/>
          <w:lang w:val="hr-HR"/>
        </w:rPr>
        <w:t>Glavni podnositelj</w:t>
      </w:r>
      <w:r w:rsidR="00665999" w:rsidRPr="00B408F9">
        <w:rPr>
          <w:rFonts w:cs="Arial"/>
          <w:b/>
          <w:bCs/>
          <w:sz w:val="22"/>
          <w:szCs w:val="22"/>
          <w:lang w:val="hr-HR"/>
        </w:rPr>
        <w:t xml:space="preserve"> – </w:t>
      </w:r>
      <w:r w:rsidRPr="00B408F9">
        <w:rPr>
          <w:rFonts w:cs="Arial"/>
          <w:b/>
          <w:bCs/>
          <w:sz w:val="22"/>
          <w:szCs w:val="22"/>
          <w:lang w:val="hr-HR"/>
        </w:rPr>
        <w:t>Voditelj projekta</w:t>
      </w:r>
    </w:p>
    <w:p w14:paraId="5DCD5C49" w14:textId="77777777" w:rsidR="00665999" w:rsidRPr="00B408F9" w:rsidRDefault="0060251E" w:rsidP="00665999">
      <w:pPr>
        <w:tabs>
          <w:tab w:val="left" w:pos="0"/>
          <w:tab w:val="left" w:pos="432"/>
        </w:tabs>
        <w:rPr>
          <w:rFonts w:cs="Arial"/>
          <w:u w:val="single"/>
          <w:lang w:val="hr-HR"/>
        </w:rPr>
      </w:pPr>
      <w:r w:rsidRPr="00B408F9">
        <w:rPr>
          <w:rFonts w:cs="Arial"/>
          <w:lang w:val="hr-HR"/>
        </w:rPr>
        <w:t>Ime i prezime</w:t>
      </w:r>
      <w:r w:rsidR="00665999" w:rsidRPr="00B408F9">
        <w:rPr>
          <w:rFonts w:cs="Arial"/>
          <w:lang w:val="hr-HR"/>
        </w:rPr>
        <w:t xml:space="preserve">: </w:t>
      </w:r>
      <w:r w:rsidR="00665999" w:rsidRPr="00B408F9">
        <w:rPr>
          <w:rFonts w:cs="Arial"/>
          <w:iCs/>
          <w:bdr w:val="single" w:sz="4" w:space="0" w:color="auto"/>
          <w:shd w:val="clear" w:color="auto" w:fill="E6E6E6"/>
          <w:lang w:val="hr-HR"/>
        </w:rPr>
        <w:t xml:space="preserve">                         </w:t>
      </w:r>
      <w:r w:rsidR="00665999" w:rsidRPr="00B408F9">
        <w:rPr>
          <w:rFonts w:cs="Arial"/>
          <w:lang w:val="hr-HR"/>
        </w:rPr>
        <w:tab/>
      </w:r>
      <w:r w:rsidR="00665999" w:rsidRPr="00B408F9">
        <w:rPr>
          <w:rFonts w:cs="Arial"/>
          <w:lang w:val="hr-HR"/>
        </w:rPr>
        <w:tab/>
      </w:r>
      <w:r w:rsidRPr="00B408F9">
        <w:rPr>
          <w:rFonts w:cs="Arial"/>
          <w:lang w:val="hr-HR"/>
        </w:rPr>
        <w:t>Potpis</w:t>
      </w:r>
      <w:r w:rsidR="00665999" w:rsidRPr="00B408F9">
        <w:rPr>
          <w:rFonts w:cs="Arial"/>
          <w:lang w:val="hr-HR"/>
        </w:rPr>
        <w:t xml:space="preserve">:  </w:t>
      </w:r>
      <w:r w:rsidR="00665999" w:rsidRPr="00B408F9">
        <w:rPr>
          <w:rFonts w:cs="Arial"/>
          <w:u w:val="single"/>
          <w:lang w:val="hr-HR"/>
        </w:rPr>
        <w:tab/>
      </w:r>
      <w:r w:rsidR="00665999" w:rsidRPr="00B408F9">
        <w:rPr>
          <w:rFonts w:cs="Arial"/>
          <w:u w:val="single"/>
          <w:lang w:val="hr-HR"/>
        </w:rPr>
        <w:tab/>
      </w:r>
      <w:r w:rsidR="00665999" w:rsidRPr="00B408F9">
        <w:rPr>
          <w:rFonts w:cs="Arial"/>
          <w:u w:val="single"/>
          <w:lang w:val="hr-HR"/>
        </w:rPr>
        <w:tab/>
      </w:r>
      <w:r w:rsidR="00665999" w:rsidRPr="00B408F9">
        <w:rPr>
          <w:rFonts w:cs="Arial"/>
          <w:lang w:val="hr-HR"/>
        </w:rPr>
        <w:tab/>
      </w:r>
      <w:r w:rsidRPr="00B408F9">
        <w:rPr>
          <w:rFonts w:cs="Arial"/>
          <w:lang w:val="hr-HR"/>
        </w:rPr>
        <w:t>Datum</w:t>
      </w:r>
      <w:r w:rsidR="00665999" w:rsidRPr="00B408F9">
        <w:rPr>
          <w:rFonts w:cs="Arial"/>
          <w:lang w:val="hr-HR"/>
        </w:rPr>
        <w:t xml:space="preserve">:  </w:t>
      </w:r>
      <w:r w:rsidR="00665999" w:rsidRPr="00B408F9">
        <w:rPr>
          <w:rFonts w:cs="Arial"/>
          <w:u w:val="single"/>
          <w:lang w:val="hr-HR"/>
        </w:rPr>
        <w:tab/>
      </w:r>
      <w:r w:rsidR="00665999" w:rsidRPr="00B408F9">
        <w:rPr>
          <w:rFonts w:cs="Arial"/>
          <w:u w:val="single"/>
          <w:lang w:val="hr-HR"/>
        </w:rPr>
        <w:tab/>
      </w:r>
    </w:p>
    <w:p w14:paraId="2A5A4951" w14:textId="77777777" w:rsidR="00F22062" w:rsidRPr="00B408F9" w:rsidRDefault="00F22062" w:rsidP="00665999">
      <w:pPr>
        <w:tabs>
          <w:tab w:val="left" w:pos="0"/>
          <w:tab w:val="left" w:pos="432"/>
        </w:tabs>
        <w:rPr>
          <w:rFonts w:cs="Arial"/>
          <w:u w:val="single"/>
          <w:lang w:val="hr-HR"/>
        </w:rPr>
      </w:pPr>
    </w:p>
    <w:p w14:paraId="64BB785F" w14:textId="77777777" w:rsidR="00665999" w:rsidRPr="00B408F9" w:rsidRDefault="0060251E" w:rsidP="00665999">
      <w:pPr>
        <w:tabs>
          <w:tab w:val="left" w:pos="0"/>
          <w:tab w:val="left" w:pos="432"/>
        </w:tabs>
        <w:rPr>
          <w:rFonts w:cs="Arial"/>
          <w:b/>
          <w:bCs/>
          <w:sz w:val="22"/>
          <w:szCs w:val="22"/>
          <w:lang w:val="hr-HR"/>
        </w:rPr>
      </w:pPr>
      <w:r w:rsidRPr="00B408F9">
        <w:rPr>
          <w:rFonts w:cs="Arial"/>
          <w:b/>
          <w:bCs/>
          <w:sz w:val="22"/>
          <w:szCs w:val="22"/>
          <w:lang w:val="hr-HR"/>
        </w:rPr>
        <w:t>Su-podnositelj</w:t>
      </w:r>
      <w:r w:rsidR="00045AD2" w:rsidRPr="00B408F9">
        <w:rPr>
          <w:rFonts w:cs="Arial"/>
          <w:b/>
          <w:bCs/>
          <w:sz w:val="22"/>
          <w:szCs w:val="22"/>
          <w:lang w:val="hr-HR"/>
        </w:rPr>
        <w:t xml:space="preserve"> – </w:t>
      </w:r>
      <w:r w:rsidRPr="00B408F9">
        <w:rPr>
          <w:rFonts w:cs="Arial"/>
          <w:b/>
          <w:bCs/>
          <w:sz w:val="22"/>
          <w:szCs w:val="22"/>
          <w:lang w:val="hr-HR"/>
        </w:rPr>
        <w:t>Su-voditelj projekta</w:t>
      </w:r>
    </w:p>
    <w:p w14:paraId="0705CD73" w14:textId="77777777" w:rsidR="00500EB1" w:rsidRPr="00B408F9" w:rsidRDefault="0060251E" w:rsidP="00665999">
      <w:pPr>
        <w:tabs>
          <w:tab w:val="left" w:pos="0"/>
          <w:tab w:val="left" w:pos="432"/>
        </w:tabs>
        <w:rPr>
          <w:rFonts w:cs="Arial"/>
          <w:u w:val="single"/>
          <w:lang w:val="hr-HR"/>
        </w:rPr>
      </w:pPr>
      <w:r w:rsidRPr="00B408F9">
        <w:rPr>
          <w:rFonts w:cs="Arial"/>
          <w:lang w:val="hr-HR"/>
        </w:rPr>
        <w:t>Ime i prezime</w:t>
      </w:r>
      <w:r w:rsidR="00665999" w:rsidRPr="00B408F9">
        <w:rPr>
          <w:rFonts w:cs="Arial"/>
          <w:lang w:val="hr-HR"/>
        </w:rPr>
        <w:t xml:space="preserve">: </w:t>
      </w:r>
      <w:r w:rsidR="00665999" w:rsidRPr="00B408F9">
        <w:rPr>
          <w:rFonts w:cs="Arial"/>
          <w:iCs/>
          <w:bdr w:val="single" w:sz="4" w:space="0" w:color="auto"/>
          <w:shd w:val="clear" w:color="auto" w:fill="E6E6E6"/>
          <w:lang w:val="hr-HR"/>
        </w:rPr>
        <w:t xml:space="preserve">                         </w:t>
      </w:r>
      <w:r w:rsidR="00665999" w:rsidRPr="00B408F9">
        <w:rPr>
          <w:rFonts w:cs="Arial"/>
          <w:lang w:val="hr-HR"/>
        </w:rPr>
        <w:tab/>
      </w:r>
      <w:r w:rsidR="00665999" w:rsidRPr="00B408F9">
        <w:rPr>
          <w:rFonts w:cs="Arial"/>
          <w:lang w:val="hr-HR"/>
        </w:rPr>
        <w:tab/>
      </w:r>
      <w:r w:rsidRPr="00B408F9">
        <w:rPr>
          <w:rFonts w:cs="Arial"/>
          <w:lang w:val="hr-HR"/>
        </w:rPr>
        <w:t>Potpis</w:t>
      </w:r>
      <w:r w:rsidR="00665999" w:rsidRPr="00B408F9">
        <w:rPr>
          <w:rFonts w:cs="Arial"/>
          <w:lang w:val="hr-HR"/>
        </w:rPr>
        <w:t xml:space="preserve">:  </w:t>
      </w:r>
      <w:r w:rsidR="00665999" w:rsidRPr="00B408F9">
        <w:rPr>
          <w:rFonts w:cs="Arial"/>
          <w:u w:val="single"/>
          <w:lang w:val="hr-HR"/>
        </w:rPr>
        <w:tab/>
      </w:r>
      <w:r w:rsidR="00665999" w:rsidRPr="00B408F9">
        <w:rPr>
          <w:rFonts w:cs="Arial"/>
          <w:u w:val="single"/>
          <w:lang w:val="hr-HR"/>
        </w:rPr>
        <w:tab/>
      </w:r>
      <w:r w:rsidR="00665999" w:rsidRPr="00B408F9">
        <w:rPr>
          <w:rFonts w:cs="Arial"/>
          <w:u w:val="single"/>
          <w:lang w:val="hr-HR"/>
        </w:rPr>
        <w:tab/>
      </w:r>
      <w:r w:rsidR="00665999" w:rsidRPr="00B408F9">
        <w:rPr>
          <w:rFonts w:cs="Arial"/>
          <w:lang w:val="hr-HR"/>
        </w:rPr>
        <w:tab/>
      </w:r>
      <w:r w:rsidRPr="00B408F9">
        <w:rPr>
          <w:rFonts w:cs="Arial"/>
          <w:lang w:val="hr-HR"/>
        </w:rPr>
        <w:t>Datum</w:t>
      </w:r>
      <w:r w:rsidR="00665999" w:rsidRPr="00B408F9">
        <w:rPr>
          <w:rFonts w:cs="Arial"/>
          <w:lang w:val="hr-HR"/>
        </w:rPr>
        <w:t xml:space="preserve">:  </w:t>
      </w:r>
      <w:r w:rsidR="00665999" w:rsidRPr="00B408F9">
        <w:rPr>
          <w:rFonts w:cs="Arial"/>
          <w:u w:val="single"/>
          <w:lang w:val="hr-HR"/>
        </w:rPr>
        <w:tab/>
      </w:r>
      <w:r w:rsidR="00665999" w:rsidRPr="00B408F9">
        <w:rPr>
          <w:rFonts w:cs="Arial"/>
          <w:u w:val="single"/>
          <w:lang w:val="hr-HR"/>
        </w:rPr>
        <w:tab/>
      </w:r>
    </w:p>
    <w:p w14:paraId="04A76EB3" w14:textId="77777777" w:rsidR="00665999" w:rsidRPr="00B408F9" w:rsidRDefault="00500EB1" w:rsidP="00665999">
      <w:pPr>
        <w:tabs>
          <w:tab w:val="left" w:pos="0"/>
          <w:tab w:val="left" w:pos="432"/>
        </w:tabs>
        <w:rPr>
          <w:rFonts w:cs="Arial"/>
          <w:u w:val="single"/>
          <w:lang w:val="hr-HR"/>
        </w:rPr>
      </w:pPr>
      <w:r w:rsidRPr="00B408F9">
        <w:rPr>
          <w:rFonts w:cs="Arial"/>
          <w:u w:val="single"/>
          <w:lang w:val="hr-HR"/>
        </w:rPr>
        <w:br w:type="page"/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65999" w:rsidRPr="00B408F9" w14:paraId="2E63F782" w14:textId="77777777" w:rsidTr="00544F89">
        <w:trPr>
          <w:trHeight w:hRule="exact" w:val="85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  <w:vAlign w:val="center"/>
          </w:tcPr>
          <w:p w14:paraId="264E8C2A" w14:textId="77777777" w:rsidR="00665999" w:rsidRPr="00B408F9" w:rsidRDefault="004637DC" w:rsidP="00D50B69">
            <w:pPr>
              <w:pStyle w:val="Heading3"/>
              <w:rPr>
                <w:sz w:val="22"/>
                <w:szCs w:val="22"/>
                <w:lang w:val="hr-HR"/>
              </w:rPr>
            </w:pPr>
            <w:r w:rsidRPr="00B408F9">
              <w:rPr>
                <w:sz w:val="22"/>
                <w:szCs w:val="22"/>
                <w:lang w:val="hr-HR"/>
              </w:rPr>
              <w:lastRenderedPageBreak/>
              <w:t>G</w:t>
            </w:r>
            <w:r w:rsidR="00665999" w:rsidRPr="00B408F9">
              <w:rPr>
                <w:sz w:val="22"/>
                <w:szCs w:val="22"/>
                <w:lang w:val="hr-HR"/>
              </w:rPr>
              <w:t xml:space="preserve">. </w:t>
            </w:r>
            <w:r w:rsidR="007B212D" w:rsidRPr="00B408F9">
              <w:rPr>
                <w:sz w:val="22"/>
                <w:szCs w:val="22"/>
                <w:lang w:val="hr-HR"/>
              </w:rPr>
              <w:t>Ime i p</w:t>
            </w:r>
            <w:r w:rsidR="0077542C" w:rsidRPr="00B408F9">
              <w:rPr>
                <w:sz w:val="22"/>
                <w:szCs w:val="22"/>
                <w:lang w:val="hr-HR"/>
              </w:rPr>
              <w:t>otpis</w:t>
            </w:r>
            <w:r w:rsidR="0006456B" w:rsidRPr="00B408F9">
              <w:rPr>
                <w:sz w:val="22"/>
                <w:szCs w:val="22"/>
                <w:lang w:val="hr-HR"/>
              </w:rPr>
              <w:t xml:space="preserve"> </w:t>
            </w:r>
            <w:r w:rsidR="0077542C" w:rsidRPr="00B408F9">
              <w:rPr>
                <w:sz w:val="22"/>
                <w:szCs w:val="22"/>
                <w:lang w:val="hr-HR"/>
              </w:rPr>
              <w:t>odgovorne osobe Korisnika potpore (</w:t>
            </w:r>
            <w:r w:rsidR="00D50B69" w:rsidRPr="00B408F9">
              <w:rPr>
                <w:sz w:val="22"/>
                <w:szCs w:val="22"/>
                <w:lang w:val="hr-HR"/>
              </w:rPr>
              <w:t xml:space="preserve">Organizacije zadužene </w:t>
            </w:r>
            <w:r w:rsidR="0077542C" w:rsidRPr="00B408F9">
              <w:rPr>
                <w:sz w:val="22"/>
                <w:szCs w:val="22"/>
                <w:lang w:val="hr-HR"/>
              </w:rPr>
              <w:t>za provedbu projekta)</w:t>
            </w:r>
            <w:r w:rsidRPr="00B408F9">
              <w:rPr>
                <w:sz w:val="22"/>
                <w:szCs w:val="22"/>
                <w:lang w:val="hr-HR"/>
              </w:rPr>
              <w:t xml:space="preserve"> </w:t>
            </w:r>
          </w:p>
        </w:tc>
      </w:tr>
    </w:tbl>
    <w:p w14:paraId="4C1AFE4F" w14:textId="77777777" w:rsidR="00BB22E7" w:rsidRDefault="00BB22E7" w:rsidP="00665999">
      <w:pPr>
        <w:tabs>
          <w:tab w:val="left" w:pos="0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after="60"/>
        <w:rPr>
          <w:rFonts w:cs="Arial"/>
          <w:b/>
          <w:i/>
          <w:lang w:val="hr-HR"/>
        </w:rPr>
      </w:pPr>
    </w:p>
    <w:p w14:paraId="429AEC7F" w14:textId="5795CC98" w:rsidR="00BB22E7" w:rsidRDefault="0077542C" w:rsidP="00665999">
      <w:pPr>
        <w:tabs>
          <w:tab w:val="left" w:pos="0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after="60"/>
        <w:rPr>
          <w:rFonts w:cs="Arial"/>
          <w:b/>
          <w:i/>
          <w:lang w:val="hr-HR"/>
        </w:rPr>
      </w:pPr>
      <w:r w:rsidRPr="00F33665">
        <w:rPr>
          <w:rFonts w:cs="Arial"/>
          <w:b/>
          <w:i/>
          <w:lang w:val="hr-HR"/>
        </w:rPr>
        <w:t>Obavijest</w:t>
      </w:r>
      <w:r w:rsidR="00665999" w:rsidRPr="00F33665">
        <w:rPr>
          <w:rFonts w:cs="Arial"/>
          <w:b/>
          <w:i/>
          <w:lang w:val="hr-HR"/>
        </w:rPr>
        <w:t>:</w:t>
      </w:r>
      <w:r w:rsidR="00665999" w:rsidRPr="00F33665">
        <w:rPr>
          <w:rFonts w:cs="Arial"/>
          <w:b/>
          <w:lang w:val="hr-HR"/>
        </w:rPr>
        <w:t xml:space="preserve"> </w:t>
      </w:r>
      <w:r w:rsidR="001F30EC" w:rsidRPr="00F33665">
        <w:rPr>
          <w:rFonts w:cs="Arial"/>
          <w:b/>
          <w:i/>
          <w:lang w:val="hr-HR"/>
        </w:rPr>
        <w:t xml:space="preserve">Potpora će se </w:t>
      </w:r>
      <w:r w:rsidR="007B212D" w:rsidRPr="00F33665">
        <w:rPr>
          <w:rFonts w:cs="Arial"/>
          <w:b/>
          <w:i/>
          <w:lang w:val="hr-HR"/>
        </w:rPr>
        <w:t>dodijeliti</w:t>
      </w:r>
      <w:r w:rsidR="001F30EC" w:rsidRPr="00F33665">
        <w:rPr>
          <w:rFonts w:cs="Arial"/>
          <w:b/>
          <w:i/>
          <w:lang w:val="hr-HR"/>
        </w:rPr>
        <w:t xml:space="preserve"> Korisniku potpore </w:t>
      </w:r>
      <w:r w:rsidR="00665999" w:rsidRPr="00F33665">
        <w:rPr>
          <w:rFonts w:cs="Arial"/>
          <w:b/>
          <w:i/>
          <w:lang w:val="hr-HR"/>
        </w:rPr>
        <w:t>(</w:t>
      </w:r>
      <w:r w:rsidR="00AA5D38" w:rsidRPr="00F33665">
        <w:rPr>
          <w:rFonts w:cs="Arial"/>
          <w:b/>
          <w:i/>
          <w:lang w:val="hr-HR"/>
        </w:rPr>
        <w:t xml:space="preserve">pravna osoba - </w:t>
      </w:r>
      <w:r w:rsidR="00AA5D38" w:rsidRPr="009D550B">
        <w:rPr>
          <w:rFonts w:cs="Arial"/>
          <w:b/>
          <w:i/>
          <w:lang w:val="hr-HR"/>
        </w:rPr>
        <w:t>o</w:t>
      </w:r>
      <w:r w:rsidR="00356EE8" w:rsidRPr="009D550B">
        <w:rPr>
          <w:rFonts w:cs="Arial"/>
          <w:b/>
          <w:i/>
          <w:lang w:val="hr-HR"/>
        </w:rPr>
        <w:t>rganizacij</w:t>
      </w:r>
      <w:r w:rsidR="00AA5D38" w:rsidRPr="009D550B">
        <w:rPr>
          <w:rFonts w:cs="Arial"/>
          <w:b/>
          <w:i/>
          <w:lang w:val="hr-HR"/>
        </w:rPr>
        <w:t>a</w:t>
      </w:r>
      <w:r w:rsidR="00356EE8" w:rsidRPr="009D550B">
        <w:rPr>
          <w:rFonts w:cs="Arial"/>
          <w:b/>
          <w:i/>
          <w:lang w:val="hr-HR"/>
        </w:rPr>
        <w:t xml:space="preserve"> zadužen</w:t>
      </w:r>
      <w:r w:rsidR="00AA5D38" w:rsidRPr="009D550B">
        <w:rPr>
          <w:rFonts w:cs="Arial"/>
          <w:b/>
          <w:i/>
          <w:lang w:val="hr-HR"/>
        </w:rPr>
        <w:t>a</w:t>
      </w:r>
      <w:r w:rsidR="00356EE8" w:rsidRPr="009D550B">
        <w:rPr>
          <w:rFonts w:cs="Arial"/>
          <w:b/>
          <w:i/>
          <w:lang w:val="hr-HR"/>
        </w:rPr>
        <w:t xml:space="preserve"> za provedbu projekta</w:t>
      </w:r>
      <w:r w:rsidR="00665999" w:rsidRPr="00F33665">
        <w:rPr>
          <w:rFonts w:cs="Arial"/>
          <w:b/>
          <w:i/>
          <w:lang w:val="hr-HR"/>
        </w:rPr>
        <w:t xml:space="preserve">). </w:t>
      </w:r>
      <w:r w:rsidR="001F30EC" w:rsidRPr="00F33665">
        <w:rPr>
          <w:rFonts w:cs="Arial"/>
          <w:b/>
          <w:i/>
          <w:lang w:val="hr-HR"/>
        </w:rPr>
        <w:t>Ova organizacija izražava svoju potporu s posebnim pismom obveze potpisanim od strane ovlaštene osobe organizacije</w:t>
      </w:r>
      <w:r w:rsidR="00AA5D38" w:rsidRPr="009D550B">
        <w:rPr>
          <w:rFonts w:cs="Arial"/>
          <w:b/>
          <w:i/>
          <w:lang w:val="hr-HR"/>
        </w:rPr>
        <w:t xml:space="preserve">, potpisom prijedloga projekta od strane ovlaštene osobe organizacije te </w:t>
      </w:r>
      <w:r w:rsidR="00F1000D" w:rsidRPr="009D550B">
        <w:rPr>
          <w:rFonts w:cs="Arial"/>
          <w:b/>
          <w:i/>
          <w:lang w:val="hr-HR"/>
        </w:rPr>
        <w:t xml:space="preserve">stavljanjem </w:t>
      </w:r>
      <w:r w:rsidR="00AA5D38" w:rsidRPr="009D550B">
        <w:rPr>
          <w:rFonts w:cs="Arial"/>
          <w:b/>
          <w:i/>
          <w:lang w:val="hr-HR"/>
        </w:rPr>
        <w:t>služben</w:t>
      </w:r>
      <w:r w:rsidR="00F1000D" w:rsidRPr="009D550B">
        <w:rPr>
          <w:rFonts w:cs="Arial"/>
          <w:b/>
          <w:i/>
          <w:lang w:val="hr-HR"/>
        </w:rPr>
        <w:t>og</w:t>
      </w:r>
      <w:r w:rsidR="00AA5D38" w:rsidRPr="009D550B">
        <w:rPr>
          <w:rFonts w:cs="Arial"/>
          <w:b/>
          <w:i/>
          <w:lang w:val="hr-HR"/>
        </w:rPr>
        <w:t xml:space="preserve"> pečat</w:t>
      </w:r>
      <w:r w:rsidR="00F1000D" w:rsidRPr="009D550B">
        <w:rPr>
          <w:rFonts w:cs="Arial"/>
          <w:b/>
          <w:i/>
          <w:lang w:val="hr-HR"/>
        </w:rPr>
        <w:t>a</w:t>
      </w:r>
      <w:r w:rsidR="00AA5D38" w:rsidRPr="009D550B">
        <w:rPr>
          <w:rFonts w:cs="Arial"/>
          <w:b/>
          <w:i/>
          <w:lang w:val="hr-HR"/>
        </w:rPr>
        <w:t xml:space="preserve"> organizacije</w:t>
      </w:r>
      <w:r w:rsidR="00F1000D" w:rsidRPr="00F33665">
        <w:rPr>
          <w:rFonts w:cs="Arial"/>
          <w:b/>
          <w:i/>
          <w:lang w:val="hr-HR"/>
        </w:rPr>
        <w:t>.</w:t>
      </w:r>
    </w:p>
    <w:p w14:paraId="739E93E0" w14:textId="77777777" w:rsidR="00F11FB6" w:rsidRDefault="00F11FB6" w:rsidP="00665999">
      <w:p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after="60"/>
        <w:rPr>
          <w:rFonts w:cs="Arial"/>
          <w:lang w:val="hr-HR"/>
        </w:rPr>
      </w:pPr>
    </w:p>
    <w:p w14:paraId="259BE120" w14:textId="77777777" w:rsidR="00665999" w:rsidRPr="00B408F9" w:rsidRDefault="00490EFF" w:rsidP="00665999">
      <w:p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after="60"/>
        <w:rPr>
          <w:rFonts w:cs="Arial"/>
          <w:lang w:val="hr-HR"/>
        </w:rPr>
      </w:pPr>
      <w:r w:rsidRPr="00B408F9">
        <w:rPr>
          <w:rFonts w:cs="Arial"/>
          <w:lang w:val="hr-HR"/>
        </w:rPr>
        <w:t>Potpisivanjem ovog prijedloga projekta potvrđujem da</w:t>
      </w:r>
      <w:r w:rsidR="00665999" w:rsidRPr="00B408F9">
        <w:rPr>
          <w:rFonts w:cs="Arial"/>
          <w:lang w:val="hr-HR"/>
        </w:rPr>
        <w:t>:</w:t>
      </w:r>
    </w:p>
    <w:p w14:paraId="68186010" w14:textId="77777777" w:rsidR="00665999" w:rsidRPr="00B408F9" w:rsidRDefault="00490EFF" w:rsidP="00665999">
      <w:pPr>
        <w:widowControl/>
        <w:numPr>
          <w:ilvl w:val="0"/>
          <w:numId w:val="7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60"/>
        <w:ind w:right="0"/>
        <w:rPr>
          <w:rFonts w:cs="Arial"/>
          <w:lang w:val="hr-HR"/>
        </w:rPr>
      </w:pPr>
      <w:r w:rsidRPr="00B408F9">
        <w:rPr>
          <w:rFonts w:cs="Arial"/>
          <w:highlight w:val="lightGray"/>
          <w:lang w:val="hr-HR"/>
        </w:rPr>
        <w:t xml:space="preserve">DA </w:t>
      </w:r>
      <w:r w:rsidR="00D107DC" w:rsidRPr="00B408F9">
        <w:rPr>
          <w:rFonts w:cs="Arial"/>
          <w:highlight w:val="lightGray"/>
          <w:lang w:val="hr-HR"/>
        </w:rPr>
        <w:t xml:space="preserve">/ </w:t>
      </w:r>
      <w:r w:rsidRPr="00B408F9">
        <w:rPr>
          <w:rFonts w:cs="Arial"/>
          <w:highlight w:val="lightGray"/>
          <w:lang w:val="hr-HR"/>
        </w:rPr>
        <w:t>NE</w:t>
      </w:r>
      <w:r w:rsidR="00D107DC" w:rsidRPr="00B408F9">
        <w:rPr>
          <w:rFonts w:cs="Arial"/>
          <w:highlight w:val="lightGray"/>
          <w:lang w:val="hr-HR"/>
        </w:rPr>
        <w:t>,</w:t>
      </w:r>
      <w:r w:rsidR="00D107DC" w:rsidRPr="00B408F9">
        <w:rPr>
          <w:rFonts w:cs="Arial"/>
          <w:lang w:val="hr-HR"/>
        </w:rPr>
        <w:t xml:space="preserve"> </w:t>
      </w:r>
      <w:r w:rsidR="003E1FA4" w:rsidRPr="00B408F9">
        <w:rPr>
          <w:rFonts w:cs="Arial"/>
          <w:lang w:val="hr-HR"/>
        </w:rPr>
        <w:t>Moja organizacija podržava ovaj prijedlog projekta</w:t>
      </w:r>
      <w:r w:rsidR="00665999" w:rsidRPr="00B408F9">
        <w:rPr>
          <w:rFonts w:cs="Arial"/>
          <w:lang w:val="hr-HR"/>
        </w:rPr>
        <w:t xml:space="preserve"> </w:t>
      </w:r>
      <w:r w:rsidR="003E1FA4" w:rsidRPr="00B408F9">
        <w:rPr>
          <w:rFonts w:cs="Arial"/>
          <w:lang w:val="hr-HR"/>
        </w:rPr>
        <w:t xml:space="preserve">i </w:t>
      </w:r>
      <w:r w:rsidR="004B7B9B" w:rsidRPr="00B408F9">
        <w:rPr>
          <w:rFonts w:cs="Arial"/>
          <w:lang w:val="hr-HR"/>
        </w:rPr>
        <w:t>ako je uzet za financiranje</w:t>
      </w:r>
      <w:r w:rsidR="003E1FA4" w:rsidRPr="00B408F9">
        <w:rPr>
          <w:rFonts w:cs="Arial"/>
          <w:lang w:val="hr-HR"/>
        </w:rPr>
        <w:t xml:space="preserve"> osigurat će osnovna sredstva za rad</w:t>
      </w:r>
      <w:r w:rsidR="00665999" w:rsidRPr="00B408F9">
        <w:rPr>
          <w:rFonts w:cs="Arial"/>
          <w:lang w:val="hr-HR"/>
        </w:rPr>
        <w:t xml:space="preserve"> </w:t>
      </w:r>
      <w:r w:rsidR="003E1FA4" w:rsidRPr="00B408F9">
        <w:rPr>
          <w:rFonts w:cs="Arial"/>
          <w:lang w:val="hr-HR"/>
        </w:rPr>
        <w:t xml:space="preserve">i stavke navedene u proračunu </w:t>
      </w:r>
      <w:r w:rsidR="00633F79" w:rsidRPr="00B408F9">
        <w:rPr>
          <w:rFonts w:cs="Arial"/>
          <w:lang w:val="hr-HR"/>
        </w:rPr>
        <w:t>i</w:t>
      </w:r>
      <w:r w:rsidR="003E1FA4" w:rsidRPr="00B408F9">
        <w:rPr>
          <w:rFonts w:cs="Arial"/>
          <w:lang w:val="hr-HR"/>
        </w:rPr>
        <w:t xml:space="preserve"> pismu obveze.</w:t>
      </w:r>
    </w:p>
    <w:p w14:paraId="0A2A450B" w14:textId="5F05AE6F" w:rsidR="00665999" w:rsidRPr="00B408F9" w:rsidRDefault="00490EFF" w:rsidP="00665999">
      <w:pPr>
        <w:widowControl/>
        <w:numPr>
          <w:ilvl w:val="0"/>
          <w:numId w:val="7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60"/>
        <w:ind w:right="0"/>
        <w:rPr>
          <w:rFonts w:cs="Arial"/>
          <w:lang w:val="hr-HR"/>
        </w:rPr>
      </w:pPr>
      <w:r w:rsidRPr="00B408F9">
        <w:rPr>
          <w:rFonts w:cs="Arial"/>
          <w:highlight w:val="lightGray"/>
          <w:lang w:val="hr-HR"/>
        </w:rPr>
        <w:t xml:space="preserve">DA </w:t>
      </w:r>
      <w:r w:rsidR="00D107DC" w:rsidRPr="00B408F9">
        <w:rPr>
          <w:rFonts w:cs="Arial"/>
          <w:highlight w:val="lightGray"/>
          <w:lang w:val="hr-HR"/>
        </w:rPr>
        <w:t xml:space="preserve">/ </w:t>
      </w:r>
      <w:r w:rsidRPr="00B408F9">
        <w:rPr>
          <w:rFonts w:cs="Arial"/>
          <w:highlight w:val="lightGray"/>
          <w:lang w:val="hr-HR"/>
        </w:rPr>
        <w:t>NE</w:t>
      </w:r>
      <w:r w:rsidR="00D107DC" w:rsidRPr="00B408F9">
        <w:rPr>
          <w:rFonts w:cs="Arial"/>
          <w:highlight w:val="lightGray"/>
          <w:lang w:val="hr-HR"/>
        </w:rPr>
        <w:t>,</w:t>
      </w:r>
      <w:r w:rsidR="00D107DC" w:rsidRPr="00B408F9">
        <w:rPr>
          <w:rFonts w:cs="Arial"/>
          <w:lang w:val="hr-HR"/>
        </w:rPr>
        <w:t xml:space="preserve"> </w:t>
      </w:r>
      <w:r w:rsidR="003E1FA4" w:rsidRPr="00B408F9">
        <w:rPr>
          <w:rFonts w:cs="Arial"/>
          <w:lang w:val="hr-HR"/>
        </w:rPr>
        <w:t>Moja organizacija je spremna provoditi proje</w:t>
      </w:r>
      <w:r w:rsidR="00633F79" w:rsidRPr="00B408F9">
        <w:rPr>
          <w:rFonts w:cs="Arial"/>
          <w:lang w:val="hr-HR"/>
        </w:rPr>
        <w:t>k</w:t>
      </w:r>
      <w:r w:rsidR="003E1FA4" w:rsidRPr="00B408F9">
        <w:rPr>
          <w:rFonts w:cs="Arial"/>
          <w:lang w:val="hr-HR"/>
        </w:rPr>
        <w:t xml:space="preserve">t pod okolnostima utvrđenim u ovom prijedlogu projekta u skladu s </w:t>
      </w:r>
      <w:r w:rsidR="003E1FA4" w:rsidRPr="00544F89">
        <w:rPr>
          <w:rFonts w:cs="Arial"/>
          <w:b/>
          <w:lang w:val="hr-HR"/>
        </w:rPr>
        <w:t xml:space="preserve">UKF Smjernice i operativni postupci – Drugi </w:t>
      </w:r>
      <w:r w:rsidR="001F2AAB" w:rsidRPr="00544F89">
        <w:rPr>
          <w:rFonts w:cs="Arial"/>
          <w:b/>
          <w:lang w:val="hr-HR"/>
        </w:rPr>
        <w:t>proje</w:t>
      </w:r>
      <w:r w:rsidR="001F2AAB">
        <w:rPr>
          <w:rFonts w:cs="Arial"/>
          <w:b/>
          <w:lang w:val="hr-HR"/>
        </w:rPr>
        <w:t>k</w:t>
      </w:r>
      <w:r w:rsidR="001F2AAB" w:rsidRPr="00544F89">
        <w:rPr>
          <w:rFonts w:cs="Arial"/>
          <w:b/>
          <w:lang w:val="hr-HR"/>
        </w:rPr>
        <w:t xml:space="preserve">t </w:t>
      </w:r>
      <w:r w:rsidR="003E1FA4" w:rsidRPr="00544F89">
        <w:rPr>
          <w:rFonts w:cs="Arial"/>
          <w:b/>
          <w:lang w:val="hr-HR"/>
        </w:rPr>
        <w:t>tehn</w:t>
      </w:r>
      <w:r w:rsidR="00A12E22" w:rsidRPr="00544F89">
        <w:rPr>
          <w:rFonts w:cs="Arial"/>
          <w:b/>
          <w:lang w:val="hr-HR"/>
        </w:rPr>
        <w:t xml:space="preserve">ologijskog razvoja (STP II) </w:t>
      </w:r>
      <w:r w:rsidR="00E610FC" w:rsidRPr="00544F89">
        <w:rPr>
          <w:rFonts w:cs="Arial"/>
          <w:b/>
          <w:lang w:val="hr-HR"/>
        </w:rPr>
        <w:t>201</w:t>
      </w:r>
      <w:r w:rsidR="00E610FC">
        <w:rPr>
          <w:rFonts w:cs="Arial"/>
          <w:b/>
          <w:lang w:val="hr-HR"/>
        </w:rPr>
        <w:t>6</w:t>
      </w:r>
      <w:r w:rsidR="003E1FA4" w:rsidRPr="00B408F9">
        <w:rPr>
          <w:rFonts w:cs="Arial"/>
          <w:lang w:val="hr-HR"/>
        </w:rPr>
        <w:t xml:space="preserve">, uključujući upravljanje financijskim sredstvima, zapošljavanje suradnika </w:t>
      </w:r>
      <w:r w:rsidR="00633F79" w:rsidRPr="00B408F9">
        <w:rPr>
          <w:rFonts w:cs="Arial"/>
          <w:lang w:val="hr-HR"/>
        </w:rPr>
        <w:t>i</w:t>
      </w:r>
      <w:r w:rsidR="00932A03" w:rsidRPr="00B408F9">
        <w:rPr>
          <w:rFonts w:cs="Arial"/>
          <w:lang w:val="hr-HR"/>
        </w:rPr>
        <w:t xml:space="preserve"> izvještavanje u skladu s zakonom.</w:t>
      </w:r>
    </w:p>
    <w:p w14:paraId="12A77ACF" w14:textId="77777777" w:rsidR="00665999" w:rsidRPr="00B408F9" w:rsidRDefault="00490EFF" w:rsidP="00665999">
      <w:pPr>
        <w:widowControl/>
        <w:numPr>
          <w:ilvl w:val="0"/>
          <w:numId w:val="7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60"/>
        <w:ind w:right="0"/>
        <w:rPr>
          <w:rFonts w:cs="Arial"/>
          <w:lang w:val="hr-HR"/>
        </w:rPr>
      </w:pPr>
      <w:r w:rsidRPr="00B408F9">
        <w:rPr>
          <w:rFonts w:cs="Arial"/>
          <w:highlight w:val="lightGray"/>
          <w:lang w:val="hr-HR"/>
        </w:rPr>
        <w:t xml:space="preserve">DA </w:t>
      </w:r>
      <w:r w:rsidR="00D107DC" w:rsidRPr="00B408F9">
        <w:rPr>
          <w:rFonts w:cs="Arial"/>
          <w:highlight w:val="lightGray"/>
          <w:lang w:val="hr-HR"/>
        </w:rPr>
        <w:t xml:space="preserve">/ </w:t>
      </w:r>
      <w:r w:rsidRPr="00B408F9">
        <w:rPr>
          <w:rFonts w:cs="Arial"/>
          <w:highlight w:val="lightGray"/>
          <w:lang w:val="hr-HR"/>
        </w:rPr>
        <w:t>NE</w:t>
      </w:r>
      <w:r w:rsidR="00D107DC" w:rsidRPr="00B408F9">
        <w:rPr>
          <w:rFonts w:cs="Arial"/>
          <w:highlight w:val="lightGray"/>
          <w:lang w:val="hr-HR"/>
        </w:rPr>
        <w:t>,</w:t>
      </w:r>
      <w:r w:rsidR="00D107DC" w:rsidRPr="00B408F9">
        <w:rPr>
          <w:rFonts w:cs="Arial"/>
          <w:lang w:val="hr-HR"/>
        </w:rPr>
        <w:t xml:space="preserve"> </w:t>
      </w:r>
      <w:r w:rsidR="007207B4" w:rsidRPr="00B408F9">
        <w:rPr>
          <w:rFonts w:cs="Arial"/>
          <w:lang w:val="hr-HR"/>
        </w:rPr>
        <w:t>Moja organizacija će poduzeti sve potrebne odgovornosti i radnje</w:t>
      </w:r>
      <w:r w:rsidR="00665999" w:rsidRPr="00B408F9">
        <w:rPr>
          <w:rFonts w:cs="Arial"/>
          <w:lang w:val="hr-HR"/>
        </w:rPr>
        <w:t xml:space="preserve"> </w:t>
      </w:r>
      <w:r w:rsidR="007207B4" w:rsidRPr="00B408F9">
        <w:rPr>
          <w:rFonts w:cs="Arial"/>
          <w:lang w:val="hr-HR"/>
        </w:rPr>
        <w:t>koje se odnose na zapošljavanje</w:t>
      </w:r>
      <w:r w:rsidR="00665999" w:rsidRPr="00B408F9">
        <w:rPr>
          <w:rFonts w:cs="Arial"/>
          <w:lang w:val="hr-HR"/>
        </w:rPr>
        <w:t xml:space="preserve"> </w:t>
      </w:r>
      <w:r w:rsidR="007207B4" w:rsidRPr="00B408F9">
        <w:rPr>
          <w:rFonts w:cs="Arial"/>
          <w:lang w:val="hr-HR"/>
        </w:rPr>
        <w:t>suradnika u prijedlogu projekta u skladu s zakonom</w:t>
      </w:r>
      <w:r w:rsidR="00665999" w:rsidRPr="00B408F9">
        <w:rPr>
          <w:rFonts w:cs="Arial"/>
          <w:lang w:val="hr-HR"/>
        </w:rPr>
        <w:t>.</w:t>
      </w:r>
    </w:p>
    <w:p w14:paraId="3E1F1970" w14:textId="77777777" w:rsidR="00665999" w:rsidRPr="00B408F9" w:rsidRDefault="00490EFF" w:rsidP="00734F9E">
      <w:pPr>
        <w:widowControl/>
        <w:numPr>
          <w:ilvl w:val="0"/>
          <w:numId w:val="7"/>
        </w:numPr>
        <w:tabs>
          <w:tab w:val="left" w:pos="0"/>
          <w:tab w:val="left" w:pos="340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60"/>
        <w:ind w:right="0"/>
        <w:rPr>
          <w:rFonts w:cs="Arial"/>
          <w:lang w:val="hr-HR"/>
        </w:rPr>
      </w:pPr>
      <w:r w:rsidRPr="00B408F9">
        <w:rPr>
          <w:rFonts w:cs="Arial"/>
          <w:highlight w:val="lightGray"/>
          <w:lang w:val="hr-HR"/>
        </w:rPr>
        <w:t xml:space="preserve">DA </w:t>
      </w:r>
      <w:r w:rsidR="00D107DC" w:rsidRPr="00B408F9">
        <w:rPr>
          <w:rFonts w:cs="Arial"/>
          <w:highlight w:val="lightGray"/>
          <w:lang w:val="hr-HR"/>
        </w:rPr>
        <w:t xml:space="preserve">/ </w:t>
      </w:r>
      <w:r w:rsidRPr="00B408F9">
        <w:rPr>
          <w:rFonts w:cs="Arial"/>
          <w:highlight w:val="lightGray"/>
          <w:lang w:val="hr-HR"/>
        </w:rPr>
        <w:t>NE</w:t>
      </w:r>
      <w:r w:rsidR="00D107DC" w:rsidRPr="00B408F9">
        <w:rPr>
          <w:rFonts w:cs="Arial"/>
          <w:highlight w:val="lightGray"/>
          <w:lang w:val="hr-HR"/>
        </w:rPr>
        <w:t>,</w:t>
      </w:r>
      <w:r w:rsidR="00D107DC" w:rsidRPr="00B408F9">
        <w:rPr>
          <w:rFonts w:cs="Arial"/>
          <w:lang w:val="hr-HR"/>
        </w:rPr>
        <w:t xml:space="preserve"> </w:t>
      </w:r>
      <w:r w:rsidR="007207B4" w:rsidRPr="00B408F9">
        <w:rPr>
          <w:rFonts w:cs="Arial"/>
          <w:lang w:val="hr-HR"/>
        </w:rPr>
        <w:t xml:space="preserve">Moja organizacija će dati voditelju projekta neovisnost u upravljanju </w:t>
      </w:r>
      <w:r w:rsidR="007B212D" w:rsidRPr="00B408F9">
        <w:rPr>
          <w:rFonts w:cs="Arial"/>
          <w:lang w:val="hr-HR"/>
        </w:rPr>
        <w:t>istraživačkim</w:t>
      </w:r>
      <w:r w:rsidR="007207B4" w:rsidRPr="00B408F9">
        <w:rPr>
          <w:rFonts w:cs="Arial"/>
          <w:lang w:val="hr-HR"/>
        </w:rPr>
        <w:t xml:space="preserve"> projektom.</w:t>
      </w:r>
      <w:r w:rsidR="00665999" w:rsidRPr="00B408F9">
        <w:rPr>
          <w:rFonts w:cs="Arial"/>
          <w:lang w:val="hr-HR"/>
        </w:rPr>
        <w:t xml:space="preserve"> </w:t>
      </w:r>
      <w:r w:rsidR="007207B4" w:rsidRPr="00B408F9">
        <w:rPr>
          <w:rFonts w:cs="Arial"/>
          <w:lang w:val="hr-HR"/>
        </w:rPr>
        <w:t>Neovisnost znači da voditelj projekta ima pravo</w:t>
      </w:r>
      <w:r w:rsidR="00665999" w:rsidRPr="00B408F9">
        <w:rPr>
          <w:rFonts w:cs="Arial"/>
          <w:lang w:val="hr-HR"/>
        </w:rPr>
        <w:t xml:space="preserve">: </w:t>
      </w:r>
    </w:p>
    <w:p w14:paraId="4A1FA70B" w14:textId="77777777" w:rsidR="00665999" w:rsidRPr="00B408F9" w:rsidRDefault="007207B4" w:rsidP="00665999">
      <w:pPr>
        <w:widowControl/>
        <w:numPr>
          <w:ilvl w:val="0"/>
          <w:numId w:val="8"/>
        </w:numPr>
        <w:tabs>
          <w:tab w:val="left" w:pos="0"/>
          <w:tab w:val="left" w:pos="425"/>
        </w:tabs>
        <w:spacing w:before="0" w:after="60"/>
        <w:ind w:right="0"/>
        <w:rPr>
          <w:rFonts w:cs="Arial"/>
          <w:lang w:val="hr-HR"/>
        </w:rPr>
      </w:pPr>
      <w:r w:rsidRPr="00B408F9">
        <w:rPr>
          <w:rFonts w:cs="Arial"/>
          <w:lang w:val="hr-HR"/>
        </w:rPr>
        <w:t>podnijeti zahtjev za financiranje neovisno o nadređenima</w:t>
      </w:r>
    </w:p>
    <w:p w14:paraId="3B58242B" w14:textId="77777777" w:rsidR="00665999" w:rsidRPr="00B408F9" w:rsidRDefault="007207B4" w:rsidP="00734F9E">
      <w:pPr>
        <w:widowControl/>
        <w:numPr>
          <w:ilvl w:val="0"/>
          <w:numId w:val="8"/>
        </w:numPr>
        <w:tabs>
          <w:tab w:val="clear" w:pos="860"/>
          <w:tab w:val="left" w:pos="0"/>
          <w:tab w:val="left" w:pos="425"/>
        </w:tabs>
        <w:spacing w:before="0" w:after="60"/>
        <w:ind w:left="425" w:right="0" w:hanging="255"/>
        <w:rPr>
          <w:rFonts w:cs="Arial"/>
          <w:lang w:val="hr-HR"/>
        </w:rPr>
      </w:pPr>
      <w:r w:rsidRPr="00B408F9">
        <w:rPr>
          <w:rFonts w:cs="Arial"/>
          <w:lang w:val="hr-HR"/>
        </w:rPr>
        <w:t>upravljati sredstvima projekta</w:t>
      </w:r>
      <w:r w:rsidR="00665999" w:rsidRPr="00B408F9">
        <w:rPr>
          <w:rFonts w:cs="Arial"/>
          <w:lang w:val="hr-HR"/>
        </w:rPr>
        <w:t xml:space="preserve"> </w:t>
      </w:r>
      <w:r w:rsidRPr="00B408F9">
        <w:rPr>
          <w:rFonts w:cs="Arial"/>
          <w:lang w:val="hr-HR"/>
        </w:rPr>
        <w:t>i odlučivat o raspodjeli sredstava</w:t>
      </w:r>
    </w:p>
    <w:p w14:paraId="3F7050ED" w14:textId="77777777" w:rsidR="00665999" w:rsidRPr="00B408F9" w:rsidRDefault="007207B4" w:rsidP="007B212D">
      <w:pPr>
        <w:widowControl/>
        <w:numPr>
          <w:ilvl w:val="0"/>
          <w:numId w:val="8"/>
        </w:numPr>
        <w:tabs>
          <w:tab w:val="clear" w:pos="860"/>
          <w:tab w:val="left" w:pos="0"/>
          <w:tab w:val="left" w:pos="425"/>
        </w:tabs>
        <w:spacing w:before="0" w:after="60"/>
        <w:ind w:left="400" w:right="0" w:hanging="230"/>
        <w:rPr>
          <w:rFonts w:cs="Arial"/>
          <w:lang w:val="hr-HR"/>
        </w:rPr>
      </w:pPr>
      <w:r w:rsidRPr="00B408F9">
        <w:rPr>
          <w:rFonts w:cs="Arial"/>
          <w:lang w:val="hr-HR"/>
        </w:rPr>
        <w:t xml:space="preserve">objavljivati kao </w:t>
      </w:r>
      <w:r w:rsidR="007B212D" w:rsidRPr="00B408F9">
        <w:rPr>
          <w:rFonts w:cs="Arial"/>
          <w:lang w:val="hr-HR"/>
        </w:rPr>
        <w:t xml:space="preserve">glavni </w:t>
      </w:r>
      <w:r w:rsidRPr="00B408F9">
        <w:rPr>
          <w:rFonts w:cs="Arial"/>
          <w:lang w:val="hr-HR"/>
        </w:rPr>
        <w:t>autor</w:t>
      </w:r>
      <w:r w:rsidR="00665999" w:rsidRPr="00B408F9">
        <w:rPr>
          <w:rFonts w:cs="Arial"/>
          <w:lang w:val="hr-HR"/>
        </w:rPr>
        <w:t xml:space="preserve"> </w:t>
      </w:r>
      <w:r w:rsidR="007B212D" w:rsidRPr="00B408F9">
        <w:rPr>
          <w:rFonts w:cs="Arial"/>
          <w:lang w:val="hr-HR"/>
        </w:rPr>
        <w:t>i pozvati kao suradnike na radu</w:t>
      </w:r>
      <w:r w:rsidRPr="00B408F9">
        <w:rPr>
          <w:rFonts w:cs="Arial"/>
          <w:lang w:val="hr-HR"/>
        </w:rPr>
        <w:t xml:space="preserve"> samo one koji su značajno </w:t>
      </w:r>
      <w:r w:rsidR="007B212D" w:rsidRPr="00B408F9">
        <w:rPr>
          <w:rFonts w:cs="Arial"/>
          <w:lang w:val="hr-HR"/>
        </w:rPr>
        <w:t>doprinijeli</w:t>
      </w:r>
      <w:r w:rsidRPr="00B408F9">
        <w:rPr>
          <w:rFonts w:cs="Arial"/>
          <w:lang w:val="hr-HR"/>
        </w:rPr>
        <w:t xml:space="preserve"> prijavljenom radu</w:t>
      </w:r>
      <w:r w:rsidR="00665999" w:rsidRPr="00B408F9">
        <w:rPr>
          <w:rFonts w:cs="Arial"/>
          <w:lang w:val="hr-HR"/>
        </w:rPr>
        <w:t xml:space="preserve"> </w:t>
      </w:r>
    </w:p>
    <w:p w14:paraId="52DD5CA1" w14:textId="77777777" w:rsidR="00665999" w:rsidRPr="00B408F9" w:rsidRDefault="001F60B4" w:rsidP="00665999">
      <w:pPr>
        <w:widowControl/>
        <w:numPr>
          <w:ilvl w:val="0"/>
          <w:numId w:val="8"/>
        </w:numPr>
        <w:tabs>
          <w:tab w:val="left" w:pos="0"/>
          <w:tab w:val="left" w:pos="425"/>
        </w:tabs>
        <w:spacing w:before="0" w:after="60"/>
        <w:ind w:right="0"/>
        <w:rPr>
          <w:rFonts w:cs="Arial"/>
          <w:lang w:val="hr-HR"/>
        </w:rPr>
      </w:pPr>
      <w:r w:rsidRPr="00B408F9">
        <w:rPr>
          <w:rFonts w:cs="Arial"/>
          <w:lang w:val="hr-HR"/>
        </w:rPr>
        <w:t>nadzirati članove tima</w:t>
      </w:r>
      <w:r w:rsidR="00633F79" w:rsidRPr="00B408F9">
        <w:rPr>
          <w:rFonts w:cs="Arial"/>
          <w:lang w:val="hr-HR"/>
        </w:rPr>
        <w:t xml:space="preserve"> </w:t>
      </w:r>
      <w:r w:rsidRPr="00B408F9">
        <w:rPr>
          <w:rFonts w:cs="Arial"/>
          <w:lang w:val="hr-HR"/>
        </w:rPr>
        <w:t xml:space="preserve">uključujući </w:t>
      </w:r>
      <w:r w:rsidR="004B7B9B" w:rsidRPr="00B408F9">
        <w:rPr>
          <w:rFonts w:cs="Arial"/>
          <w:lang w:val="hr-HR"/>
        </w:rPr>
        <w:t>studente</w:t>
      </w:r>
      <w:r w:rsidRPr="00B408F9">
        <w:rPr>
          <w:rFonts w:cs="Arial"/>
          <w:lang w:val="hr-HR"/>
        </w:rPr>
        <w:t xml:space="preserve"> i druge</w:t>
      </w:r>
      <w:r w:rsidR="00665999" w:rsidRPr="00B408F9">
        <w:rPr>
          <w:rFonts w:cs="Arial"/>
          <w:lang w:val="hr-HR"/>
        </w:rPr>
        <w:t xml:space="preserve"> </w:t>
      </w:r>
    </w:p>
    <w:p w14:paraId="11375FBD" w14:textId="77777777" w:rsidR="00665999" w:rsidRPr="00B408F9" w:rsidRDefault="001F60B4" w:rsidP="00665999">
      <w:pPr>
        <w:widowControl/>
        <w:numPr>
          <w:ilvl w:val="0"/>
          <w:numId w:val="8"/>
        </w:numPr>
        <w:tabs>
          <w:tab w:val="left" w:pos="0"/>
          <w:tab w:val="left" w:pos="425"/>
        </w:tabs>
        <w:spacing w:before="0" w:after="60"/>
        <w:ind w:right="0"/>
        <w:rPr>
          <w:rFonts w:cs="Arial"/>
          <w:lang w:val="hr-HR"/>
        </w:rPr>
      </w:pPr>
      <w:r w:rsidRPr="00B408F9">
        <w:rPr>
          <w:rFonts w:cs="Arial"/>
          <w:lang w:val="hr-HR"/>
        </w:rPr>
        <w:t>imaju pristup odgovarajućem prostoru i opremi za obavljanje istraživanja</w:t>
      </w:r>
    </w:p>
    <w:p w14:paraId="14608192" w14:textId="77777777" w:rsidR="00665999" w:rsidRPr="00B408F9" w:rsidRDefault="00490EFF" w:rsidP="00665999">
      <w:pPr>
        <w:widowControl/>
        <w:numPr>
          <w:ilvl w:val="0"/>
          <w:numId w:val="7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60"/>
        <w:ind w:right="0"/>
        <w:rPr>
          <w:rFonts w:cs="Arial"/>
          <w:lang w:val="hr-HR"/>
        </w:rPr>
      </w:pPr>
      <w:r w:rsidRPr="00B408F9">
        <w:rPr>
          <w:rFonts w:cs="Arial"/>
          <w:highlight w:val="lightGray"/>
          <w:lang w:val="hr-HR"/>
        </w:rPr>
        <w:t xml:space="preserve">DA </w:t>
      </w:r>
      <w:r w:rsidR="00D107DC" w:rsidRPr="00B408F9">
        <w:rPr>
          <w:rFonts w:cs="Arial"/>
          <w:highlight w:val="lightGray"/>
          <w:lang w:val="hr-HR"/>
        </w:rPr>
        <w:t xml:space="preserve">/ </w:t>
      </w:r>
      <w:r w:rsidRPr="000A3323">
        <w:rPr>
          <w:rFonts w:cs="Arial"/>
          <w:highlight w:val="lightGray"/>
          <w:lang w:val="hr-HR"/>
        </w:rPr>
        <w:t>NE</w:t>
      </w:r>
      <w:r w:rsidR="00D107DC" w:rsidRPr="009D550B">
        <w:rPr>
          <w:rFonts w:cs="Arial"/>
          <w:lang w:val="hr-HR"/>
        </w:rPr>
        <w:t>,</w:t>
      </w:r>
      <w:r w:rsidR="00D107DC" w:rsidRPr="006B52FB">
        <w:rPr>
          <w:rFonts w:cs="Arial"/>
          <w:lang w:val="hr-HR"/>
        </w:rPr>
        <w:t xml:space="preserve"> </w:t>
      </w:r>
      <w:r w:rsidR="001F60B4" w:rsidRPr="009D550B">
        <w:rPr>
          <w:rFonts w:cs="Arial"/>
          <w:lang w:val="hr-HR"/>
        </w:rPr>
        <w:t>Ako je već zaposlen</w:t>
      </w:r>
      <w:r w:rsidR="001F60B4" w:rsidRPr="006B52FB">
        <w:rPr>
          <w:rFonts w:cs="Arial"/>
          <w:lang w:val="hr-HR"/>
        </w:rPr>
        <w:t xml:space="preserve"> (i)</w:t>
      </w:r>
      <w:r w:rsidR="00665999" w:rsidRPr="006B52FB">
        <w:rPr>
          <w:rFonts w:cs="Arial"/>
          <w:lang w:val="hr-HR"/>
        </w:rPr>
        <w:t xml:space="preserve">, </w:t>
      </w:r>
      <w:r w:rsidR="00633F79" w:rsidRPr="006B52FB">
        <w:rPr>
          <w:rFonts w:cs="Arial"/>
          <w:lang w:val="hr-HR"/>
        </w:rPr>
        <w:t>vrijeme</w:t>
      </w:r>
      <w:r w:rsidR="00633F79" w:rsidRPr="00B408F9">
        <w:rPr>
          <w:rFonts w:cs="Arial"/>
          <w:lang w:val="hr-HR"/>
        </w:rPr>
        <w:t xml:space="preserve"> koje ć</w:t>
      </w:r>
      <w:r w:rsidR="001F60B4" w:rsidRPr="00B408F9">
        <w:rPr>
          <w:rFonts w:cs="Arial"/>
          <w:lang w:val="hr-HR"/>
        </w:rPr>
        <w:t xml:space="preserve">e istraživač (i) posvetiti projektu je prikladno postojećim </w:t>
      </w:r>
      <w:r w:rsidR="004B7B9B" w:rsidRPr="00B408F9">
        <w:rPr>
          <w:rFonts w:cs="Arial"/>
          <w:lang w:val="hr-HR"/>
        </w:rPr>
        <w:t xml:space="preserve">radnim </w:t>
      </w:r>
      <w:r w:rsidR="00F06562" w:rsidRPr="00B408F9">
        <w:rPr>
          <w:rFonts w:cs="Arial"/>
          <w:lang w:val="hr-HR"/>
        </w:rPr>
        <w:t>obvezama</w:t>
      </w:r>
      <w:r w:rsidR="001F60B4" w:rsidRPr="00B408F9">
        <w:rPr>
          <w:rFonts w:cs="Arial"/>
          <w:lang w:val="hr-HR"/>
        </w:rPr>
        <w:t>.</w:t>
      </w:r>
    </w:p>
    <w:p w14:paraId="55578273" w14:textId="77777777" w:rsidR="00665999" w:rsidRPr="00B408F9" w:rsidRDefault="00490EFF" w:rsidP="00665999">
      <w:pPr>
        <w:widowControl/>
        <w:numPr>
          <w:ilvl w:val="0"/>
          <w:numId w:val="7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60"/>
        <w:ind w:right="0"/>
        <w:rPr>
          <w:rFonts w:cs="Arial"/>
          <w:lang w:val="hr-HR"/>
        </w:rPr>
      </w:pPr>
      <w:r w:rsidRPr="00B408F9">
        <w:rPr>
          <w:rFonts w:cs="Arial"/>
          <w:highlight w:val="lightGray"/>
          <w:lang w:val="hr-HR"/>
        </w:rPr>
        <w:t xml:space="preserve">DA </w:t>
      </w:r>
      <w:r w:rsidR="00D107DC" w:rsidRPr="00B408F9">
        <w:rPr>
          <w:rFonts w:cs="Arial"/>
          <w:highlight w:val="lightGray"/>
          <w:lang w:val="hr-HR"/>
        </w:rPr>
        <w:t xml:space="preserve">/ </w:t>
      </w:r>
      <w:r w:rsidRPr="00B408F9">
        <w:rPr>
          <w:rFonts w:cs="Arial"/>
          <w:highlight w:val="lightGray"/>
          <w:lang w:val="hr-HR"/>
        </w:rPr>
        <w:t>NE</w:t>
      </w:r>
      <w:r w:rsidR="00D107DC" w:rsidRPr="00B408F9">
        <w:rPr>
          <w:rFonts w:cs="Arial"/>
          <w:highlight w:val="lightGray"/>
          <w:lang w:val="hr-HR"/>
        </w:rPr>
        <w:t>,</w:t>
      </w:r>
      <w:r w:rsidR="00D107DC" w:rsidRPr="00B408F9">
        <w:rPr>
          <w:rFonts w:cs="Arial"/>
          <w:lang w:val="hr-HR"/>
        </w:rPr>
        <w:t xml:space="preserve"> </w:t>
      </w:r>
      <w:r w:rsidR="001F60B4" w:rsidRPr="00B408F9">
        <w:rPr>
          <w:rFonts w:cs="Arial"/>
          <w:lang w:val="hr-HR"/>
        </w:rPr>
        <w:t xml:space="preserve">Moja organizacija će obavijestiti Fond o svim sukobima interesa osoba uključeni </w:t>
      </w:r>
      <w:r w:rsidR="004B7B9B" w:rsidRPr="00B408F9">
        <w:rPr>
          <w:rFonts w:cs="Arial"/>
          <w:lang w:val="hr-HR"/>
        </w:rPr>
        <w:t xml:space="preserve">ili povezani s ovim </w:t>
      </w:r>
      <w:r w:rsidR="001F60B4" w:rsidRPr="00B408F9">
        <w:rPr>
          <w:rFonts w:cs="Arial"/>
          <w:lang w:val="hr-HR"/>
        </w:rPr>
        <w:t>prijedlog</w:t>
      </w:r>
      <w:r w:rsidR="004B7B9B" w:rsidRPr="00B408F9">
        <w:rPr>
          <w:rFonts w:cs="Arial"/>
          <w:lang w:val="hr-HR"/>
        </w:rPr>
        <w:t>om</w:t>
      </w:r>
      <w:r w:rsidR="001F60B4" w:rsidRPr="00B408F9">
        <w:rPr>
          <w:rFonts w:cs="Arial"/>
          <w:lang w:val="hr-HR"/>
        </w:rPr>
        <w:t xml:space="preserve"> projekta</w:t>
      </w:r>
      <w:r w:rsidR="006D5F24" w:rsidRPr="00B408F9">
        <w:rPr>
          <w:rFonts w:cs="Arial"/>
          <w:lang w:val="hr-HR"/>
        </w:rPr>
        <w:t xml:space="preserve"> koji </w:t>
      </w:r>
      <w:r w:rsidR="004B7B9B" w:rsidRPr="00B408F9">
        <w:rPr>
          <w:rFonts w:cs="Arial"/>
          <w:lang w:val="hr-HR"/>
        </w:rPr>
        <w:t xml:space="preserve">bi mogao </w:t>
      </w:r>
      <w:r w:rsidR="006D5F24" w:rsidRPr="00B408F9">
        <w:rPr>
          <w:rFonts w:cs="Arial"/>
          <w:lang w:val="hr-HR"/>
        </w:rPr>
        <w:t>nastati nakon podnošenja prijedloga projekta.</w:t>
      </w:r>
    </w:p>
    <w:p w14:paraId="19344966" w14:textId="77777777" w:rsidR="00665999" w:rsidRPr="00B408F9" w:rsidRDefault="00490EFF" w:rsidP="00665999">
      <w:pPr>
        <w:widowControl/>
        <w:numPr>
          <w:ilvl w:val="0"/>
          <w:numId w:val="7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60"/>
        <w:ind w:right="0"/>
        <w:rPr>
          <w:rFonts w:cs="Arial"/>
          <w:lang w:val="hr-HR"/>
        </w:rPr>
      </w:pPr>
      <w:r w:rsidRPr="00B408F9">
        <w:rPr>
          <w:rFonts w:cs="Arial"/>
          <w:highlight w:val="lightGray"/>
          <w:lang w:val="hr-HR"/>
        </w:rPr>
        <w:t xml:space="preserve">DA </w:t>
      </w:r>
      <w:r w:rsidR="00D107DC" w:rsidRPr="00B408F9">
        <w:rPr>
          <w:rFonts w:cs="Arial"/>
          <w:highlight w:val="lightGray"/>
          <w:lang w:val="hr-HR"/>
        </w:rPr>
        <w:t xml:space="preserve">/ </w:t>
      </w:r>
      <w:r w:rsidRPr="00B408F9">
        <w:rPr>
          <w:rFonts w:cs="Arial"/>
          <w:highlight w:val="lightGray"/>
          <w:lang w:val="hr-HR"/>
        </w:rPr>
        <w:t>NE</w:t>
      </w:r>
      <w:r w:rsidR="00D107DC" w:rsidRPr="00B408F9">
        <w:rPr>
          <w:rFonts w:cs="Arial"/>
          <w:highlight w:val="lightGray"/>
          <w:lang w:val="hr-HR"/>
        </w:rPr>
        <w:t>,</w:t>
      </w:r>
      <w:r w:rsidR="00D107DC" w:rsidRPr="00B408F9">
        <w:rPr>
          <w:rFonts w:cs="Arial"/>
          <w:lang w:val="hr-HR"/>
        </w:rPr>
        <w:t xml:space="preserve"> </w:t>
      </w:r>
      <w:r w:rsidR="004B7B9B" w:rsidRPr="00B408F9">
        <w:rPr>
          <w:rFonts w:cs="Arial"/>
          <w:lang w:val="hr-HR"/>
        </w:rPr>
        <w:t>Prema mom najboljem saznanju</w:t>
      </w:r>
      <w:r w:rsidR="00665999" w:rsidRPr="00B408F9">
        <w:rPr>
          <w:rFonts w:cs="Arial"/>
          <w:lang w:val="hr-HR"/>
        </w:rPr>
        <w:t xml:space="preserve">, </w:t>
      </w:r>
      <w:r w:rsidR="006D5F24" w:rsidRPr="00B408F9">
        <w:rPr>
          <w:rFonts w:cs="Arial"/>
          <w:lang w:val="hr-HR"/>
        </w:rPr>
        <w:t>svi detalji navedeni u ovom obrascu za prijavu i priloženim dokumentima su istiniti i kompletni i nema lažnih i obmanjujućih informacija</w:t>
      </w:r>
      <w:r w:rsidR="00F06562" w:rsidRPr="00B408F9">
        <w:rPr>
          <w:rFonts w:cs="Arial"/>
          <w:lang w:val="hr-HR"/>
        </w:rPr>
        <w:t>.</w:t>
      </w:r>
    </w:p>
    <w:p w14:paraId="05F09CCF" w14:textId="77777777" w:rsidR="00665999" w:rsidRPr="00B408F9" w:rsidRDefault="00665999" w:rsidP="00665999">
      <w:p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after="60"/>
        <w:rPr>
          <w:rFonts w:cs="Arial"/>
          <w:lang w:val="hr-HR"/>
        </w:rPr>
      </w:pPr>
    </w:p>
    <w:p w14:paraId="27E238DC" w14:textId="77777777" w:rsidR="00665999" w:rsidRPr="00B408F9" w:rsidRDefault="006D5F24" w:rsidP="00665999">
      <w:p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rPr>
          <w:rFonts w:cs="Arial"/>
          <w:b/>
          <w:sz w:val="22"/>
          <w:szCs w:val="22"/>
          <w:lang w:val="hr-HR"/>
        </w:rPr>
      </w:pPr>
      <w:r w:rsidRPr="00B408F9">
        <w:rPr>
          <w:rFonts w:cs="Arial"/>
          <w:b/>
          <w:sz w:val="22"/>
          <w:szCs w:val="22"/>
          <w:lang w:val="hr-HR"/>
        </w:rPr>
        <w:t>Ime</w:t>
      </w:r>
      <w:r w:rsidR="00F06562" w:rsidRPr="00B408F9">
        <w:rPr>
          <w:rFonts w:cs="Arial"/>
          <w:b/>
          <w:sz w:val="22"/>
          <w:szCs w:val="22"/>
          <w:lang w:val="hr-HR"/>
        </w:rPr>
        <w:t xml:space="preserve"> </w:t>
      </w:r>
      <w:r w:rsidRPr="00B408F9">
        <w:rPr>
          <w:rFonts w:cs="Arial"/>
          <w:b/>
          <w:sz w:val="22"/>
          <w:szCs w:val="22"/>
          <w:lang w:val="hr-HR"/>
        </w:rPr>
        <w:t>i p</w:t>
      </w:r>
      <w:r w:rsidR="00F06562" w:rsidRPr="00B408F9">
        <w:rPr>
          <w:rFonts w:cs="Arial"/>
          <w:b/>
          <w:sz w:val="22"/>
          <w:szCs w:val="22"/>
          <w:lang w:val="hr-HR"/>
        </w:rPr>
        <w:t xml:space="preserve">rezime, </w:t>
      </w:r>
      <w:r w:rsidR="0006456B" w:rsidRPr="00B408F9">
        <w:rPr>
          <w:rFonts w:cs="Arial"/>
          <w:b/>
          <w:sz w:val="22"/>
          <w:szCs w:val="22"/>
          <w:lang w:val="hr-HR"/>
        </w:rPr>
        <w:t>potpis</w:t>
      </w:r>
      <w:r w:rsidR="00665999" w:rsidRPr="00B408F9">
        <w:rPr>
          <w:rFonts w:cs="Arial"/>
          <w:b/>
          <w:sz w:val="22"/>
          <w:szCs w:val="22"/>
          <w:lang w:val="hr-HR"/>
        </w:rPr>
        <w:t xml:space="preserve"> </w:t>
      </w:r>
      <w:r w:rsidRPr="00B408F9">
        <w:rPr>
          <w:rFonts w:cs="Arial"/>
          <w:b/>
          <w:sz w:val="22"/>
          <w:szCs w:val="22"/>
          <w:lang w:val="hr-HR"/>
        </w:rPr>
        <w:t>odgovorne osobe Korisnika potpore (Organizacije zadužene za provedbu projekta)</w:t>
      </w:r>
      <w:r w:rsidR="00994D5A" w:rsidRPr="00B408F9">
        <w:rPr>
          <w:rFonts w:cs="Arial"/>
          <w:b/>
          <w:sz w:val="22"/>
          <w:szCs w:val="22"/>
          <w:lang w:val="hr-HR"/>
        </w:rPr>
        <w:t>:</w:t>
      </w:r>
    </w:p>
    <w:p w14:paraId="0A2950DF" w14:textId="77777777" w:rsidR="00BC0AEC" w:rsidRDefault="00BC0AEC" w:rsidP="00665999">
      <w:p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rPr>
          <w:rFonts w:cs="Arial"/>
          <w:lang w:val="hr-HR"/>
        </w:rPr>
      </w:pPr>
      <w:bookmarkStart w:id="34" w:name="OLE_LINK3"/>
      <w:bookmarkStart w:id="35" w:name="OLE_LINK4"/>
    </w:p>
    <w:p w14:paraId="5FF35EB2" w14:textId="5768D0D0" w:rsidR="00C62454" w:rsidRPr="0059789D" w:rsidRDefault="00C62454" w:rsidP="00C62454">
      <w:p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rPr>
          <w:rFonts w:cs="Arial"/>
          <w:lang w:val="en-GB"/>
        </w:rPr>
      </w:pPr>
      <w:r>
        <w:rPr>
          <w:rFonts w:cs="Arial"/>
          <w:lang w:val="hr-HR"/>
        </w:rPr>
        <w:t>Pravna osoba</w:t>
      </w:r>
      <w:r w:rsidRPr="0059789D">
        <w:rPr>
          <w:rFonts w:cs="Arial"/>
          <w:lang w:val="en-GB"/>
        </w:rPr>
        <w:t xml:space="preserve">: </w:t>
      </w:r>
      <w:r w:rsidRPr="0059789D">
        <w:rPr>
          <w:rFonts w:cs="Arial"/>
          <w:iCs/>
          <w:bdr w:val="single" w:sz="4" w:space="0" w:color="auto"/>
          <w:shd w:val="clear" w:color="auto" w:fill="E6E6E6"/>
          <w:lang w:val="en-GB"/>
        </w:rPr>
        <w:t xml:space="preserve">                         </w:t>
      </w:r>
      <w:r w:rsidRPr="0059789D">
        <w:rPr>
          <w:rFonts w:cs="Arial"/>
          <w:lang w:val="en-GB"/>
        </w:rPr>
        <w:tab/>
      </w:r>
    </w:p>
    <w:p w14:paraId="5F80E0EA" w14:textId="77777777" w:rsidR="00665999" w:rsidRPr="00B408F9" w:rsidRDefault="00665999" w:rsidP="00665999">
      <w:p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rPr>
          <w:rFonts w:cs="Arial"/>
          <w:lang w:val="hr-HR"/>
        </w:rPr>
      </w:pPr>
      <w:r w:rsidRPr="00B408F9">
        <w:rPr>
          <w:rFonts w:cs="Arial"/>
          <w:lang w:val="hr-HR"/>
        </w:rPr>
        <w:tab/>
      </w:r>
      <w:bookmarkEnd w:id="34"/>
      <w:bookmarkEnd w:id="35"/>
    </w:p>
    <w:p w14:paraId="6E414BBE" w14:textId="77777777" w:rsidR="00665999" w:rsidRPr="00B408F9" w:rsidRDefault="00D54785" w:rsidP="00665999">
      <w:pPr>
        <w:tabs>
          <w:tab w:val="left" w:pos="0"/>
          <w:tab w:val="left" w:pos="432"/>
        </w:tabs>
        <w:rPr>
          <w:rFonts w:cs="Arial"/>
          <w:lang w:val="hr-HR"/>
        </w:rPr>
      </w:pPr>
      <w:r w:rsidRPr="00B408F9">
        <w:rPr>
          <w:rFonts w:cs="Arial"/>
          <w:lang w:val="hr-HR"/>
        </w:rPr>
        <w:t>Ime, prezime i pozicija</w:t>
      </w:r>
      <w:r w:rsidR="00665999" w:rsidRPr="00B408F9">
        <w:rPr>
          <w:rFonts w:cs="Arial"/>
          <w:lang w:val="hr-HR"/>
        </w:rPr>
        <w:t>:</w:t>
      </w:r>
      <w:r w:rsidR="00665999" w:rsidRPr="00B408F9">
        <w:rPr>
          <w:rFonts w:cs="Arial"/>
          <w:lang w:val="hr-HR"/>
        </w:rPr>
        <w:tab/>
      </w:r>
      <w:r w:rsidR="00665999" w:rsidRPr="00B408F9">
        <w:rPr>
          <w:rFonts w:cs="Arial"/>
          <w:lang w:val="hr-HR"/>
        </w:rPr>
        <w:tab/>
      </w:r>
      <w:r w:rsidR="00665999" w:rsidRPr="00B408F9">
        <w:rPr>
          <w:rFonts w:cs="Arial"/>
          <w:lang w:val="hr-HR"/>
        </w:rPr>
        <w:tab/>
      </w:r>
      <w:r w:rsidRPr="00B408F9">
        <w:rPr>
          <w:rFonts w:cs="Arial"/>
          <w:lang w:val="hr-HR"/>
        </w:rPr>
        <w:t>Potpis</w:t>
      </w:r>
      <w:r w:rsidR="00665999" w:rsidRPr="00B408F9">
        <w:rPr>
          <w:rFonts w:cs="Arial"/>
          <w:lang w:val="hr-HR"/>
        </w:rPr>
        <w:t xml:space="preserve">:  </w:t>
      </w:r>
      <w:r w:rsidR="00665999" w:rsidRPr="00B408F9">
        <w:rPr>
          <w:rFonts w:cs="Arial"/>
          <w:lang w:val="hr-HR"/>
        </w:rPr>
        <w:tab/>
      </w:r>
      <w:r w:rsidR="00665999" w:rsidRPr="00B408F9">
        <w:rPr>
          <w:rFonts w:cs="Arial"/>
          <w:lang w:val="hr-HR"/>
        </w:rPr>
        <w:tab/>
      </w:r>
      <w:r w:rsidR="00665999" w:rsidRPr="00B408F9">
        <w:rPr>
          <w:rFonts w:cs="Arial"/>
          <w:lang w:val="hr-HR"/>
        </w:rPr>
        <w:tab/>
      </w:r>
      <w:r w:rsidRPr="00B408F9">
        <w:rPr>
          <w:rFonts w:cs="Arial"/>
          <w:lang w:val="hr-HR"/>
        </w:rPr>
        <w:t>Datum</w:t>
      </w:r>
      <w:r w:rsidR="00665999" w:rsidRPr="00B408F9">
        <w:rPr>
          <w:rFonts w:cs="Arial"/>
          <w:lang w:val="hr-HR"/>
        </w:rPr>
        <w:t xml:space="preserve">:  </w:t>
      </w:r>
      <w:bookmarkStart w:id="36" w:name="Text192"/>
    </w:p>
    <w:bookmarkEnd w:id="36"/>
    <w:p w14:paraId="5A03B6F3" w14:textId="28BD1AD3" w:rsidR="007A284D" w:rsidRDefault="00665999" w:rsidP="00500EB1">
      <w:pPr>
        <w:tabs>
          <w:tab w:val="left" w:pos="0"/>
          <w:tab w:val="left" w:pos="432"/>
        </w:tabs>
        <w:rPr>
          <w:rFonts w:cs="Arial"/>
          <w:u w:val="single"/>
          <w:lang w:val="hr-HR"/>
        </w:rPr>
      </w:pPr>
      <w:r w:rsidRPr="00B408F9">
        <w:rPr>
          <w:rFonts w:cs="Arial"/>
          <w:iCs/>
          <w:bdr w:val="single" w:sz="4" w:space="0" w:color="auto"/>
          <w:shd w:val="clear" w:color="auto" w:fill="E6E6E6"/>
          <w:lang w:val="hr-HR"/>
        </w:rPr>
        <w:t xml:space="preserve">    </w:t>
      </w:r>
      <w:r w:rsidR="00994D5A" w:rsidRPr="00B408F9">
        <w:rPr>
          <w:rFonts w:cs="Arial"/>
          <w:iCs/>
          <w:bdr w:val="single" w:sz="4" w:space="0" w:color="auto"/>
          <w:shd w:val="clear" w:color="auto" w:fill="E6E6E6"/>
          <w:lang w:val="hr-HR"/>
        </w:rPr>
        <w:t xml:space="preserve">           </w:t>
      </w:r>
      <w:r w:rsidRPr="00B408F9">
        <w:rPr>
          <w:rFonts w:cs="Arial"/>
          <w:iCs/>
          <w:bdr w:val="single" w:sz="4" w:space="0" w:color="auto"/>
          <w:shd w:val="clear" w:color="auto" w:fill="E6E6E6"/>
          <w:lang w:val="hr-HR"/>
        </w:rPr>
        <w:t xml:space="preserve">             </w:t>
      </w:r>
      <w:r w:rsidRPr="00B408F9">
        <w:rPr>
          <w:rFonts w:cs="Arial"/>
          <w:lang w:val="hr-HR"/>
        </w:rPr>
        <w:tab/>
      </w:r>
      <w:r w:rsidRPr="00B408F9">
        <w:rPr>
          <w:rFonts w:cs="Arial"/>
          <w:lang w:val="hr-HR"/>
        </w:rPr>
        <w:tab/>
      </w:r>
      <w:r w:rsidRPr="00B408F9">
        <w:rPr>
          <w:rFonts w:cs="Arial"/>
          <w:lang w:val="hr-HR"/>
        </w:rPr>
        <w:tab/>
      </w:r>
      <w:r w:rsidRPr="00B408F9">
        <w:rPr>
          <w:rFonts w:cs="Arial"/>
          <w:u w:val="single"/>
          <w:lang w:val="hr-HR"/>
        </w:rPr>
        <w:tab/>
      </w:r>
      <w:r w:rsidRPr="00B408F9">
        <w:rPr>
          <w:rFonts w:cs="Arial"/>
          <w:u w:val="single"/>
          <w:lang w:val="hr-HR"/>
        </w:rPr>
        <w:tab/>
      </w:r>
      <w:r w:rsidRPr="00B408F9">
        <w:rPr>
          <w:rFonts w:cs="Arial"/>
          <w:u w:val="single"/>
          <w:lang w:val="hr-HR"/>
        </w:rPr>
        <w:tab/>
      </w:r>
      <w:r w:rsidRPr="00B408F9">
        <w:rPr>
          <w:rFonts w:cs="Arial"/>
          <w:lang w:val="hr-HR"/>
        </w:rPr>
        <w:tab/>
      </w:r>
      <w:r w:rsidRPr="00B408F9">
        <w:rPr>
          <w:rFonts w:cs="Arial"/>
          <w:u w:val="single"/>
          <w:lang w:val="hr-HR"/>
        </w:rPr>
        <w:tab/>
      </w:r>
      <w:r w:rsidRPr="00B408F9">
        <w:rPr>
          <w:rFonts w:cs="Arial"/>
          <w:u w:val="single"/>
          <w:lang w:val="hr-HR"/>
        </w:rPr>
        <w:tab/>
      </w:r>
      <w:r w:rsidRPr="00B408F9">
        <w:rPr>
          <w:rFonts w:cs="Arial"/>
          <w:u w:val="single"/>
          <w:lang w:val="hr-HR"/>
        </w:rPr>
        <w:tab/>
      </w:r>
    </w:p>
    <w:p w14:paraId="79BAD1E9" w14:textId="3AC1225C" w:rsidR="00EB5D7D" w:rsidRDefault="00EB5D7D" w:rsidP="00500EB1">
      <w:pPr>
        <w:tabs>
          <w:tab w:val="left" w:pos="0"/>
          <w:tab w:val="left" w:pos="432"/>
        </w:tabs>
        <w:rPr>
          <w:rFonts w:cs="Arial"/>
          <w:u w:val="single"/>
          <w:lang w:val="hr-HR"/>
        </w:rPr>
      </w:pPr>
    </w:p>
    <w:sectPr w:rsidR="00EB5D7D" w:rsidSect="00C4043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4" w:right="1134" w:bottom="1418" w:left="1134" w:header="709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80FF8" w14:textId="77777777" w:rsidR="00B71AD9" w:rsidRDefault="00B71AD9">
      <w:r>
        <w:separator/>
      </w:r>
    </w:p>
  </w:endnote>
  <w:endnote w:type="continuationSeparator" w:id="0">
    <w:p w14:paraId="10FBB16D" w14:textId="77777777" w:rsidR="00B71AD9" w:rsidRDefault="00B7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8E35B" w14:textId="77777777" w:rsidR="00032EC9" w:rsidRDefault="00032EC9" w:rsidP="006213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D6F6E5" w14:textId="77777777" w:rsidR="00032EC9" w:rsidRDefault="00032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E687D" w14:textId="77777777" w:rsidR="00032EC9" w:rsidRPr="00EA5AB7" w:rsidRDefault="00032EC9" w:rsidP="00EA5AB7">
    <w:pPr>
      <w:widowControl/>
      <w:tabs>
        <w:tab w:val="center" w:pos="4536"/>
        <w:tab w:val="right" w:pos="9072"/>
      </w:tabs>
      <w:suppressAutoHyphens w:val="0"/>
      <w:spacing w:before="0" w:after="0"/>
      <w:ind w:left="0" w:right="0"/>
      <w:rPr>
        <w:rFonts w:ascii="Zurich Cn BT" w:hAnsi="Zurich Cn BT"/>
        <w:color w:val="808080" w:themeColor="background1" w:themeShade="80"/>
        <w:lang w:val="pl-PL"/>
      </w:rPr>
    </w:pPr>
    <w:r w:rsidRPr="00EA5AB7">
      <w:rPr>
        <w:rFonts w:ascii="Zurich Cn BT" w:hAnsi="Zurich Cn BT"/>
        <w:color w:val="808080" w:themeColor="background1" w:themeShade="80"/>
        <w:lang w:val="pl-PL"/>
      </w:rPr>
      <w:t>FOND “JEDINSTVO UZ POMO</w:t>
    </w:r>
    <w:r w:rsidRPr="00EA5AB7">
      <w:rPr>
        <w:rFonts w:ascii="Zurich Cn BT" w:hAnsi="Zurich Cn BT" w:hint="eastAsia"/>
        <w:color w:val="808080" w:themeColor="background1" w:themeShade="80"/>
        <w:lang w:val="pl-PL"/>
      </w:rPr>
      <w:t>Ć</w:t>
    </w:r>
    <w:r w:rsidRPr="00EA5AB7">
      <w:rPr>
        <w:rFonts w:ascii="Zurich Cn BT" w:hAnsi="Zurich Cn BT"/>
        <w:color w:val="808080" w:themeColor="background1" w:themeShade="80"/>
        <w:lang w:val="pl-PL"/>
      </w:rPr>
      <w:t xml:space="preserve"> ZNANJA”</w:t>
    </w:r>
    <w:r w:rsidRPr="00EA5AB7">
      <w:rPr>
        <w:rFonts w:ascii="Zurich Cn BT" w:hAnsi="Zurich Cn BT"/>
        <w:color w:val="808080" w:themeColor="background1" w:themeShade="80"/>
        <w:lang w:val="pl-PL"/>
      </w:rPr>
      <w:tab/>
    </w:r>
    <w:r w:rsidRPr="00EA5AB7">
      <w:rPr>
        <w:rFonts w:ascii="Zurich Cn BT" w:hAnsi="Zurich Cn BT"/>
        <w:color w:val="808080" w:themeColor="background1" w:themeShade="80"/>
        <w:lang w:val="pl-PL"/>
      </w:rPr>
      <w:tab/>
      <w:t>ured@ukf.hr, www.ukf.hr, +385 1 2352 6</w:t>
    </w:r>
    <w:r w:rsidRPr="00EA5AB7">
      <w:rPr>
        <w:rFonts w:ascii="Zurich Cn BT" w:hAnsi="Zurich Cn BT"/>
        <w:noProof/>
        <w:color w:val="808080" w:themeColor="background1" w:themeShade="80"/>
        <w:lang w:val="hr-H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CD8706A" wp14:editId="665D45AF">
              <wp:simplePos x="0" y="0"/>
              <wp:positionH relativeFrom="column">
                <wp:posOffset>9525</wp:posOffset>
              </wp:positionH>
              <wp:positionV relativeFrom="paragraph">
                <wp:posOffset>-27940</wp:posOffset>
              </wp:positionV>
              <wp:extent cx="6128385" cy="1270"/>
              <wp:effectExtent l="0" t="0" r="5715" b="17780"/>
              <wp:wrapNone/>
              <wp:docPr id="6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8385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61922" id="Line 39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2.2pt" to="483.3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" strokecolor="silver"/>
          </w:pict>
        </mc:Fallback>
      </mc:AlternateContent>
    </w:r>
    <w:r w:rsidRPr="00EA5AB7">
      <w:rPr>
        <w:rFonts w:ascii="Zurich Cn BT" w:hAnsi="Zurich Cn BT"/>
        <w:color w:val="808080" w:themeColor="background1" w:themeShade="80"/>
        <w:lang w:val="pl-PL"/>
      </w:rPr>
      <w:t>85</w:t>
    </w:r>
  </w:p>
  <w:p w14:paraId="4158F5BF" w14:textId="1427F71B" w:rsidR="00032EC9" w:rsidRPr="00EA5AB7" w:rsidRDefault="00032EC9" w:rsidP="00EA5AB7">
    <w:pPr>
      <w:widowControl/>
      <w:tabs>
        <w:tab w:val="center" w:pos="4536"/>
        <w:tab w:val="right" w:pos="9072"/>
      </w:tabs>
      <w:suppressAutoHyphens w:val="0"/>
      <w:spacing w:before="0" w:after="0"/>
      <w:ind w:left="0" w:right="0"/>
      <w:rPr>
        <w:rFonts w:ascii="Zurich Cn BT" w:hAnsi="Zurich Cn BT"/>
        <w:color w:val="808080" w:themeColor="background1" w:themeShade="80"/>
        <w:sz w:val="18"/>
        <w:szCs w:val="18"/>
        <w:lang w:val="pl-PL"/>
      </w:rPr>
    </w:pPr>
    <w:r w:rsidRPr="00EA5AB7">
      <w:rPr>
        <w:rFonts w:ascii="Zurich Cn BT" w:eastAsia="Times New Roman" w:hAnsi="Zurich Cn BT"/>
        <w:color w:val="808080" w:themeColor="background1" w:themeShade="80"/>
        <w:sz w:val="18"/>
        <w:szCs w:val="18"/>
        <w:lang w:val="en-GB" w:eastAsia="nl-NL"/>
      </w:rPr>
      <w:t xml:space="preserve">Page </w:t>
    </w:r>
    <w:r w:rsidRPr="00EA5AB7">
      <w:rPr>
        <w:rFonts w:ascii="Zurich Cn BT" w:eastAsia="Times New Roman" w:hAnsi="Zurich Cn BT"/>
        <w:color w:val="808080" w:themeColor="background1" w:themeShade="80"/>
        <w:sz w:val="18"/>
        <w:szCs w:val="18"/>
        <w:lang w:val="en-GB" w:eastAsia="nl-NL"/>
      </w:rPr>
      <w:fldChar w:fldCharType="begin"/>
    </w:r>
    <w:r w:rsidRPr="00EA5AB7">
      <w:rPr>
        <w:rFonts w:ascii="Zurich Cn BT" w:eastAsia="Times New Roman" w:hAnsi="Zurich Cn BT"/>
        <w:color w:val="808080" w:themeColor="background1" w:themeShade="80"/>
        <w:sz w:val="18"/>
        <w:szCs w:val="18"/>
        <w:lang w:val="en-GB" w:eastAsia="nl-NL"/>
      </w:rPr>
      <w:instrText xml:space="preserve"> PAGE </w:instrText>
    </w:r>
    <w:r w:rsidRPr="00EA5AB7">
      <w:rPr>
        <w:rFonts w:ascii="Zurich Cn BT" w:eastAsia="Times New Roman" w:hAnsi="Zurich Cn BT"/>
        <w:color w:val="808080" w:themeColor="background1" w:themeShade="80"/>
        <w:sz w:val="18"/>
        <w:szCs w:val="18"/>
        <w:lang w:val="en-GB" w:eastAsia="nl-NL"/>
      </w:rPr>
      <w:fldChar w:fldCharType="separate"/>
    </w:r>
    <w:r w:rsidR="00721860">
      <w:rPr>
        <w:rFonts w:ascii="Zurich Cn BT" w:eastAsia="Times New Roman" w:hAnsi="Zurich Cn BT"/>
        <w:noProof/>
        <w:color w:val="808080" w:themeColor="background1" w:themeShade="80"/>
        <w:sz w:val="18"/>
        <w:szCs w:val="18"/>
        <w:lang w:val="en-GB" w:eastAsia="nl-NL"/>
      </w:rPr>
      <w:t>7</w:t>
    </w:r>
    <w:r w:rsidRPr="00EA5AB7">
      <w:rPr>
        <w:rFonts w:ascii="Zurich Cn BT" w:eastAsia="Times New Roman" w:hAnsi="Zurich Cn BT"/>
        <w:color w:val="808080" w:themeColor="background1" w:themeShade="80"/>
        <w:sz w:val="18"/>
        <w:szCs w:val="18"/>
        <w:lang w:val="en-GB" w:eastAsia="nl-NL"/>
      </w:rPr>
      <w:fldChar w:fldCharType="end"/>
    </w:r>
    <w:r w:rsidRPr="00EA5AB7">
      <w:rPr>
        <w:rFonts w:ascii="Zurich Cn BT" w:eastAsia="Times New Roman" w:hAnsi="Zurich Cn BT"/>
        <w:color w:val="808080" w:themeColor="background1" w:themeShade="80"/>
        <w:sz w:val="18"/>
        <w:szCs w:val="18"/>
        <w:lang w:val="en-GB" w:eastAsia="nl-NL"/>
      </w:rPr>
      <w:t xml:space="preserve"> of </w:t>
    </w:r>
    <w:r w:rsidRPr="00EA5AB7">
      <w:rPr>
        <w:rFonts w:ascii="Zurich Cn BT" w:eastAsia="Times New Roman" w:hAnsi="Zurich Cn BT"/>
        <w:color w:val="808080" w:themeColor="background1" w:themeShade="80"/>
        <w:sz w:val="18"/>
        <w:szCs w:val="18"/>
        <w:lang w:val="en-GB" w:eastAsia="nl-NL"/>
      </w:rPr>
      <w:fldChar w:fldCharType="begin"/>
    </w:r>
    <w:r w:rsidRPr="00EA5AB7">
      <w:rPr>
        <w:rFonts w:ascii="Zurich Cn BT" w:eastAsia="Times New Roman" w:hAnsi="Zurich Cn BT"/>
        <w:color w:val="808080" w:themeColor="background1" w:themeShade="80"/>
        <w:sz w:val="18"/>
        <w:szCs w:val="18"/>
        <w:lang w:val="en-GB" w:eastAsia="nl-NL"/>
      </w:rPr>
      <w:instrText xml:space="preserve"> NUMPAGES </w:instrText>
    </w:r>
    <w:r w:rsidRPr="00EA5AB7">
      <w:rPr>
        <w:rFonts w:ascii="Zurich Cn BT" w:eastAsia="Times New Roman" w:hAnsi="Zurich Cn BT"/>
        <w:color w:val="808080" w:themeColor="background1" w:themeShade="80"/>
        <w:sz w:val="18"/>
        <w:szCs w:val="18"/>
        <w:lang w:val="en-GB" w:eastAsia="nl-NL"/>
      </w:rPr>
      <w:fldChar w:fldCharType="separate"/>
    </w:r>
    <w:r w:rsidR="00721860">
      <w:rPr>
        <w:rFonts w:ascii="Zurich Cn BT" w:eastAsia="Times New Roman" w:hAnsi="Zurich Cn BT"/>
        <w:noProof/>
        <w:color w:val="808080" w:themeColor="background1" w:themeShade="80"/>
        <w:sz w:val="18"/>
        <w:szCs w:val="18"/>
        <w:lang w:val="en-GB" w:eastAsia="nl-NL"/>
      </w:rPr>
      <w:t>12</w:t>
    </w:r>
    <w:r w:rsidRPr="00EA5AB7">
      <w:rPr>
        <w:rFonts w:ascii="Zurich Cn BT" w:eastAsia="Times New Roman" w:hAnsi="Zurich Cn BT"/>
        <w:color w:val="808080" w:themeColor="background1" w:themeShade="80"/>
        <w:sz w:val="18"/>
        <w:szCs w:val="18"/>
        <w:lang w:val="en-GB" w:eastAsia="nl-N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E53C0" w14:textId="77777777" w:rsidR="00032EC9" w:rsidRPr="00EA5AB7" w:rsidRDefault="00032EC9" w:rsidP="00EA5AB7">
    <w:pPr>
      <w:widowControl/>
      <w:tabs>
        <w:tab w:val="center" w:pos="4536"/>
        <w:tab w:val="right" w:pos="9072"/>
      </w:tabs>
      <w:suppressAutoHyphens w:val="0"/>
      <w:spacing w:before="0" w:after="0"/>
      <w:ind w:left="0" w:right="0"/>
      <w:rPr>
        <w:rFonts w:ascii="Zurich Cn BT" w:hAnsi="Zurich Cn BT"/>
        <w:color w:val="808080" w:themeColor="background1" w:themeShade="80"/>
        <w:lang w:val="pl-PL"/>
      </w:rPr>
    </w:pPr>
    <w:r w:rsidRPr="00EA5AB7">
      <w:rPr>
        <w:rFonts w:ascii="Zurich Cn BT" w:hAnsi="Zurich Cn BT"/>
        <w:color w:val="808080" w:themeColor="background1" w:themeShade="80"/>
        <w:lang w:val="pl-PL"/>
      </w:rPr>
      <w:t>FOND “JEDINSTVO UZ POMO</w:t>
    </w:r>
    <w:r w:rsidRPr="00EA5AB7">
      <w:rPr>
        <w:rFonts w:ascii="Zurich Cn BT" w:hAnsi="Zurich Cn BT" w:hint="eastAsia"/>
        <w:color w:val="808080" w:themeColor="background1" w:themeShade="80"/>
        <w:lang w:val="pl-PL"/>
      </w:rPr>
      <w:t>Ć</w:t>
    </w:r>
    <w:r w:rsidRPr="00EA5AB7">
      <w:rPr>
        <w:rFonts w:ascii="Zurich Cn BT" w:hAnsi="Zurich Cn BT"/>
        <w:color w:val="808080" w:themeColor="background1" w:themeShade="80"/>
        <w:lang w:val="pl-PL"/>
      </w:rPr>
      <w:t xml:space="preserve"> ZNANJA”</w:t>
    </w:r>
    <w:r w:rsidRPr="00EA5AB7">
      <w:rPr>
        <w:rFonts w:ascii="Zurich Cn BT" w:hAnsi="Zurich Cn BT"/>
        <w:color w:val="808080" w:themeColor="background1" w:themeShade="80"/>
        <w:lang w:val="pl-PL"/>
      </w:rPr>
      <w:tab/>
    </w:r>
    <w:r w:rsidRPr="00EA5AB7">
      <w:rPr>
        <w:rFonts w:ascii="Zurich Cn BT" w:hAnsi="Zurich Cn BT"/>
        <w:color w:val="808080" w:themeColor="background1" w:themeShade="80"/>
        <w:lang w:val="pl-PL"/>
      </w:rPr>
      <w:tab/>
      <w:t>ured@ukf.hr, www.ukf.hr, +385 1 2352 6</w:t>
    </w:r>
    <w:r w:rsidRPr="00EA5AB7">
      <w:rPr>
        <w:rFonts w:ascii="Zurich Cn BT" w:hAnsi="Zurich Cn BT"/>
        <w:noProof/>
        <w:color w:val="808080" w:themeColor="background1" w:themeShade="80"/>
        <w:lang w:val="hr-H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E55DFD9" wp14:editId="1F796977">
              <wp:simplePos x="0" y="0"/>
              <wp:positionH relativeFrom="column">
                <wp:posOffset>9525</wp:posOffset>
              </wp:positionH>
              <wp:positionV relativeFrom="paragraph">
                <wp:posOffset>-27940</wp:posOffset>
              </wp:positionV>
              <wp:extent cx="6128385" cy="1270"/>
              <wp:effectExtent l="0" t="0" r="5715" b="17780"/>
              <wp:wrapNone/>
              <wp:docPr id="1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8385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400630" id="Line 39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2.2pt" to="483.3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" strokecolor="silver"/>
          </w:pict>
        </mc:Fallback>
      </mc:AlternateContent>
    </w:r>
    <w:r w:rsidRPr="00EA5AB7">
      <w:rPr>
        <w:rFonts w:ascii="Zurich Cn BT" w:hAnsi="Zurich Cn BT"/>
        <w:color w:val="808080" w:themeColor="background1" w:themeShade="80"/>
        <w:lang w:val="pl-PL"/>
      </w:rPr>
      <w:t>85</w:t>
    </w:r>
  </w:p>
  <w:p w14:paraId="669FE24F" w14:textId="77777777" w:rsidR="00032EC9" w:rsidRPr="00EA5AB7" w:rsidRDefault="00032EC9" w:rsidP="00EA5AB7">
    <w:pPr>
      <w:widowControl/>
      <w:tabs>
        <w:tab w:val="center" w:pos="4536"/>
        <w:tab w:val="right" w:pos="9072"/>
      </w:tabs>
      <w:suppressAutoHyphens w:val="0"/>
      <w:spacing w:before="0" w:after="0"/>
      <w:ind w:left="0" w:right="0"/>
      <w:rPr>
        <w:rFonts w:ascii="Zurich Cn BT" w:hAnsi="Zurich Cn BT"/>
        <w:color w:val="808080" w:themeColor="background1" w:themeShade="80"/>
        <w:lang w:val="pl-PL"/>
      </w:rPr>
    </w:pPr>
    <w:r w:rsidRPr="00EA5AB7">
      <w:rPr>
        <w:rFonts w:ascii="Zurich Cn BT" w:hAnsi="Zurich Cn BT"/>
        <w:color w:val="808080" w:themeColor="background1" w:themeShade="80"/>
        <w:lang w:val="pl-PL"/>
      </w:rPr>
      <w:t>HRZZ, Ilica 24, HR-10000 Zagreb, Hrvatska</w:t>
    </w:r>
  </w:p>
  <w:p w14:paraId="1EB9F0C1" w14:textId="29CD8A69" w:rsidR="00032EC9" w:rsidRPr="00EA5AB7" w:rsidRDefault="00032EC9" w:rsidP="00EA5AB7">
    <w:pPr>
      <w:widowControl/>
      <w:tabs>
        <w:tab w:val="center" w:pos="4536"/>
        <w:tab w:val="right" w:pos="9072"/>
      </w:tabs>
      <w:suppressAutoHyphens w:val="0"/>
      <w:spacing w:before="0" w:after="0"/>
      <w:ind w:left="0" w:right="0"/>
      <w:rPr>
        <w:rFonts w:ascii="Zurich Cn BT" w:hAnsi="Zurich Cn BT"/>
        <w:color w:val="808080" w:themeColor="background1" w:themeShade="80"/>
        <w:sz w:val="18"/>
        <w:szCs w:val="18"/>
        <w:lang w:val="pl-PL"/>
      </w:rPr>
    </w:pPr>
    <w:r w:rsidRPr="00EA5AB7">
      <w:rPr>
        <w:rFonts w:ascii="Zurich Cn BT" w:eastAsia="Times New Roman" w:hAnsi="Zurich Cn BT"/>
        <w:color w:val="808080" w:themeColor="background1" w:themeShade="80"/>
        <w:sz w:val="18"/>
        <w:szCs w:val="18"/>
        <w:lang w:val="en-GB" w:eastAsia="nl-NL"/>
      </w:rPr>
      <w:t xml:space="preserve">Page </w:t>
    </w:r>
    <w:r w:rsidRPr="00EA5AB7">
      <w:rPr>
        <w:rFonts w:ascii="Zurich Cn BT" w:eastAsia="Times New Roman" w:hAnsi="Zurich Cn BT"/>
        <w:color w:val="808080" w:themeColor="background1" w:themeShade="80"/>
        <w:sz w:val="18"/>
        <w:szCs w:val="18"/>
        <w:lang w:val="en-GB" w:eastAsia="nl-NL"/>
      </w:rPr>
      <w:fldChar w:fldCharType="begin"/>
    </w:r>
    <w:r w:rsidRPr="00EA5AB7">
      <w:rPr>
        <w:rFonts w:ascii="Zurich Cn BT" w:eastAsia="Times New Roman" w:hAnsi="Zurich Cn BT"/>
        <w:color w:val="808080" w:themeColor="background1" w:themeShade="80"/>
        <w:sz w:val="18"/>
        <w:szCs w:val="18"/>
        <w:lang w:val="en-GB" w:eastAsia="nl-NL"/>
      </w:rPr>
      <w:instrText xml:space="preserve"> PAGE </w:instrText>
    </w:r>
    <w:r w:rsidRPr="00EA5AB7">
      <w:rPr>
        <w:rFonts w:ascii="Zurich Cn BT" w:eastAsia="Times New Roman" w:hAnsi="Zurich Cn BT"/>
        <w:color w:val="808080" w:themeColor="background1" w:themeShade="80"/>
        <w:sz w:val="18"/>
        <w:szCs w:val="18"/>
        <w:lang w:val="en-GB" w:eastAsia="nl-NL"/>
      </w:rPr>
      <w:fldChar w:fldCharType="separate"/>
    </w:r>
    <w:r w:rsidR="00721860">
      <w:rPr>
        <w:rFonts w:ascii="Zurich Cn BT" w:eastAsia="Times New Roman" w:hAnsi="Zurich Cn BT"/>
        <w:noProof/>
        <w:color w:val="808080" w:themeColor="background1" w:themeShade="80"/>
        <w:sz w:val="18"/>
        <w:szCs w:val="18"/>
        <w:lang w:val="en-GB" w:eastAsia="nl-NL"/>
      </w:rPr>
      <w:t>1</w:t>
    </w:r>
    <w:r w:rsidRPr="00EA5AB7">
      <w:rPr>
        <w:rFonts w:ascii="Zurich Cn BT" w:eastAsia="Times New Roman" w:hAnsi="Zurich Cn BT"/>
        <w:color w:val="808080" w:themeColor="background1" w:themeShade="80"/>
        <w:sz w:val="18"/>
        <w:szCs w:val="18"/>
        <w:lang w:val="en-GB" w:eastAsia="nl-NL"/>
      </w:rPr>
      <w:fldChar w:fldCharType="end"/>
    </w:r>
    <w:r w:rsidRPr="00EA5AB7">
      <w:rPr>
        <w:rFonts w:ascii="Zurich Cn BT" w:eastAsia="Times New Roman" w:hAnsi="Zurich Cn BT"/>
        <w:color w:val="808080" w:themeColor="background1" w:themeShade="80"/>
        <w:sz w:val="18"/>
        <w:szCs w:val="18"/>
        <w:lang w:val="en-GB" w:eastAsia="nl-NL"/>
      </w:rPr>
      <w:t xml:space="preserve"> of </w:t>
    </w:r>
    <w:r w:rsidRPr="00EA5AB7">
      <w:rPr>
        <w:rFonts w:ascii="Zurich Cn BT" w:eastAsia="Times New Roman" w:hAnsi="Zurich Cn BT"/>
        <w:color w:val="808080" w:themeColor="background1" w:themeShade="80"/>
        <w:sz w:val="18"/>
        <w:szCs w:val="18"/>
        <w:lang w:val="en-GB" w:eastAsia="nl-NL"/>
      </w:rPr>
      <w:fldChar w:fldCharType="begin"/>
    </w:r>
    <w:r w:rsidRPr="00EA5AB7">
      <w:rPr>
        <w:rFonts w:ascii="Zurich Cn BT" w:eastAsia="Times New Roman" w:hAnsi="Zurich Cn BT"/>
        <w:color w:val="808080" w:themeColor="background1" w:themeShade="80"/>
        <w:sz w:val="18"/>
        <w:szCs w:val="18"/>
        <w:lang w:val="en-GB" w:eastAsia="nl-NL"/>
      </w:rPr>
      <w:instrText xml:space="preserve"> NUMPAGES </w:instrText>
    </w:r>
    <w:r w:rsidRPr="00EA5AB7">
      <w:rPr>
        <w:rFonts w:ascii="Zurich Cn BT" w:eastAsia="Times New Roman" w:hAnsi="Zurich Cn BT"/>
        <w:color w:val="808080" w:themeColor="background1" w:themeShade="80"/>
        <w:sz w:val="18"/>
        <w:szCs w:val="18"/>
        <w:lang w:val="en-GB" w:eastAsia="nl-NL"/>
      </w:rPr>
      <w:fldChar w:fldCharType="separate"/>
    </w:r>
    <w:r w:rsidR="00721860">
      <w:rPr>
        <w:rFonts w:ascii="Zurich Cn BT" w:eastAsia="Times New Roman" w:hAnsi="Zurich Cn BT"/>
        <w:noProof/>
        <w:color w:val="808080" w:themeColor="background1" w:themeShade="80"/>
        <w:sz w:val="18"/>
        <w:szCs w:val="18"/>
        <w:lang w:val="en-GB" w:eastAsia="nl-NL"/>
      </w:rPr>
      <w:t>12</w:t>
    </w:r>
    <w:r w:rsidRPr="00EA5AB7">
      <w:rPr>
        <w:rFonts w:ascii="Zurich Cn BT" w:eastAsia="Times New Roman" w:hAnsi="Zurich Cn BT"/>
        <w:color w:val="808080" w:themeColor="background1" w:themeShade="80"/>
        <w:sz w:val="18"/>
        <w:szCs w:val="18"/>
        <w:lang w:val="en-GB" w:eastAsia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35400" w14:textId="77777777" w:rsidR="00B71AD9" w:rsidRDefault="00B71AD9">
      <w:r>
        <w:separator/>
      </w:r>
    </w:p>
  </w:footnote>
  <w:footnote w:type="continuationSeparator" w:id="0">
    <w:p w14:paraId="5F70B5A3" w14:textId="77777777" w:rsidR="00B71AD9" w:rsidRDefault="00B71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F216B" w14:textId="77777777" w:rsidR="00032EC9" w:rsidRDefault="00032EC9" w:rsidP="00665999">
    <w:pPr>
      <w:pStyle w:val="Header"/>
      <w:rPr>
        <w:rFonts w:ascii="Zurich Cn BT" w:hAnsi="Zurich Cn BT"/>
        <w:color w:val="737373"/>
      </w:rPr>
    </w:pPr>
    <w:r w:rsidRPr="00024D32">
      <w:rPr>
        <w:noProof/>
        <w:lang w:val="hr-HR"/>
      </w:rPr>
      <w:drawing>
        <wp:inline distT="0" distB="0" distL="0" distR="0" wp14:anchorId="1DF83A07" wp14:editId="56D6E101">
          <wp:extent cx="1515745" cy="588010"/>
          <wp:effectExtent l="0" t="0" r="0" b="0"/>
          <wp:docPr id="19" name="Picture 13" descr="HRZZ%20logo%204%20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RZZ%20logo%204%20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/>
      </w:rPr>
      <w:tab/>
    </w:r>
    <w:r>
      <w:rPr>
        <w:noProof/>
        <w:lang w:val="hr-HR"/>
      </w:rPr>
      <w:tab/>
    </w:r>
    <w:r>
      <w:rPr>
        <w:noProof/>
        <w:lang w:val="hr-HR"/>
      </w:rPr>
      <w:drawing>
        <wp:inline distT="0" distB="0" distL="0" distR="0" wp14:anchorId="0C82C1A0" wp14:editId="0F4ADDEF">
          <wp:extent cx="1524000" cy="4191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91EA46" w14:textId="34A68E1D" w:rsidR="00032EC9" w:rsidRDefault="00032EC9" w:rsidP="00AF419A">
    <w:pPr>
      <w:pStyle w:val="Header"/>
      <w:rPr>
        <w:rFonts w:ascii="Zurich Cn BT" w:hAnsi="Zurich Cn BT"/>
        <w:color w:val="808080" w:themeColor="background1" w:themeShade="80"/>
        <w:sz w:val="22"/>
        <w:szCs w:val="22"/>
        <w:lang w:val="pl-PL"/>
      </w:rPr>
    </w:pPr>
    <w:r w:rsidRPr="00EA5AB7">
      <w:rPr>
        <w:rFonts w:ascii="Zurich Cn BT" w:hAnsi="Zurich Cn BT"/>
        <w:color w:val="808080" w:themeColor="background1" w:themeShade="80"/>
        <w:sz w:val="22"/>
        <w:szCs w:val="22"/>
        <w:lang w:val="pl-PL"/>
      </w:rPr>
      <w:t>Program znanstvene suradnje, Potpora „</w:t>
    </w:r>
    <w:r w:rsidR="000D4F9E" w:rsidRPr="00DF7FDE">
      <w:rPr>
        <w:rFonts w:ascii="Zurich Cn BT" w:hAnsi="Zurich Cn BT"/>
        <w:color w:val="808080" w:themeColor="background1" w:themeShade="80"/>
        <w:sz w:val="22"/>
        <w:szCs w:val="22"/>
        <w:lang w:val="pl-PL"/>
      </w:rPr>
      <w:t>Moja prva</w:t>
    </w:r>
    <w:r w:rsidRPr="00EA5AB7">
      <w:rPr>
        <w:rFonts w:ascii="Zurich Cn BT" w:hAnsi="Zurich Cn BT"/>
        <w:color w:val="808080" w:themeColor="background1" w:themeShade="80"/>
        <w:sz w:val="22"/>
        <w:szCs w:val="22"/>
        <w:lang w:val="pl-PL"/>
      </w:rPr>
      <w:t xml:space="preserve"> suradnja“ – Obrazac za prijavu 2016</w:t>
    </w:r>
  </w:p>
  <w:p w14:paraId="6E99C053" w14:textId="7C3278D6" w:rsidR="000A3323" w:rsidRPr="00C40431" w:rsidRDefault="000A3323" w:rsidP="00AF419A">
    <w:pPr>
      <w:pStyle w:val="Header"/>
      <w:rPr>
        <w:rFonts w:ascii="Zurich Cn BT" w:hAnsi="Zurich Cn BT"/>
        <w:color w:val="808080" w:themeColor="background1" w:themeShade="80"/>
        <w:sz w:val="16"/>
        <w:szCs w:val="16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71D31" w14:textId="77777777" w:rsidR="00032EC9" w:rsidRDefault="00032EC9" w:rsidP="0005688F">
    <w:pPr>
      <w:pStyle w:val="Header"/>
      <w:jc w:val="both"/>
      <w:rPr>
        <w:rFonts w:ascii="Zurich Cn BT" w:hAnsi="Zurich Cn BT"/>
        <w:color w:val="737373"/>
      </w:rPr>
    </w:pPr>
    <w:r>
      <w:rPr>
        <w:rFonts w:ascii="Zurich Cn BT" w:hAnsi="Zurich Cn BT"/>
        <w:noProof/>
        <w:color w:val="737373"/>
        <w:lang w:val="hr-H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8C254ED" wp14:editId="7240B99F">
              <wp:simplePos x="0" y="0"/>
              <wp:positionH relativeFrom="column">
                <wp:posOffset>283210</wp:posOffset>
              </wp:positionH>
              <wp:positionV relativeFrom="paragraph">
                <wp:posOffset>-635</wp:posOffset>
              </wp:positionV>
              <wp:extent cx="3216275" cy="533400"/>
              <wp:effectExtent l="0" t="0" r="0" b="635"/>
              <wp:wrapNone/>
              <wp:docPr id="2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62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2FDDE" w14:textId="77777777" w:rsidR="00032EC9" w:rsidRPr="00AF419A" w:rsidRDefault="00032EC9">
                          <w:pPr>
                            <w:ind w:left="0"/>
                            <w:rPr>
                              <w:lang w:val="hr-H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254ED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left:0;text-align:left;margin-left:22.3pt;margin-top:-.05pt;width:253.25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8JsQIAAKo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" filled="f" stroked="f">
              <v:textbox inset="0,0,0,0">
                <w:txbxContent>
                  <w:p w14:paraId="6EA2FDDE" w14:textId="77777777" w:rsidR="00032EC9" w:rsidRPr="00AF419A" w:rsidRDefault="00032EC9">
                    <w:pPr>
                      <w:ind w:left="0"/>
                      <w:rPr>
                        <w:lang w:val="hr-H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Zurich Cn BT" w:hAnsi="Zurich Cn BT"/>
        <w:color w:val="737373"/>
      </w:rPr>
      <w:t xml:space="preserve"> </w:t>
    </w:r>
    <w:r w:rsidRPr="00024D32">
      <w:rPr>
        <w:noProof/>
        <w:lang w:val="hr-HR"/>
      </w:rPr>
      <w:drawing>
        <wp:inline distT="0" distB="0" distL="0" distR="0" wp14:anchorId="381E0B70" wp14:editId="73A99922">
          <wp:extent cx="1515745" cy="588010"/>
          <wp:effectExtent l="0" t="0" r="0" b="0"/>
          <wp:docPr id="21" name="Picture 21" descr="HRZZ%20logo%204%20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RZZ%20logo%204%20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/>
      </w:rPr>
      <w:tab/>
    </w:r>
    <w:r>
      <w:rPr>
        <w:noProof/>
        <w:lang w:val="hr-HR"/>
      </w:rPr>
      <w:tab/>
    </w:r>
    <w:r>
      <w:rPr>
        <w:noProof/>
        <w:lang w:val="hr-HR"/>
      </w:rPr>
      <w:drawing>
        <wp:inline distT="0" distB="0" distL="0" distR="0" wp14:anchorId="4C649833" wp14:editId="4A2FB744">
          <wp:extent cx="1524000" cy="41910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B7BFE3" w14:textId="3E141487" w:rsidR="00032EC9" w:rsidRPr="00291E3B" w:rsidRDefault="00032EC9" w:rsidP="00AF419A">
    <w:pPr>
      <w:pStyle w:val="Header"/>
      <w:rPr>
        <w:rFonts w:ascii="Zurich Cn BT" w:hAnsi="Zurich Cn BT"/>
        <w:sz w:val="22"/>
        <w:szCs w:val="22"/>
        <w:lang w:val="pl-PL"/>
      </w:rPr>
    </w:pPr>
    <w:r w:rsidRPr="00EA5AB7">
      <w:rPr>
        <w:rFonts w:ascii="Zurich Cn BT" w:hAnsi="Zurich Cn BT"/>
        <w:color w:val="808080" w:themeColor="background1" w:themeShade="80"/>
        <w:sz w:val="22"/>
        <w:szCs w:val="22"/>
        <w:lang w:val="pl-PL"/>
      </w:rPr>
      <w:t>Program znanstvene suradnje, Potpora „</w:t>
    </w:r>
    <w:r w:rsidR="000D4F9E" w:rsidRPr="004C24D6">
      <w:rPr>
        <w:rFonts w:ascii="Zurich Cn BT" w:hAnsi="Zurich Cn BT"/>
        <w:color w:val="808080" w:themeColor="background1" w:themeShade="80"/>
        <w:sz w:val="22"/>
        <w:szCs w:val="22"/>
        <w:lang w:val="pl-PL"/>
      </w:rPr>
      <w:t>Moja prva</w:t>
    </w:r>
    <w:r w:rsidRPr="00EA5AB7">
      <w:rPr>
        <w:rFonts w:ascii="Zurich Cn BT" w:hAnsi="Zurich Cn BT"/>
        <w:color w:val="808080" w:themeColor="background1" w:themeShade="80"/>
        <w:sz w:val="22"/>
        <w:szCs w:val="22"/>
        <w:lang w:val="pl-PL"/>
      </w:rPr>
      <w:t xml:space="preserve"> suradnja“ – Obrazac za prijavu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288"/>
    <w:multiLevelType w:val="hybridMultilevel"/>
    <w:tmpl w:val="20ACCB22"/>
    <w:lvl w:ilvl="0" w:tplc="DDE06C24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154BC5"/>
    <w:multiLevelType w:val="hybridMultilevel"/>
    <w:tmpl w:val="696A89F0"/>
    <w:lvl w:ilvl="0" w:tplc="85A2F718">
      <w:start w:val="1"/>
      <w:numFmt w:val="bullet"/>
      <w:lvlText w:val="-"/>
      <w:lvlJc w:val="left"/>
      <w:pPr>
        <w:ind w:left="1068" w:hanging="360"/>
      </w:pPr>
      <w:rPr>
        <w:rFonts w:ascii="Arial" w:eastAsia="Verdana" w:hAnsi="Arial" w:cs="Arial" w:hint="default"/>
      </w:rPr>
    </w:lvl>
    <w:lvl w:ilvl="1" w:tplc="114E37C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9E09CB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1503E1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790854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D36DCC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548EBB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3923A0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1445EA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EE69CE"/>
    <w:multiLevelType w:val="hybridMultilevel"/>
    <w:tmpl w:val="8B32606E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C41BDF"/>
    <w:multiLevelType w:val="hybridMultilevel"/>
    <w:tmpl w:val="7AE63CC2"/>
    <w:lvl w:ilvl="0" w:tplc="744E7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97E1F3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44A57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E9868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5A6662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B64484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3FA49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B8473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664645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F62F80"/>
    <w:multiLevelType w:val="hybridMultilevel"/>
    <w:tmpl w:val="46A6B3C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8262F"/>
    <w:multiLevelType w:val="hybridMultilevel"/>
    <w:tmpl w:val="20EA253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6663D6"/>
    <w:multiLevelType w:val="hybridMultilevel"/>
    <w:tmpl w:val="5B0C65B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6525B0"/>
    <w:multiLevelType w:val="hybridMultilevel"/>
    <w:tmpl w:val="EF0C2864"/>
    <w:lvl w:ilvl="0" w:tplc="1A4AF53A">
      <w:start w:val="1"/>
      <w:numFmt w:val="none"/>
      <w:lvlText w:val="9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A0003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A0005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A0001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8" w15:restartNumberingAfterBreak="0">
    <w:nsid w:val="262C1431"/>
    <w:multiLevelType w:val="hybridMultilevel"/>
    <w:tmpl w:val="ADCC0BD8"/>
    <w:lvl w:ilvl="0" w:tplc="E75C5A62">
      <w:start w:val="2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C33DA0"/>
    <w:multiLevelType w:val="multilevel"/>
    <w:tmpl w:val="B5F8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0819F4"/>
    <w:multiLevelType w:val="hybridMultilevel"/>
    <w:tmpl w:val="83FCBF98"/>
    <w:lvl w:ilvl="0" w:tplc="4EC42DBA">
      <w:start w:val="1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B78DB1A" w:tentative="1">
      <w:start w:val="1"/>
      <w:numFmt w:val="lowerLetter"/>
      <w:lvlText w:val="%2."/>
      <w:lvlJc w:val="left"/>
      <w:pPr>
        <w:ind w:left="1785" w:hanging="360"/>
      </w:pPr>
    </w:lvl>
    <w:lvl w:ilvl="2" w:tplc="0B9A6DA2" w:tentative="1">
      <w:start w:val="1"/>
      <w:numFmt w:val="lowerRoman"/>
      <w:lvlText w:val="%3."/>
      <w:lvlJc w:val="right"/>
      <w:pPr>
        <w:ind w:left="2505" w:hanging="180"/>
      </w:pPr>
    </w:lvl>
    <w:lvl w:ilvl="3" w:tplc="6C406FCC" w:tentative="1">
      <w:start w:val="1"/>
      <w:numFmt w:val="decimal"/>
      <w:lvlText w:val="%4."/>
      <w:lvlJc w:val="left"/>
      <w:pPr>
        <w:ind w:left="3225" w:hanging="360"/>
      </w:pPr>
    </w:lvl>
    <w:lvl w:ilvl="4" w:tplc="6EC03F1A" w:tentative="1">
      <w:start w:val="1"/>
      <w:numFmt w:val="lowerLetter"/>
      <w:lvlText w:val="%5."/>
      <w:lvlJc w:val="left"/>
      <w:pPr>
        <w:ind w:left="3945" w:hanging="360"/>
      </w:pPr>
    </w:lvl>
    <w:lvl w:ilvl="5" w:tplc="32E02E62" w:tentative="1">
      <w:start w:val="1"/>
      <w:numFmt w:val="lowerRoman"/>
      <w:lvlText w:val="%6."/>
      <w:lvlJc w:val="right"/>
      <w:pPr>
        <w:ind w:left="4665" w:hanging="180"/>
      </w:pPr>
    </w:lvl>
    <w:lvl w:ilvl="6" w:tplc="F4004E7A" w:tentative="1">
      <w:start w:val="1"/>
      <w:numFmt w:val="decimal"/>
      <w:lvlText w:val="%7."/>
      <w:lvlJc w:val="left"/>
      <w:pPr>
        <w:ind w:left="5385" w:hanging="360"/>
      </w:pPr>
    </w:lvl>
    <w:lvl w:ilvl="7" w:tplc="2E3E69BE" w:tentative="1">
      <w:start w:val="1"/>
      <w:numFmt w:val="lowerLetter"/>
      <w:lvlText w:val="%8."/>
      <w:lvlJc w:val="left"/>
      <w:pPr>
        <w:ind w:left="6105" w:hanging="360"/>
      </w:pPr>
    </w:lvl>
    <w:lvl w:ilvl="8" w:tplc="096CEBA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E984359"/>
    <w:multiLevelType w:val="hybridMultilevel"/>
    <w:tmpl w:val="598A85B4"/>
    <w:lvl w:ilvl="0" w:tplc="84E250A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19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CC4267"/>
    <w:multiLevelType w:val="hybridMultilevel"/>
    <w:tmpl w:val="94841C76"/>
    <w:lvl w:ilvl="0" w:tplc="4670C4B8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AE3064"/>
    <w:multiLevelType w:val="hybridMultilevel"/>
    <w:tmpl w:val="BA9A3566"/>
    <w:lvl w:ilvl="0" w:tplc="E9864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C04F2C"/>
    <w:multiLevelType w:val="hybridMultilevel"/>
    <w:tmpl w:val="24123820"/>
    <w:lvl w:ilvl="0" w:tplc="48E84C62">
      <w:start w:val="1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DEECB262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54641D8"/>
    <w:multiLevelType w:val="hybridMultilevel"/>
    <w:tmpl w:val="98FCA6C4"/>
    <w:lvl w:ilvl="0" w:tplc="A88EF0B2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A6377"/>
    <w:multiLevelType w:val="hybridMultilevel"/>
    <w:tmpl w:val="75466B1C"/>
    <w:lvl w:ilvl="0" w:tplc="1982003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4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b/>
      </w:rPr>
    </w:lvl>
    <w:lvl w:ilvl="2" w:tplc="041A001B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9D6921"/>
    <w:multiLevelType w:val="multilevel"/>
    <w:tmpl w:val="D44C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1143ED"/>
    <w:multiLevelType w:val="hybridMultilevel"/>
    <w:tmpl w:val="2310A9F4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E6D76AC"/>
    <w:multiLevelType w:val="hybridMultilevel"/>
    <w:tmpl w:val="A24832CE"/>
    <w:lvl w:ilvl="0" w:tplc="3DCE7612">
      <w:start w:val="8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1E5CF7CA" w:tentative="1">
      <w:start w:val="1"/>
      <w:numFmt w:val="lowerLetter"/>
      <w:lvlText w:val="%2."/>
      <w:lvlJc w:val="left"/>
      <w:pPr>
        <w:ind w:left="1590" w:hanging="360"/>
      </w:pPr>
    </w:lvl>
    <w:lvl w:ilvl="2" w:tplc="BAEEB62C" w:tentative="1">
      <w:start w:val="1"/>
      <w:numFmt w:val="lowerRoman"/>
      <w:lvlText w:val="%3."/>
      <w:lvlJc w:val="right"/>
      <w:pPr>
        <w:ind w:left="2310" w:hanging="180"/>
      </w:pPr>
    </w:lvl>
    <w:lvl w:ilvl="3" w:tplc="3C26CACA">
      <w:start w:val="1"/>
      <w:numFmt w:val="decimal"/>
      <w:lvlText w:val="%4."/>
      <w:lvlJc w:val="left"/>
      <w:pPr>
        <w:ind w:left="3030" w:hanging="360"/>
      </w:pPr>
    </w:lvl>
    <w:lvl w:ilvl="4" w:tplc="2822FC4A" w:tentative="1">
      <w:start w:val="1"/>
      <w:numFmt w:val="lowerLetter"/>
      <w:lvlText w:val="%5."/>
      <w:lvlJc w:val="left"/>
      <w:pPr>
        <w:ind w:left="3750" w:hanging="360"/>
      </w:pPr>
    </w:lvl>
    <w:lvl w:ilvl="5" w:tplc="4C2A58EC" w:tentative="1">
      <w:start w:val="1"/>
      <w:numFmt w:val="lowerRoman"/>
      <w:lvlText w:val="%6."/>
      <w:lvlJc w:val="right"/>
      <w:pPr>
        <w:ind w:left="4470" w:hanging="180"/>
      </w:pPr>
    </w:lvl>
    <w:lvl w:ilvl="6" w:tplc="EF7AE1E0" w:tentative="1">
      <w:start w:val="1"/>
      <w:numFmt w:val="decimal"/>
      <w:lvlText w:val="%7."/>
      <w:lvlJc w:val="left"/>
      <w:pPr>
        <w:ind w:left="5190" w:hanging="360"/>
      </w:pPr>
    </w:lvl>
    <w:lvl w:ilvl="7" w:tplc="DC3C7EAE" w:tentative="1">
      <w:start w:val="1"/>
      <w:numFmt w:val="lowerLetter"/>
      <w:lvlText w:val="%8."/>
      <w:lvlJc w:val="left"/>
      <w:pPr>
        <w:ind w:left="5910" w:hanging="360"/>
      </w:pPr>
    </w:lvl>
    <w:lvl w:ilvl="8" w:tplc="65A86C04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4E7F290E"/>
    <w:multiLevelType w:val="hybridMultilevel"/>
    <w:tmpl w:val="021A0EE4"/>
    <w:lvl w:ilvl="0" w:tplc="C26C6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58D3C81"/>
    <w:multiLevelType w:val="hybridMultilevel"/>
    <w:tmpl w:val="01E051E0"/>
    <w:lvl w:ilvl="0" w:tplc="A88EF0B2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604A7FD2">
      <w:start w:val="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2" w:tplc="5DC49710">
      <w:start w:val="1"/>
      <w:numFmt w:val="lowerLetter"/>
      <w:lvlText w:val="%3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3" w:tplc="94E0D51A">
      <w:start w:val="1"/>
      <w:numFmt w:val="none"/>
      <w:lvlText w:val="8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4950E9"/>
    <w:multiLevelType w:val="hybridMultilevel"/>
    <w:tmpl w:val="7C4C16A2"/>
    <w:lvl w:ilvl="0" w:tplc="A4EA3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21F13"/>
    <w:multiLevelType w:val="hybridMultilevel"/>
    <w:tmpl w:val="DC9024B4"/>
    <w:lvl w:ilvl="0" w:tplc="041A000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A0003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2" w:tplc="041A0005">
      <w:start w:val="1"/>
      <w:numFmt w:val="bullet"/>
      <w:lvlText w:val="-"/>
      <w:lvlJc w:val="left"/>
      <w:pPr>
        <w:ind w:left="2203" w:hanging="360"/>
      </w:pPr>
      <w:rPr>
        <w:rFonts w:ascii="Arial" w:eastAsia="Verdana" w:hAnsi="Arial" w:cs="Aria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982841"/>
    <w:multiLevelType w:val="hybridMultilevel"/>
    <w:tmpl w:val="143C987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114480"/>
    <w:multiLevelType w:val="hybridMultilevel"/>
    <w:tmpl w:val="5DCE3874"/>
    <w:lvl w:ilvl="0" w:tplc="79B4858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C2249B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DA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4C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D15A36"/>
    <w:multiLevelType w:val="hybridMultilevel"/>
    <w:tmpl w:val="9432D9AC"/>
    <w:lvl w:ilvl="0" w:tplc="487624D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CAF31E" w:tentative="1">
      <w:start w:val="1"/>
      <w:numFmt w:val="lowerLetter"/>
      <w:lvlText w:val="%2."/>
      <w:lvlJc w:val="left"/>
      <w:pPr>
        <w:ind w:left="1440" w:hanging="360"/>
      </w:pPr>
    </w:lvl>
    <w:lvl w:ilvl="2" w:tplc="5D52AB32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C538E"/>
    <w:multiLevelType w:val="hybridMultilevel"/>
    <w:tmpl w:val="5762CA38"/>
    <w:lvl w:ilvl="0" w:tplc="041A000F">
      <w:start w:val="5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900663"/>
    <w:multiLevelType w:val="hybridMultilevel"/>
    <w:tmpl w:val="13F2A8D6"/>
    <w:lvl w:ilvl="0" w:tplc="041A0017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7C7CC2"/>
    <w:multiLevelType w:val="hybridMultilevel"/>
    <w:tmpl w:val="C476563E"/>
    <w:lvl w:ilvl="0" w:tplc="EAD24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A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CB2DB2"/>
    <w:multiLevelType w:val="hybridMultilevel"/>
    <w:tmpl w:val="5762CA38"/>
    <w:lvl w:ilvl="0" w:tplc="0B3C7626">
      <w:start w:val="5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1FFA00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AEA34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229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2EF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AE2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ED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949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9052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673E7F"/>
    <w:multiLevelType w:val="hybridMultilevel"/>
    <w:tmpl w:val="86F04476"/>
    <w:lvl w:ilvl="0" w:tplc="A88EF0B2">
      <w:start w:val="4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780" w:hanging="360"/>
      </w:pPr>
    </w:lvl>
    <w:lvl w:ilvl="2" w:tplc="041A001B" w:tentative="1">
      <w:start w:val="1"/>
      <w:numFmt w:val="lowerRoman"/>
      <w:lvlText w:val="%3."/>
      <w:lvlJc w:val="right"/>
      <w:pPr>
        <w:ind w:left="2500" w:hanging="180"/>
      </w:pPr>
    </w:lvl>
    <w:lvl w:ilvl="3" w:tplc="041A000F" w:tentative="1">
      <w:start w:val="1"/>
      <w:numFmt w:val="decimal"/>
      <w:lvlText w:val="%4."/>
      <w:lvlJc w:val="left"/>
      <w:pPr>
        <w:ind w:left="3220" w:hanging="360"/>
      </w:pPr>
    </w:lvl>
    <w:lvl w:ilvl="4" w:tplc="041A0019" w:tentative="1">
      <w:start w:val="1"/>
      <w:numFmt w:val="lowerLetter"/>
      <w:lvlText w:val="%5."/>
      <w:lvlJc w:val="left"/>
      <w:pPr>
        <w:ind w:left="3940" w:hanging="360"/>
      </w:pPr>
    </w:lvl>
    <w:lvl w:ilvl="5" w:tplc="041A001B" w:tentative="1">
      <w:start w:val="1"/>
      <w:numFmt w:val="lowerRoman"/>
      <w:lvlText w:val="%6."/>
      <w:lvlJc w:val="right"/>
      <w:pPr>
        <w:ind w:left="4660" w:hanging="180"/>
      </w:pPr>
    </w:lvl>
    <w:lvl w:ilvl="6" w:tplc="041A000F" w:tentative="1">
      <w:start w:val="1"/>
      <w:numFmt w:val="decimal"/>
      <w:lvlText w:val="%7."/>
      <w:lvlJc w:val="left"/>
      <w:pPr>
        <w:ind w:left="5380" w:hanging="360"/>
      </w:pPr>
    </w:lvl>
    <w:lvl w:ilvl="7" w:tplc="041A0019" w:tentative="1">
      <w:start w:val="1"/>
      <w:numFmt w:val="lowerLetter"/>
      <w:lvlText w:val="%8."/>
      <w:lvlJc w:val="left"/>
      <w:pPr>
        <w:ind w:left="6100" w:hanging="360"/>
      </w:pPr>
    </w:lvl>
    <w:lvl w:ilvl="8" w:tplc="041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7EAC4F94"/>
    <w:multiLevelType w:val="hybridMultilevel"/>
    <w:tmpl w:val="27A2B998"/>
    <w:lvl w:ilvl="0" w:tplc="86C4B4EC">
      <w:numFmt w:val="bullet"/>
      <w:lvlText w:val="-"/>
      <w:lvlJc w:val="left"/>
      <w:pPr>
        <w:tabs>
          <w:tab w:val="num" w:pos="860"/>
        </w:tabs>
        <w:ind w:left="860" w:hanging="69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EA1621"/>
    <w:multiLevelType w:val="hybridMultilevel"/>
    <w:tmpl w:val="19A89806"/>
    <w:lvl w:ilvl="0" w:tplc="EAD24034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A000F">
      <w:start w:val="1"/>
      <w:numFmt w:val="decimal"/>
      <w:pStyle w:val="StyleHeading1After6pt"/>
      <w:lvlText w:val="%2."/>
      <w:lvlJc w:val="left"/>
      <w:pPr>
        <w:tabs>
          <w:tab w:val="num" w:pos="170"/>
        </w:tabs>
        <w:ind w:left="170" w:hanging="170"/>
      </w:pPr>
      <w:rPr>
        <w:rFonts w:hint="default"/>
        <w:b/>
        <w:i w:val="0"/>
        <w:sz w:val="22"/>
        <w:szCs w:val="22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6"/>
  </w:num>
  <w:num w:numId="3">
    <w:abstractNumId w:val="23"/>
  </w:num>
  <w:num w:numId="4">
    <w:abstractNumId w:val="28"/>
  </w:num>
  <w:num w:numId="5">
    <w:abstractNumId w:val="21"/>
  </w:num>
  <w:num w:numId="6">
    <w:abstractNumId w:val="11"/>
  </w:num>
  <w:num w:numId="7">
    <w:abstractNumId w:val="25"/>
  </w:num>
  <w:num w:numId="8">
    <w:abstractNumId w:val="32"/>
  </w:num>
  <w:num w:numId="9">
    <w:abstractNumId w:val="20"/>
  </w:num>
  <w:num w:numId="10">
    <w:abstractNumId w:val="29"/>
  </w:num>
  <w:num w:numId="11">
    <w:abstractNumId w:val="8"/>
  </w:num>
  <w:num w:numId="12">
    <w:abstractNumId w:val="30"/>
  </w:num>
  <w:num w:numId="13">
    <w:abstractNumId w:val="3"/>
  </w:num>
  <w:num w:numId="14">
    <w:abstractNumId w:val="12"/>
  </w:num>
  <w:num w:numId="15">
    <w:abstractNumId w:val="7"/>
  </w:num>
  <w:num w:numId="16">
    <w:abstractNumId w:val="27"/>
  </w:num>
  <w:num w:numId="17">
    <w:abstractNumId w:val="1"/>
  </w:num>
  <w:num w:numId="18">
    <w:abstractNumId w:val="14"/>
  </w:num>
  <w:num w:numId="19">
    <w:abstractNumId w:val="19"/>
  </w:num>
  <w:num w:numId="20">
    <w:abstractNumId w:val="26"/>
  </w:num>
  <w:num w:numId="21">
    <w:abstractNumId w:val="10"/>
  </w:num>
  <w:num w:numId="22">
    <w:abstractNumId w:val="2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"/>
  </w:num>
  <w:num w:numId="27">
    <w:abstractNumId w:val="2"/>
  </w:num>
  <w:num w:numId="28">
    <w:abstractNumId w:val="24"/>
  </w:num>
  <w:num w:numId="29">
    <w:abstractNumId w:val="6"/>
  </w:num>
  <w:num w:numId="30">
    <w:abstractNumId w:val="5"/>
  </w:num>
  <w:num w:numId="31">
    <w:abstractNumId w:val="18"/>
  </w:num>
  <w:num w:numId="32">
    <w:abstractNumId w:val="13"/>
  </w:num>
  <w:num w:numId="33">
    <w:abstractNumId w:val="31"/>
  </w:num>
  <w:num w:numId="34">
    <w:abstractNumId w:val="15"/>
  </w:num>
  <w:num w:numId="35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1C"/>
    <w:rsid w:val="00003237"/>
    <w:rsid w:val="0000485D"/>
    <w:rsid w:val="00004E2A"/>
    <w:rsid w:val="000050A8"/>
    <w:rsid w:val="00010302"/>
    <w:rsid w:val="00011C3C"/>
    <w:rsid w:val="000166DB"/>
    <w:rsid w:val="00017448"/>
    <w:rsid w:val="00026404"/>
    <w:rsid w:val="000277EF"/>
    <w:rsid w:val="00032EC9"/>
    <w:rsid w:val="0003548D"/>
    <w:rsid w:val="000442C9"/>
    <w:rsid w:val="00045AD2"/>
    <w:rsid w:val="00050312"/>
    <w:rsid w:val="000537D8"/>
    <w:rsid w:val="0005395D"/>
    <w:rsid w:val="00054641"/>
    <w:rsid w:val="00055B7C"/>
    <w:rsid w:val="0005688F"/>
    <w:rsid w:val="00057CF9"/>
    <w:rsid w:val="0006456B"/>
    <w:rsid w:val="000675FA"/>
    <w:rsid w:val="000708AE"/>
    <w:rsid w:val="00074C8C"/>
    <w:rsid w:val="00075204"/>
    <w:rsid w:val="0008215D"/>
    <w:rsid w:val="0009060B"/>
    <w:rsid w:val="0009577B"/>
    <w:rsid w:val="000960ED"/>
    <w:rsid w:val="000A01DE"/>
    <w:rsid w:val="000A20E2"/>
    <w:rsid w:val="000A3323"/>
    <w:rsid w:val="000B576A"/>
    <w:rsid w:val="000C09A6"/>
    <w:rsid w:val="000C6014"/>
    <w:rsid w:val="000C7668"/>
    <w:rsid w:val="000D32EF"/>
    <w:rsid w:val="000D4F9E"/>
    <w:rsid w:val="000D575C"/>
    <w:rsid w:val="000E0A3F"/>
    <w:rsid w:val="000E1C78"/>
    <w:rsid w:val="000F0F01"/>
    <w:rsid w:val="000F4B2C"/>
    <w:rsid w:val="000F5985"/>
    <w:rsid w:val="000F5D29"/>
    <w:rsid w:val="000F70ED"/>
    <w:rsid w:val="00100F38"/>
    <w:rsid w:val="00104CA4"/>
    <w:rsid w:val="0011201C"/>
    <w:rsid w:val="0011458A"/>
    <w:rsid w:val="00115AF8"/>
    <w:rsid w:val="0012296F"/>
    <w:rsid w:val="001231FC"/>
    <w:rsid w:val="0012538A"/>
    <w:rsid w:val="001305E7"/>
    <w:rsid w:val="00136A1E"/>
    <w:rsid w:val="00142343"/>
    <w:rsid w:val="00145FB1"/>
    <w:rsid w:val="0014671D"/>
    <w:rsid w:val="001504AD"/>
    <w:rsid w:val="00154FD8"/>
    <w:rsid w:val="001556DD"/>
    <w:rsid w:val="00160681"/>
    <w:rsid w:val="00170A9C"/>
    <w:rsid w:val="00171A36"/>
    <w:rsid w:val="001767D0"/>
    <w:rsid w:val="001A6CC6"/>
    <w:rsid w:val="001B0F50"/>
    <w:rsid w:val="001B1489"/>
    <w:rsid w:val="001B3D73"/>
    <w:rsid w:val="001B47A8"/>
    <w:rsid w:val="001B6DAC"/>
    <w:rsid w:val="001B7592"/>
    <w:rsid w:val="001B7F49"/>
    <w:rsid w:val="001C205B"/>
    <w:rsid w:val="001C42D4"/>
    <w:rsid w:val="001C6C89"/>
    <w:rsid w:val="001D68B3"/>
    <w:rsid w:val="001D7E49"/>
    <w:rsid w:val="001E03E0"/>
    <w:rsid w:val="001E1C74"/>
    <w:rsid w:val="001E1F8E"/>
    <w:rsid w:val="001E268D"/>
    <w:rsid w:val="001E28D1"/>
    <w:rsid w:val="001F2AAB"/>
    <w:rsid w:val="001F30EC"/>
    <w:rsid w:val="001F60B4"/>
    <w:rsid w:val="001F6DAA"/>
    <w:rsid w:val="001F7845"/>
    <w:rsid w:val="002004B2"/>
    <w:rsid w:val="002028C2"/>
    <w:rsid w:val="0021065B"/>
    <w:rsid w:val="00213BBE"/>
    <w:rsid w:val="0021492E"/>
    <w:rsid w:val="0021639C"/>
    <w:rsid w:val="00224F8B"/>
    <w:rsid w:val="002369AB"/>
    <w:rsid w:val="0025185C"/>
    <w:rsid w:val="00253FAF"/>
    <w:rsid w:val="002558AB"/>
    <w:rsid w:val="00263CE3"/>
    <w:rsid w:val="00263E85"/>
    <w:rsid w:val="00284B11"/>
    <w:rsid w:val="00286E70"/>
    <w:rsid w:val="00286FE4"/>
    <w:rsid w:val="002907BE"/>
    <w:rsid w:val="00291E3B"/>
    <w:rsid w:val="002944AB"/>
    <w:rsid w:val="00296C59"/>
    <w:rsid w:val="00297C17"/>
    <w:rsid w:val="002A2EB8"/>
    <w:rsid w:val="002A5870"/>
    <w:rsid w:val="002A7D1F"/>
    <w:rsid w:val="002B42A8"/>
    <w:rsid w:val="002B4536"/>
    <w:rsid w:val="002C27EB"/>
    <w:rsid w:val="002D76D0"/>
    <w:rsid w:val="002E68E1"/>
    <w:rsid w:val="002E69FF"/>
    <w:rsid w:val="002E6D58"/>
    <w:rsid w:val="002E798C"/>
    <w:rsid w:val="002F0F84"/>
    <w:rsid w:val="002F48F2"/>
    <w:rsid w:val="002F5DF4"/>
    <w:rsid w:val="0030005F"/>
    <w:rsid w:val="0030275A"/>
    <w:rsid w:val="00303185"/>
    <w:rsid w:val="003078DE"/>
    <w:rsid w:val="00311CA4"/>
    <w:rsid w:val="00314662"/>
    <w:rsid w:val="00321715"/>
    <w:rsid w:val="00327F33"/>
    <w:rsid w:val="0033348A"/>
    <w:rsid w:val="00334263"/>
    <w:rsid w:val="00334449"/>
    <w:rsid w:val="003373BD"/>
    <w:rsid w:val="00341AE9"/>
    <w:rsid w:val="003428D1"/>
    <w:rsid w:val="003428DA"/>
    <w:rsid w:val="0034422D"/>
    <w:rsid w:val="00353785"/>
    <w:rsid w:val="00356146"/>
    <w:rsid w:val="00356EE8"/>
    <w:rsid w:val="00360B10"/>
    <w:rsid w:val="00360FAA"/>
    <w:rsid w:val="003669A2"/>
    <w:rsid w:val="003705F8"/>
    <w:rsid w:val="003710A0"/>
    <w:rsid w:val="003717D9"/>
    <w:rsid w:val="00373C16"/>
    <w:rsid w:val="003752A7"/>
    <w:rsid w:val="003769C7"/>
    <w:rsid w:val="0037740C"/>
    <w:rsid w:val="00385151"/>
    <w:rsid w:val="00392BE3"/>
    <w:rsid w:val="003945ED"/>
    <w:rsid w:val="0039473B"/>
    <w:rsid w:val="003A1FCC"/>
    <w:rsid w:val="003A2D0C"/>
    <w:rsid w:val="003A31E5"/>
    <w:rsid w:val="003A6100"/>
    <w:rsid w:val="003B154F"/>
    <w:rsid w:val="003B51B9"/>
    <w:rsid w:val="003B5682"/>
    <w:rsid w:val="003D2095"/>
    <w:rsid w:val="003D2790"/>
    <w:rsid w:val="003D624E"/>
    <w:rsid w:val="003E122D"/>
    <w:rsid w:val="003E1D18"/>
    <w:rsid w:val="003E1FA4"/>
    <w:rsid w:val="003E793E"/>
    <w:rsid w:val="003F5301"/>
    <w:rsid w:val="003F763B"/>
    <w:rsid w:val="00400EB9"/>
    <w:rsid w:val="00411FC7"/>
    <w:rsid w:val="004149DA"/>
    <w:rsid w:val="00414CFE"/>
    <w:rsid w:val="00414D8A"/>
    <w:rsid w:val="00416B09"/>
    <w:rsid w:val="00421B16"/>
    <w:rsid w:val="004279E0"/>
    <w:rsid w:val="00436B7E"/>
    <w:rsid w:val="00443B4D"/>
    <w:rsid w:val="00453F27"/>
    <w:rsid w:val="004554D0"/>
    <w:rsid w:val="004637DC"/>
    <w:rsid w:val="004639A7"/>
    <w:rsid w:val="00465C0E"/>
    <w:rsid w:val="00466913"/>
    <w:rsid w:val="00472A2A"/>
    <w:rsid w:val="0047511A"/>
    <w:rsid w:val="0047549C"/>
    <w:rsid w:val="00481856"/>
    <w:rsid w:val="00484709"/>
    <w:rsid w:val="004860CB"/>
    <w:rsid w:val="004862C8"/>
    <w:rsid w:val="00486E6C"/>
    <w:rsid w:val="00490EFF"/>
    <w:rsid w:val="00496A8D"/>
    <w:rsid w:val="004971AF"/>
    <w:rsid w:val="004A536C"/>
    <w:rsid w:val="004B22DE"/>
    <w:rsid w:val="004B4D69"/>
    <w:rsid w:val="004B7B9B"/>
    <w:rsid w:val="004C24D6"/>
    <w:rsid w:val="004D012C"/>
    <w:rsid w:val="004D1001"/>
    <w:rsid w:val="004D5429"/>
    <w:rsid w:val="004D607D"/>
    <w:rsid w:val="004E03B6"/>
    <w:rsid w:val="004F18D8"/>
    <w:rsid w:val="004F323C"/>
    <w:rsid w:val="004F3BE0"/>
    <w:rsid w:val="004F5611"/>
    <w:rsid w:val="004F7D41"/>
    <w:rsid w:val="005000A5"/>
    <w:rsid w:val="00500EB1"/>
    <w:rsid w:val="00504238"/>
    <w:rsid w:val="005109E1"/>
    <w:rsid w:val="0051203F"/>
    <w:rsid w:val="00512500"/>
    <w:rsid w:val="00512729"/>
    <w:rsid w:val="00512E74"/>
    <w:rsid w:val="00514BD0"/>
    <w:rsid w:val="00517113"/>
    <w:rsid w:val="00525315"/>
    <w:rsid w:val="0053213A"/>
    <w:rsid w:val="005323D2"/>
    <w:rsid w:val="00533004"/>
    <w:rsid w:val="00533515"/>
    <w:rsid w:val="00536AD6"/>
    <w:rsid w:val="00544F89"/>
    <w:rsid w:val="00551039"/>
    <w:rsid w:val="005636BA"/>
    <w:rsid w:val="00567A29"/>
    <w:rsid w:val="00570D94"/>
    <w:rsid w:val="0057212C"/>
    <w:rsid w:val="0057683C"/>
    <w:rsid w:val="00577CFA"/>
    <w:rsid w:val="00593C9D"/>
    <w:rsid w:val="00595F92"/>
    <w:rsid w:val="00596F59"/>
    <w:rsid w:val="005A39BE"/>
    <w:rsid w:val="005B1D14"/>
    <w:rsid w:val="005B5E9E"/>
    <w:rsid w:val="005C2DC8"/>
    <w:rsid w:val="005D0453"/>
    <w:rsid w:val="005D215C"/>
    <w:rsid w:val="005D47E2"/>
    <w:rsid w:val="005D6E16"/>
    <w:rsid w:val="005D7840"/>
    <w:rsid w:val="005E3EDF"/>
    <w:rsid w:val="005E48B8"/>
    <w:rsid w:val="005E7B24"/>
    <w:rsid w:val="005F0729"/>
    <w:rsid w:val="005F184E"/>
    <w:rsid w:val="005F671A"/>
    <w:rsid w:val="0060251E"/>
    <w:rsid w:val="00605849"/>
    <w:rsid w:val="00610CA6"/>
    <w:rsid w:val="006113DB"/>
    <w:rsid w:val="00611E18"/>
    <w:rsid w:val="00617E17"/>
    <w:rsid w:val="006209B4"/>
    <w:rsid w:val="00621356"/>
    <w:rsid w:val="00621B4C"/>
    <w:rsid w:val="00625A1A"/>
    <w:rsid w:val="0062777F"/>
    <w:rsid w:val="00633F79"/>
    <w:rsid w:val="00645AE8"/>
    <w:rsid w:val="00646CA0"/>
    <w:rsid w:val="00647C1C"/>
    <w:rsid w:val="00651700"/>
    <w:rsid w:val="00653357"/>
    <w:rsid w:val="00661FC5"/>
    <w:rsid w:val="00664C0F"/>
    <w:rsid w:val="00665999"/>
    <w:rsid w:val="00671BDD"/>
    <w:rsid w:val="00680943"/>
    <w:rsid w:val="006830CA"/>
    <w:rsid w:val="00683A56"/>
    <w:rsid w:val="0069193E"/>
    <w:rsid w:val="00692260"/>
    <w:rsid w:val="006A1660"/>
    <w:rsid w:val="006A2C8D"/>
    <w:rsid w:val="006A4627"/>
    <w:rsid w:val="006A75FE"/>
    <w:rsid w:val="006B0035"/>
    <w:rsid w:val="006B2405"/>
    <w:rsid w:val="006B2C3F"/>
    <w:rsid w:val="006B52FB"/>
    <w:rsid w:val="006C09E4"/>
    <w:rsid w:val="006C18A3"/>
    <w:rsid w:val="006D3554"/>
    <w:rsid w:val="006D5F24"/>
    <w:rsid w:val="006D63A2"/>
    <w:rsid w:val="006D75A5"/>
    <w:rsid w:val="006E0BD2"/>
    <w:rsid w:val="006E157A"/>
    <w:rsid w:val="006F604F"/>
    <w:rsid w:val="006F643E"/>
    <w:rsid w:val="0070096E"/>
    <w:rsid w:val="00710AB7"/>
    <w:rsid w:val="0071165A"/>
    <w:rsid w:val="00712872"/>
    <w:rsid w:val="00714453"/>
    <w:rsid w:val="007174AB"/>
    <w:rsid w:val="007207B4"/>
    <w:rsid w:val="00721860"/>
    <w:rsid w:val="0072664B"/>
    <w:rsid w:val="00727FC9"/>
    <w:rsid w:val="00734F9E"/>
    <w:rsid w:val="007422F1"/>
    <w:rsid w:val="007544CA"/>
    <w:rsid w:val="007569D6"/>
    <w:rsid w:val="007600E1"/>
    <w:rsid w:val="00763573"/>
    <w:rsid w:val="0076626B"/>
    <w:rsid w:val="0076757D"/>
    <w:rsid w:val="0077176D"/>
    <w:rsid w:val="0077247D"/>
    <w:rsid w:val="007742C0"/>
    <w:rsid w:val="0077542C"/>
    <w:rsid w:val="007801E9"/>
    <w:rsid w:val="007817E7"/>
    <w:rsid w:val="00783DCE"/>
    <w:rsid w:val="00783F89"/>
    <w:rsid w:val="00791FDE"/>
    <w:rsid w:val="00792B13"/>
    <w:rsid w:val="00793170"/>
    <w:rsid w:val="007A284D"/>
    <w:rsid w:val="007A4597"/>
    <w:rsid w:val="007A4891"/>
    <w:rsid w:val="007A6F23"/>
    <w:rsid w:val="007A70CD"/>
    <w:rsid w:val="007B212D"/>
    <w:rsid w:val="007B7CA4"/>
    <w:rsid w:val="007C144B"/>
    <w:rsid w:val="007C2532"/>
    <w:rsid w:val="007D4DCD"/>
    <w:rsid w:val="007E2FE8"/>
    <w:rsid w:val="007E5B1A"/>
    <w:rsid w:val="007E5B74"/>
    <w:rsid w:val="007F0A05"/>
    <w:rsid w:val="007F0DD5"/>
    <w:rsid w:val="007F3CA1"/>
    <w:rsid w:val="00801AAB"/>
    <w:rsid w:val="00801D0F"/>
    <w:rsid w:val="00805515"/>
    <w:rsid w:val="00805AA2"/>
    <w:rsid w:val="008125C5"/>
    <w:rsid w:val="0081283D"/>
    <w:rsid w:val="008138FD"/>
    <w:rsid w:val="00814365"/>
    <w:rsid w:val="00815624"/>
    <w:rsid w:val="008170DF"/>
    <w:rsid w:val="00817961"/>
    <w:rsid w:val="00824A59"/>
    <w:rsid w:val="008306E4"/>
    <w:rsid w:val="008373D9"/>
    <w:rsid w:val="00840AD5"/>
    <w:rsid w:val="00844C02"/>
    <w:rsid w:val="008460E5"/>
    <w:rsid w:val="00847930"/>
    <w:rsid w:val="00851156"/>
    <w:rsid w:val="00854086"/>
    <w:rsid w:val="008628EF"/>
    <w:rsid w:val="00863AE3"/>
    <w:rsid w:val="008654E7"/>
    <w:rsid w:val="008703F3"/>
    <w:rsid w:val="00873F7A"/>
    <w:rsid w:val="0087721A"/>
    <w:rsid w:val="0088240E"/>
    <w:rsid w:val="0088245A"/>
    <w:rsid w:val="00884C35"/>
    <w:rsid w:val="008914A2"/>
    <w:rsid w:val="00892C32"/>
    <w:rsid w:val="008A0D9A"/>
    <w:rsid w:val="008A10A4"/>
    <w:rsid w:val="008A2480"/>
    <w:rsid w:val="008A32CB"/>
    <w:rsid w:val="008A58EA"/>
    <w:rsid w:val="008A769C"/>
    <w:rsid w:val="008B64CD"/>
    <w:rsid w:val="008B7DEA"/>
    <w:rsid w:val="008C3FA7"/>
    <w:rsid w:val="008C456C"/>
    <w:rsid w:val="008C78A1"/>
    <w:rsid w:val="008D0DE1"/>
    <w:rsid w:val="008D4EC9"/>
    <w:rsid w:val="008D7320"/>
    <w:rsid w:val="008E1733"/>
    <w:rsid w:val="008F0789"/>
    <w:rsid w:val="008F2B10"/>
    <w:rsid w:val="008F2C4C"/>
    <w:rsid w:val="0090454E"/>
    <w:rsid w:val="00912A09"/>
    <w:rsid w:val="009320CA"/>
    <w:rsid w:val="00932A03"/>
    <w:rsid w:val="00947769"/>
    <w:rsid w:val="00950450"/>
    <w:rsid w:val="0095168D"/>
    <w:rsid w:val="00953678"/>
    <w:rsid w:val="00954612"/>
    <w:rsid w:val="00963418"/>
    <w:rsid w:val="00967344"/>
    <w:rsid w:val="00967890"/>
    <w:rsid w:val="00975F2B"/>
    <w:rsid w:val="00981401"/>
    <w:rsid w:val="0098150D"/>
    <w:rsid w:val="00986C38"/>
    <w:rsid w:val="00990E3B"/>
    <w:rsid w:val="00994D5A"/>
    <w:rsid w:val="009969B8"/>
    <w:rsid w:val="00996B5C"/>
    <w:rsid w:val="009A048E"/>
    <w:rsid w:val="009A06BA"/>
    <w:rsid w:val="009A0BD9"/>
    <w:rsid w:val="009A292A"/>
    <w:rsid w:val="009A4BF8"/>
    <w:rsid w:val="009A4C35"/>
    <w:rsid w:val="009B16B3"/>
    <w:rsid w:val="009B319C"/>
    <w:rsid w:val="009B79AF"/>
    <w:rsid w:val="009C16C3"/>
    <w:rsid w:val="009C2EA0"/>
    <w:rsid w:val="009C378B"/>
    <w:rsid w:val="009C78BA"/>
    <w:rsid w:val="009D3929"/>
    <w:rsid w:val="009D550B"/>
    <w:rsid w:val="009E15C4"/>
    <w:rsid w:val="009E1835"/>
    <w:rsid w:val="009E6373"/>
    <w:rsid w:val="009F263E"/>
    <w:rsid w:val="00A02BF9"/>
    <w:rsid w:val="00A05974"/>
    <w:rsid w:val="00A12E22"/>
    <w:rsid w:val="00A17C6C"/>
    <w:rsid w:val="00A206A0"/>
    <w:rsid w:val="00A215B1"/>
    <w:rsid w:val="00A21CA7"/>
    <w:rsid w:val="00A2461A"/>
    <w:rsid w:val="00A26BD1"/>
    <w:rsid w:val="00A26D71"/>
    <w:rsid w:val="00A30617"/>
    <w:rsid w:val="00A310F3"/>
    <w:rsid w:val="00A33F73"/>
    <w:rsid w:val="00A3490C"/>
    <w:rsid w:val="00A35665"/>
    <w:rsid w:val="00A3791C"/>
    <w:rsid w:val="00A40650"/>
    <w:rsid w:val="00A40C21"/>
    <w:rsid w:val="00A424BF"/>
    <w:rsid w:val="00A45D30"/>
    <w:rsid w:val="00A6192F"/>
    <w:rsid w:val="00A626E4"/>
    <w:rsid w:val="00A644CF"/>
    <w:rsid w:val="00A6741F"/>
    <w:rsid w:val="00A67445"/>
    <w:rsid w:val="00A73488"/>
    <w:rsid w:val="00A768E4"/>
    <w:rsid w:val="00A822AE"/>
    <w:rsid w:val="00A868FF"/>
    <w:rsid w:val="00A95200"/>
    <w:rsid w:val="00A95AAD"/>
    <w:rsid w:val="00A96EA4"/>
    <w:rsid w:val="00AA0B67"/>
    <w:rsid w:val="00AA0F1E"/>
    <w:rsid w:val="00AA2E4A"/>
    <w:rsid w:val="00AA5D38"/>
    <w:rsid w:val="00AB249B"/>
    <w:rsid w:val="00AB300D"/>
    <w:rsid w:val="00AB5736"/>
    <w:rsid w:val="00AB7724"/>
    <w:rsid w:val="00AC05BD"/>
    <w:rsid w:val="00AC067C"/>
    <w:rsid w:val="00AC1796"/>
    <w:rsid w:val="00AC4266"/>
    <w:rsid w:val="00AC5859"/>
    <w:rsid w:val="00AC6BC9"/>
    <w:rsid w:val="00AD31E8"/>
    <w:rsid w:val="00AE2E1D"/>
    <w:rsid w:val="00AE2FE4"/>
    <w:rsid w:val="00AF419A"/>
    <w:rsid w:val="00B02A32"/>
    <w:rsid w:val="00B13F33"/>
    <w:rsid w:val="00B17D5C"/>
    <w:rsid w:val="00B17F9B"/>
    <w:rsid w:val="00B217F1"/>
    <w:rsid w:val="00B22BF1"/>
    <w:rsid w:val="00B23119"/>
    <w:rsid w:val="00B27AF6"/>
    <w:rsid w:val="00B312E2"/>
    <w:rsid w:val="00B318A9"/>
    <w:rsid w:val="00B368CD"/>
    <w:rsid w:val="00B408F9"/>
    <w:rsid w:val="00B42D23"/>
    <w:rsid w:val="00B436C3"/>
    <w:rsid w:val="00B53C69"/>
    <w:rsid w:val="00B54E13"/>
    <w:rsid w:val="00B568CF"/>
    <w:rsid w:val="00B70E65"/>
    <w:rsid w:val="00B71AC2"/>
    <w:rsid w:val="00B71AD9"/>
    <w:rsid w:val="00B71DAE"/>
    <w:rsid w:val="00B72099"/>
    <w:rsid w:val="00B742A5"/>
    <w:rsid w:val="00B82C12"/>
    <w:rsid w:val="00B83D8A"/>
    <w:rsid w:val="00B851BE"/>
    <w:rsid w:val="00B86DD7"/>
    <w:rsid w:val="00B9091E"/>
    <w:rsid w:val="00B91329"/>
    <w:rsid w:val="00B94535"/>
    <w:rsid w:val="00B94719"/>
    <w:rsid w:val="00BA1019"/>
    <w:rsid w:val="00BA41AD"/>
    <w:rsid w:val="00BB22E7"/>
    <w:rsid w:val="00BB3DAA"/>
    <w:rsid w:val="00BB4395"/>
    <w:rsid w:val="00BC0AEC"/>
    <w:rsid w:val="00BC7371"/>
    <w:rsid w:val="00BD21B6"/>
    <w:rsid w:val="00BD28EA"/>
    <w:rsid w:val="00BD48BA"/>
    <w:rsid w:val="00BD5BEE"/>
    <w:rsid w:val="00C0433B"/>
    <w:rsid w:val="00C0547A"/>
    <w:rsid w:val="00C073F5"/>
    <w:rsid w:val="00C10DAC"/>
    <w:rsid w:val="00C1461E"/>
    <w:rsid w:val="00C147CC"/>
    <w:rsid w:val="00C21A0C"/>
    <w:rsid w:val="00C322AF"/>
    <w:rsid w:val="00C40431"/>
    <w:rsid w:val="00C41C55"/>
    <w:rsid w:val="00C46FEC"/>
    <w:rsid w:val="00C51431"/>
    <w:rsid w:val="00C52076"/>
    <w:rsid w:val="00C56C08"/>
    <w:rsid w:val="00C62454"/>
    <w:rsid w:val="00C62952"/>
    <w:rsid w:val="00C6490C"/>
    <w:rsid w:val="00C72C3F"/>
    <w:rsid w:val="00C76986"/>
    <w:rsid w:val="00C80455"/>
    <w:rsid w:val="00C811DF"/>
    <w:rsid w:val="00C9503C"/>
    <w:rsid w:val="00C95D8A"/>
    <w:rsid w:val="00C97681"/>
    <w:rsid w:val="00C97F0D"/>
    <w:rsid w:val="00CA06B2"/>
    <w:rsid w:val="00CA3BDC"/>
    <w:rsid w:val="00CA46E1"/>
    <w:rsid w:val="00CA4F44"/>
    <w:rsid w:val="00CA788C"/>
    <w:rsid w:val="00CB33F3"/>
    <w:rsid w:val="00CB451B"/>
    <w:rsid w:val="00CB4602"/>
    <w:rsid w:val="00CC59E2"/>
    <w:rsid w:val="00CC7FEF"/>
    <w:rsid w:val="00CD7109"/>
    <w:rsid w:val="00CF1669"/>
    <w:rsid w:val="00CF4091"/>
    <w:rsid w:val="00CF74D1"/>
    <w:rsid w:val="00CF7B33"/>
    <w:rsid w:val="00D047A4"/>
    <w:rsid w:val="00D107DC"/>
    <w:rsid w:val="00D111E4"/>
    <w:rsid w:val="00D14455"/>
    <w:rsid w:val="00D1590A"/>
    <w:rsid w:val="00D163BA"/>
    <w:rsid w:val="00D20920"/>
    <w:rsid w:val="00D25D84"/>
    <w:rsid w:val="00D2665E"/>
    <w:rsid w:val="00D302DB"/>
    <w:rsid w:val="00D31F28"/>
    <w:rsid w:val="00D47E85"/>
    <w:rsid w:val="00D50B69"/>
    <w:rsid w:val="00D54526"/>
    <w:rsid w:val="00D54785"/>
    <w:rsid w:val="00D6005B"/>
    <w:rsid w:val="00D6491D"/>
    <w:rsid w:val="00D712D0"/>
    <w:rsid w:val="00D71EBB"/>
    <w:rsid w:val="00D73562"/>
    <w:rsid w:val="00D807EF"/>
    <w:rsid w:val="00D8374D"/>
    <w:rsid w:val="00D9695A"/>
    <w:rsid w:val="00D97B5F"/>
    <w:rsid w:val="00DA2CD3"/>
    <w:rsid w:val="00DA514F"/>
    <w:rsid w:val="00DA5733"/>
    <w:rsid w:val="00DB437B"/>
    <w:rsid w:val="00DB63ED"/>
    <w:rsid w:val="00DC19E7"/>
    <w:rsid w:val="00DC5772"/>
    <w:rsid w:val="00DC76E5"/>
    <w:rsid w:val="00DD4C0F"/>
    <w:rsid w:val="00DD647E"/>
    <w:rsid w:val="00DD68D9"/>
    <w:rsid w:val="00DE0CD1"/>
    <w:rsid w:val="00DE1823"/>
    <w:rsid w:val="00DE6BA9"/>
    <w:rsid w:val="00DF318B"/>
    <w:rsid w:val="00DF7527"/>
    <w:rsid w:val="00DF7FDE"/>
    <w:rsid w:val="00E00D0A"/>
    <w:rsid w:val="00E032BE"/>
    <w:rsid w:val="00E03923"/>
    <w:rsid w:val="00E118F0"/>
    <w:rsid w:val="00E11EAE"/>
    <w:rsid w:val="00E15144"/>
    <w:rsid w:val="00E168FC"/>
    <w:rsid w:val="00E258F9"/>
    <w:rsid w:val="00E268B5"/>
    <w:rsid w:val="00E364F3"/>
    <w:rsid w:val="00E509D7"/>
    <w:rsid w:val="00E53A29"/>
    <w:rsid w:val="00E54BB8"/>
    <w:rsid w:val="00E556CB"/>
    <w:rsid w:val="00E56A66"/>
    <w:rsid w:val="00E610FC"/>
    <w:rsid w:val="00E640DA"/>
    <w:rsid w:val="00E701A9"/>
    <w:rsid w:val="00E75478"/>
    <w:rsid w:val="00E80072"/>
    <w:rsid w:val="00E853E0"/>
    <w:rsid w:val="00E85FBC"/>
    <w:rsid w:val="00E8608D"/>
    <w:rsid w:val="00E87410"/>
    <w:rsid w:val="00E909D7"/>
    <w:rsid w:val="00E94EDB"/>
    <w:rsid w:val="00E97BCC"/>
    <w:rsid w:val="00EA348E"/>
    <w:rsid w:val="00EA5AB7"/>
    <w:rsid w:val="00EB017C"/>
    <w:rsid w:val="00EB2955"/>
    <w:rsid w:val="00EB5D7D"/>
    <w:rsid w:val="00EC10F5"/>
    <w:rsid w:val="00EC1C40"/>
    <w:rsid w:val="00ED0C4C"/>
    <w:rsid w:val="00ED1554"/>
    <w:rsid w:val="00ED67B3"/>
    <w:rsid w:val="00ED6D3D"/>
    <w:rsid w:val="00EF7312"/>
    <w:rsid w:val="00F03DB7"/>
    <w:rsid w:val="00F06562"/>
    <w:rsid w:val="00F066BD"/>
    <w:rsid w:val="00F1000D"/>
    <w:rsid w:val="00F100B0"/>
    <w:rsid w:val="00F11FB6"/>
    <w:rsid w:val="00F1247C"/>
    <w:rsid w:val="00F22062"/>
    <w:rsid w:val="00F24BB5"/>
    <w:rsid w:val="00F25A31"/>
    <w:rsid w:val="00F25DA9"/>
    <w:rsid w:val="00F33665"/>
    <w:rsid w:val="00F3745A"/>
    <w:rsid w:val="00F402D8"/>
    <w:rsid w:val="00F45C52"/>
    <w:rsid w:val="00F55937"/>
    <w:rsid w:val="00F63F46"/>
    <w:rsid w:val="00F71930"/>
    <w:rsid w:val="00F748CB"/>
    <w:rsid w:val="00F75E17"/>
    <w:rsid w:val="00F76620"/>
    <w:rsid w:val="00F80B1E"/>
    <w:rsid w:val="00F91F26"/>
    <w:rsid w:val="00F9587B"/>
    <w:rsid w:val="00F962F0"/>
    <w:rsid w:val="00F96DA7"/>
    <w:rsid w:val="00FA3B10"/>
    <w:rsid w:val="00FA449B"/>
    <w:rsid w:val="00FB0BBD"/>
    <w:rsid w:val="00FB0F21"/>
    <w:rsid w:val="00FB2236"/>
    <w:rsid w:val="00FC120D"/>
    <w:rsid w:val="00FD1B5B"/>
    <w:rsid w:val="00FD677F"/>
    <w:rsid w:val="00FF07C9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2689F4"/>
  <w15:chartTrackingRefBased/>
  <w15:docId w15:val="{21AAC70F-65A1-429C-AEFB-ADF4BAEF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CFE"/>
    <w:pPr>
      <w:widowControl w:val="0"/>
      <w:suppressAutoHyphens/>
      <w:spacing w:before="86" w:after="86"/>
      <w:ind w:left="86" w:right="86"/>
    </w:pPr>
    <w:rPr>
      <w:rFonts w:ascii="Arial" w:eastAsia="Verdana" w:hAnsi="Arial"/>
      <w:lang w:val="en-US"/>
    </w:rPr>
  </w:style>
  <w:style w:type="paragraph" w:styleId="Heading1">
    <w:name w:val="heading 1"/>
    <w:basedOn w:val="Normal"/>
    <w:next w:val="Normal"/>
    <w:qFormat/>
    <w:rsid w:val="00665999"/>
    <w:pPr>
      <w:keepNext/>
      <w:numPr>
        <w:numId w:val="1"/>
      </w:numPr>
      <w:spacing w:before="240" w:after="120"/>
      <w:ind w:right="0"/>
      <w:outlineLvl w:val="0"/>
    </w:pPr>
    <w:rPr>
      <w:rFonts w:cs="Arial"/>
      <w:b/>
      <w:bCs/>
      <w:kern w:val="32"/>
      <w:sz w:val="22"/>
      <w:szCs w:val="22"/>
    </w:rPr>
  </w:style>
  <w:style w:type="paragraph" w:styleId="Heading2">
    <w:name w:val="heading 2"/>
    <w:basedOn w:val="Normal"/>
    <w:next w:val="BodyText1"/>
    <w:qFormat/>
    <w:rsid w:val="00B02A32"/>
    <w:pPr>
      <w:keepNext/>
      <w:spacing w:before="240" w:after="283"/>
      <w:outlineLvl w:val="1"/>
    </w:pPr>
    <w:rPr>
      <w:rFonts w:ascii="Zurich Cn BT" w:hAnsi="Zurich Cn BT" w:cs="Verdana"/>
      <w:b/>
      <w:bCs/>
      <w:iCs/>
      <w:sz w:val="28"/>
      <w:szCs w:val="28"/>
    </w:rPr>
  </w:style>
  <w:style w:type="paragraph" w:styleId="Heading3">
    <w:name w:val="heading 3"/>
    <w:basedOn w:val="Normal"/>
    <w:next w:val="BodyText1"/>
    <w:qFormat/>
    <w:rsid w:val="00665999"/>
    <w:pPr>
      <w:keepNext/>
      <w:spacing w:before="240" w:after="283"/>
      <w:ind w:left="0"/>
      <w:outlineLvl w:val="2"/>
    </w:pPr>
    <w:rPr>
      <w:rFonts w:cs="Arial"/>
      <w:b/>
      <w:bCs/>
      <w:color w:val="FFFFFF"/>
      <w:sz w:val="24"/>
      <w:szCs w:val="24"/>
    </w:rPr>
  </w:style>
  <w:style w:type="paragraph" w:styleId="Heading4">
    <w:name w:val="heading 4"/>
    <w:basedOn w:val="Normal"/>
    <w:next w:val="Normal"/>
    <w:qFormat/>
    <w:rsid w:val="007A284D"/>
    <w:pPr>
      <w:keepNext/>
      <w:suppressAutoHyphens w:val="0"/>
      <w:overflowPunct w:val="0"/>
      <w:autoSpaceDE w:val="0"/>
      <w:autoSpaceDN w:val="0"/>
      <w:adjustRightInd w:val="0"/>
      <w:spacing w:before="0" w:after="0"/>
      <w:ind w:left="0" w:right="0"/>
      <w:textAlignment w:val="baseline"/>
      <w:outlineLvl w:val="3"/>
    </w:pPr>
    <w:rPr>
      <w:rFonts w:eastAsia="Times New Roman"/>
      <w:b/>
      <w:color w:val="FFFFFF"/>
      <w:lang w:val="en-GB" w:eastAsia="nl-NL"/>
    </w:rPr>
  </w:style>
  <w:style w:type="paragraph" w:styleId="Heading5">
    <w:name w:val="heading 5"/>
    <w:basedOn w:val="Normal"/>
    <w:next w:val="Normal"/>
    <w:qFormat/>
    <w:rsid w:val="007A284D"/>
    <w:pPr>
      <w:keepNext/>
      <w:widowControl/>
      <w:tabs>
        <w:tab w:val="left" w:pos="0"/>
        <w:tab w:val="left" w:pos="439"/>
      </w:tabs>
      <w:spacing w:before="0" w:after="0" w:line="260" w:lineRule="atLeast"/>
      <w:ind w:left="439" w:right="0"/>
      <w:outlineLvl w:val="4"/>
    </w:pPr>
    <w:rPr>
      <w:rFonts w:eastAsia="Times New Roman" w:cs="Arial"/>
      <w:szCs w:val="24"/>
      <w:u w:val="single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B02A32"/>
    <w:pPr>
      <w:spacing w:before="60" w:after="60" w:line="260" w:lineRule="atLeast"/>
    </w:pPr>
    <w:rPr>
      <w:sz w:val="22"/>
      <w:lang w:val="en-GB" w:eastAsia="nl-NL"/>
    </w:rPr>
  </w:style>
  <w:style w:type="paragraph" w:customStyle="1" w:styleId="Style1">
    <w:name w:val="Style1"/>
    <w:basedOn w:val="BodyText1"/>
    <w:rsid w:val="00171A36"/>
    <w:pPr>
      <w:spacing w:before="0"/>
    </w:pPr>
    <w:rPr>
      <w:rFonts w:cs="Verdana"/>
    </w:rPr>
  </w:style>
  <w:style w:type="character" w:styleId="EndnoteReference">
    <w:name w:val="endnote reference"/>
    <w:semiHidden/>
    <w:rsid w:val="00621B4C"/>
    <w:rPr>
      <w:rFonts w:ascii="Times New Roman" w:hAnsi="Times New Roman"/>
      <w:sz w:val="20"/>
      <w:szCs w:val="20"/>
      <w:vertAlign w:val="baseline"/>
    </w:rPr>
  </w:style>
  <w:style w:type="paragraph" w:styleId="Header">
    <w:name w:val="header"/>
    <w:basedOn w:val="Normal"/>
    <w:rsid w:val="00A3791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3791C"/>
    <w:pPr>
      <w:tabs>
        <w:tab w:val="center" w:pos="4536"/>
        <w:tab w:val="right" w:pos="9072"/>
      </w:tabs>
    </w:pPr>
  </w:style>
  <w:style w:type="character" w:styleId="Hyperlink">
    <w:name w:val="Hyperlink"/>
    <w:rsid w:val="001A6CC6"/>
    <w:rPr>
      <w:color w:val="0000FF"/>
      <w:u w:val="single"/>
    </w:rPr>
  </w:style>
  <w:style w:type="paragraph" w:styleId="BodyText">
    <w:name w:val="Body Text"/>
    <w:basedOn w:val="Normal"/>
    <w:next w:val="BodyText1"/>
    <w:link w:val="BodyTextChar"/>
    <w:rsid w:val="00D9695A"/>
    <w:pPr>
      <w:spacing w:before="60" w:after="60" w:line="260" w:lineRule="atLeast"/>
      <w:ind w:left="0" w:right="0"/>
    </w:pPr>
    <w:rPr>
      <w:sz w:val="22"/>
      <w:lang w:val="en-GB" w:eastAsia="nl-NL"/>
    </w:rPr>
  </w:style>
  <w:style w:type="paragraph" w:styleId="BalloonText">
    <w:name w:val="Balloon Text"/>
    <w:basedOn w:val="Normal"/>
    <w:semiHidden/>
    <w:rsid w:val="0002640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F184E"/>
  </w:style>
  <w:style w:type="paragraph" w:customStyle="1" w:styleId="Heading">
    <w:name w:val="Heading"/>
    <w:basedOn w:val="Normal"/>
    <w:next w:val="BodyText"/>
    <w:link w:val="HeadingChar"/>
    <w:rsid w:val="00311CA4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character" w:customStyle="1" w:styleId="HeadingChar">
    <w:name w:val="Heading Char"/>
    <w:link w:val="Heading"/>
    <w:rsid w:val="00311CA4"/>
    <w:rPr>
      <w:rFonts w:ascii="Albany" w:eastAsia="HG Mincho Light J" w:hAnsi="Albany" w:cs="Arial Unicode MS"/>
      <w:sz w:val="28"/>
      <w:szCs w:val="28"/>
      <w:lang w:val="en-US" w:bidi="ar-SA"/>
    </w:rPr>
  </w:style>
  <w:style w:type="paragraph" w:customStyle="1" w:styleId="StyleBodyTextItalicUnderline">
    <w:name w:val="Style Body Text + Italic Underline"/>
    <w:basedOn w:val="BodyText"/>
    <w:link w:val="StyleBodyTextItalicUnderlineChar"/>
    <w:rsid w:val="00311CA4"/>
    <w:pPr>
      <w:tabs>
        <w:tab w:val="left" w:pos="357"/>
      </w:tabs>
      <w:spacing w:before="0" w:after="120" w:line="240" w:lineRule="auto"/>
    </w:pPr>
    <w:rPr>
      <w:rFonts w:ascii="Verdana" w:hAnsi="Verdana" w:cs="Verdana"/>
      <w:i/>
      <w:iCs/>
      <w:sz w:val="20"/>
      <w:u w:val="single"/>
      <w:lang w:val="en-US"/>
    </w:rPr>
  </w:style>
  <w:style w:type="character" w:customStyle="1" w:styleId="StyleBodyTextItalicUnderlineChar">
    <w:name w:val="Style Body Text + Italic Underline Char"/>
    <w:link w:val="StyleBodyTextItalicUnderline"/>
    <w:rsid w:val="00311CA4"/>
    <w:rPr>
      <w:rFonts w:ascii="Verdana" w:eastAsia="Verdana" w:hAnsi="Verdana" w:cs="Verdana"/>
      <w:i/>
      <w:iCs/>
      <w:u w:val="single"/>
      <w:lang w:val="en-US" w:bidi="ar-SA"/>
    </w:rPr>
  </w:style>
  <w:style w:type="paragraph" w:styleId="BodyTextIndent">
    <w:name w:val="Body Text Indent"/>
    <w:basedOn w:val="Normal"/>
    <w:rsid w:val="007A284D"/>
    <w:pPr>
      <w:widowControl/>
      <w:tabs>
        <w:tab w:val="left" w:pos="0"/>
        <w:tab w:val="left" w:pos="426"/>
        <w:tab w:val="left" w:pos="851"/>
      </w:tabs>
      <w:spacing w:before="0" w:after="0" w:line="260" w:lineRule="atLeast"/>
      <w:ind w:left="360" w:right="0"/>
    </w:pPr>
    <w:rPr>
      <w:rFonts w:eastAsia="Times New Roman"/>
      <w:b/>
      <w:szCs w:val="24"/>
      <w:lang w:val="en-GB" w:eastAsia="nl-NL"/>
    </w:rPr>
  </w:style>
  <w:style w:type="paragraph" w:styleId="CommentText">
    <w:name w:val="annotation text"/>
    <w:basedOn w:val="Normal"/>
    <w:link w:val="CommentTextChar"/>
    <w:semiHidden/>
    <w:rsid w:val="007A284D"/>
    <w:pPr>
      <w:suppressAutoHyphens w:val="0"/>
      <w:overflowPunct w:val="0"/>
      <w:autoSpaceDE w:val="0"/>
      <w:autoSpaceDN w:val="0"/>
      <w:adjustRightInd w:val="0"/>
      <w:spacing w:before="0" w:after="0"/>
      <w:ind w:left="0" w:right="0"/>
      <w:textAlignment w:val="baseline"/>
    </w:pPr>
    <w:rPr>
      <w:rFonts w:ascii="Courier" w:eastAsia="Times New Roman" w:hAnsi="Courier"/>
      <w:lang w:val="nl" w:eastAsia="nl-NL"/>
    </w:rPr>
  </w:style>
  <w:style w:type="character" w:styleId="FollowedHyperlink">
    <w:name w:val="FollowedHyperlink"/>
    <w:rsid w:val="007A284D"/>
    <w:rPr>
      <w:color w:val="800080"/>
      <w:u w:val="single"/>
    </w:rPr>
  </w:style>
  <w:style w:type="paragraph" w:styleId="DocumentMap">
    <w:name w:val="Document Map"/>
    <w:basedOn w:val="Normal"/>
    <w:semiHidden/>
    <w:rsid w:val="007A284D"/>
    <w:pPr>
      <w:widowControl/>
      <w:shd w:val="clear" w:color="auto" w:fill="000080"/>
      <w:suppressAutoHyphens w:val="0"/>
      <w:spacing w:before="0" w:after="0" w:line="260" w:lineRule="atLeast"/>
      <w:ind w:left="0" w:right="0"/>
    </w:pPr>
    <w:rPr>
      <w:rFonts w:ascii="Tahoma" w:eastAsia="Times New Roman" w:hAnsi="Tahoma" w:cs="Tahoma"/>
      <w:sz w:val="17"/>
      <w:szCs w:val="24"/>
      <w:lang w:val="en-GB" w:eastAsia="nl-NL"/>
    </w:rPr>
  </w:style>
  <w:style w:type="paragraph" w:styleId="BodyTextIndent2">
    <w:name w:val="Body Text Indent 2"/>
    <w:basedOn w:val="Normal"/>
    <w:rsid w:val="007A284D"/>
    <w:pPr>
      <w:widowControl/>
      <w:tabs>
        <w:tab w:val="left" w:pos="426"/>
        <w:tab w:val="left" w:pos="460"/>
        <w:tab w:val="num" w:pos="720"/>
        <w:tab w:val="left" w:pos="760"/>
      </w:tabs>
      <w:spacing w:before="0" w:after="0" w:line="260" w:lineRule="atLeast"/>
      <w:ind w:left="720" w:right="0" w:hanging="827"/>
    </w:pPr>
    <w:rPr>
      <w:rFonts w:eastAsia="Times New Roman"/>
      <w:iCs/>
      <w:szCs w:val="24"/>
      <w:lang w:val="en-GB" w:eastAsia="nl-NL"/>
    </w:rPr>
  </w:style>
  <w:style w:type="paragraph" w:styleId="EndnoteText">
    <w:name w:val="endnote text"/>
    <w:basedOn w:val="Normal"/>
    <w:semiHidden/>
    <w:rsid w:val="007A284D"/>
    <w:pPr>
      <w:suppressAutoHyphens w:val="0"/>
      <w:overflowPunct w:val="0"/>
      <w:autoSpaceDE w:val="0"/>
      <w:autoSpaceDN w:val="0"/>
      <w:adjustRightInd w:val="0"/>
      <w:spacing w:before="0" w:after="0"/>
      <w:ind w:left="0" w:right="0"/>
      <w:textAlignment w:val="baseline"/>
    </w:pPr>
    <w:rPr>
      <w:rFonts w:ascii="Courier" w:eastAsia="Times New Roman" w:hAnsi="Courier"/>
      <w:sz w:val="24"/>
      <w:lang w:val="nl" w:eastAsia="nl-NL"/>
    </w:rPr>
  </w:style>
  <w:style w:type="table" w:styleId="TableGrid">
    <w:name w:val="Table Grid"/>
    <w:basedOn w:val="TableNormal"/>
    <w:rsid w:val="007A2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7A284D"/>
    <w:pPr>
      <w:widowControl/>
      <w:suppressAutoHyphens w:val="0"/>
      <w:spacing w:before="0" w:after="0" w:line="260" w:lineRule="atLeast"/>
      <w:ind w:left="0" w:right="0"/>
    </w:pPr>
    <w:rPr>
      <w:rFonts w:eastAsia="Times New Roman"/>
      <w:lang w:val="en-GB" w:eastAsia="nl-NL"/>
    </w:rPr>
  </w:style>
  <w:style w:type="paragraph" w:styleId="TOC3">
    <w:name w:val="toc 3"/>
    <w:basedOn w:val="Normal"/>
    <w:next w:val="Normal"/>
    <w:autoRedefine/>
    <w:semiHidden/>
    <w:rsid w:val="007A284D"/>
    <w:pPr>
      <w:widowControl/>
      <w:tabs>
        <w:tab w:val="right" w:leader="dot" w:pos="8835"/>
      </w:tabs>
      <w:suppressAutoHyphens w:val="0"/>
      <w:spacing w:before="0" w:after="0" w:line="260" w:lineRule="atLeast"/>
      <w:ind w:left="0" w:right="0"/>
    </w:pPr>
    <w:rPr>
      <w:rFonts w:eastAsia="Times New Roman" w:cs="Arial"/>
      <w:b/>
      <w:noProof/>
      <w:sz w:val="18"/>
      <w:szCs w:val="18"/>
      <w:lang w:val="en-GB" w:eastAsia="nl-NL"/>
    </w:rPr>
  </w:style>
  <w:style w:type="paragraph" w:customStyle="1" w:styleId="StyleHeading1After6pt">
    <w:name w:val="Style Heading 1 + After:  6 pt"/>
    <w:basedOn w:val="Heading1"/>
    <w:rsid w:val="007A284D"/>
    <w:pPr>
      <w:numPr>
        <w:ilvl w:val="1"/>
      </w:numPr>
      <w:tabs>
        <w:tab w:val="left" w:pos="0"/>
        <w:tab w:val="left" w:pos="432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Verdana" w:eastAsia="Times New Roman" w:hAnsi="Verdana" w:cs="Times New Roman"/>
      <w:kern w:val="0"/>
      <w:sz w:val="20"/>
      <w:szCs w:val="20"/>
      <w:lang w:val="en-GB" w:eastAsia="nl-NL"/>
    </w:rPr>
  </w:style>
  <w:style w:type="paragraph" w:styleId="TOC1">
    <w:name w:val="toc 1"/>
    <w:basedOn w:val="Normal"/>
    <w:next w:val="Normal"/>
    <w:autoRedefine/>
    <w:semiHidden/>
    <w:rsid w:val="007A284D"/>
    <w:pPr>
      <w:widowControl/>
      <w:tabs>
        <w:tab w:val="left" w:pos="255"/>
        <w:tab w:val="right" w:leader="dot" w:pos="8835"/>
      </w:tabs>
      <w:suppressAutoHyphens w:val="0"/>
      <w:spacing w:before="0" w:after="0" w:line="260" w:lineRule="atLeast"/>
      <w:ind w:left="0" w:right="0"/>
    </w:pPr>
    <w:rPr>
      <w:rFonts w:eastAsia="Times New Roman"/>
      <w:sz w:val="17"/>
      <w:szCs w:val="24"/>
      <w:lang w:val="en-GB" w:eastAsia="nl-NL"/>
    </w:rPr>
  </w:style>
  <w:style w:type="paragraph" w:customStyle="1" w:styleId="Default">
    <w:name w:val="Default"/>
    <w:rsid w:val="007A28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ard">
    <w:name w:val="Standaard"/>
    <w:basedOn w:val="Default"/>
    <w:next w:val="Default"/>
    <w:rsid w:val="007A284D"/>
    <w:rPr>
      <w:rFonts w:ascii="Verdana" w:hAnsi="Verdana" w:cs="Times New Roman"/>
      <w:color w:val="auto"/>
    </w:rPr>
  </w:style>
  <w:style w:type="character" w:customStyle="1" w:styleId="BodyTextChar">
    <w:name w:val="Body Text Char"/>
    <w:link w:val="BodyText"/>
    <w:rsid w:val="001F6DAA"/>
    <w:rPr>
      <w:rFonts w:ascii="Arial" w:eastAsia="Verdana" w:hAnsi="Arial"/>
      <w:sz w:val="22"/>
      <w:lang w:val="en-GB" w:eastAsia="nl-NL"/>
    </w:rPr>
  </w:style>
  <w:style w:type="paragraph" w:styleId="ListParagraph">
    <w:name w:val="List Paragraph"/>
    <w:basedOn w:val="Normal"/>
    <w:uiPriority w:val="34"/>
    <w:qFormat/>
    <w:rsid w:val="008F0789"/>
    <w:pPr>
      <w:ind w:left="708"/>
    </w:pPr>
  </w:style>
  <w:style w:type="character" w:styleId="CommentReference">
    <w:name w:val="annotation reference"/>
    <w:basedOn w:val="DefaultParagraphFont"/>
    <w:rsid w:val="00BB22E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B22E7"/>
    <w:pPr>
      <w:suppressAutoHyphens/>
      <w:overflowPunct/>
      <w:autoSpaceDE/>
      <w:autoSpaceDN/>
      <w:adjustRightInd/>
      <w:spacing w:before="86" w:after="86"/>
      <w:ind w:left="86" w:right="86"/>
      <w:textAlignment w:val="auto"/>
    </w:pPr>
    <w:rPr>
      <w:rFonts w:ascii="Arial" w:eastAsia="Verdana" w:hAnsi="Arial"/>
      <w:b/>
      <w:bCs/>
      <w:lang w:val="en-US" w:eastAsia="hr-HR"/>
    </w:rPr>
  </w:style>
  <w:style w:type="character" w:customStyle="1" w:styleId="CommentTextChar">
    <w:name w:val="Comment Text Char"/>
    <w:basedOn w:val="DefaultParagraphFont"/>
    <w:link w:val="CommentText"/>
    <w:semiHidden/>
    <w:rsid w:val="00BB22E7"/>
    <w:rPr>
      <w:rFonts w:ascii="Courier" w:hAnsi="Courier"/>
      <w:lang w:val="nl" w:eastAsia="nl-NL"/>
    </w:rPr>
  </w:style>
  <w:style w:type="character" w:customStyle="1" w:styleId="CommentSubjectChar">
    <w:name w:val="Comment Subject Char"/>
    <w:basedOn w:val="CommentTextChar"/>
    <w:link w:val="CommentSubject"/>
    <w:rsid w:val="00BB22E7"/>
    <w:rPr>
      <w:rFonts w:ascii="Arial" w:eastAsia="Verdana" w:hAnsi="Arial"/>
      <w:b/>
      <w:bCs/>
      <w:lang w:val="en-US" w:eastAsia="nl-NL"/>
    </w:rPr>
  </w:style>
  <w:style w:type="paragraph" w:styleId="Revision">
    <w:name w:val="Revision"/>
    <w:hidden/>
    <w:uiPriority w:val="99"/>
    <w:semiHidden/>
    <w:rsid w:val="001E28D1"/>
    <w:rPr>
      <w:rFonts w:ascii="Arial" w:eastAsia="Verdana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3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1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F9C3B1B2</Template>
  <TotalTime>97</TotalTime>
  <Pages>12</Pages>
  <Words>2265</Words>
  <Characters>14658</Characters>
  <Application>Microsoft Office Word</Application>
  <DocSecurity>0</DocSecurity>
  <Lines>122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KFU MZOS</Company>
  <LinksUpToDate>false</LinksUpToDate>
  <CharactersWithSpaces>16890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Hrvoje Meštrić</dc:creator>
  <cp:keywords/>
  <cp:lastModifiedBy>Srđan Gošev</cp:lastModifiedBy>
  <cp:revision>56</cp:revision>
  <cp:lastPrinted>2016-12-22T12:37:00Z</cp:lastPrinted>
  <dcterms:created xsi:type="dcterms:W3CDTF">2016-10-18T09:20:00Z</dcterms:created>
  <dcterms:modified xsi:type="dcterms:W3CDTF">2016-12-22T12:37:00Z</dcterms:modified>
</cp:coreProperties>
</file>